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17E9" w14:textId="77777777" w:rsidR="00D34530" w:rsidRDefault="00D34530" w:rsidP="00E3777E">
      <w:pPr>
        <w:rPr>
          <w:b/>
          <w:sz w:val="28"/>
        </w:rPr>
      </w:pPr>
      <w:bookmarkStart w:id="0" w:name="_GoBack"/>
      <w:bookmarkEnd w:id="0"/>
    </w:p>
    <w:p w14:paraId="3BF42FF8" w14:textId="77777777" w:rsidR="00AF68C8" w:rsidRDefault="00AF68C8" w:rsidP="00AF68C8">
      <w:pPr>
        <w:jc w:val="center"/>
        <w:rPr>
          <w:b/>
          <w:sz w:val="32"/>
          <w:lang w:val="en-GB"/>
        </w:rPr>
      </w:pPr>
      <w:r>
        <w:rPr>
          <w:b/>
          <w:sz w:val="32"/>
          <w:lang w:val="en-GB"/>
        </w:rPr>
        <w:t>Call for projects</w:t>
      </w:r>
    </w:p>
    <w:p w14:paraId="21E10D45" w14:textId="77777777" w:rsidR="00AF68C8" w:rsidRPr="00AF68C8" w:rsidRDefault="00AF68C8" w:rsidP="00AF68C8">
      <w:pPr>
        <w:jc w:val="center"/>
        <w:rPr>
          <w:b/>
          <w:sz w:val="20"/>
          <w:lang w:val="en-GB"/>
        </w:rPr>
      </w:pPr>
    </w:p>
    <w:p w14:paraId="51C6D12E" w14:textId="77777777" w:rsidR="00AF68C8" w:rsidRDefault="00AF68C8" w:rsidP="00AF68C8">
      <w:pPr>
        <w:jc w:val="center"/>
        <w:rPr>
          <w:b/>
          <w:sz w:val="36"/>
          <w:lang w:val="en-GB"/>
        </w:rPr>
      </w:pPr>
      <w:r>
        <w:rPr>
          <w:b/>
          <w:sz w:val="36"/>
          <w:lang w:val="en-GB"/>
        </w:rPr>
        <w:t xml:space="preserve">APPLICATION FORM FOR </w:t>
      </w:r>
    </w:p>
    <w:p w14:paraId="5353A5A1" w14:textId="77777777" w:rsidR="00AF68C8" w:rsidRDefault="00D60822" w:rsidP="00AF68C8">
      <w:pPr>
        <w:jc w:val="center"/>
        <w:rPr>
          <w:b/>
          <w:sz w:val="36"/>
          <w:lang w:val="en-GB"/>
        </w:rPr>
      </w:pPr>
      <w:r>
        <w:rPr>
          <w:b/>
          <w:sz w:val="36"/>
          <w:lang w:val="en-GB"/>
        </w:rPr>
        <w:t>Seed funding on</w:t>
      </w:r>
      <w:r w:rsidR="0047350C">
        <w:rPr>
          <w:b/>
          <w:sz w:val="36"/>
          <w:lang w:val="en-GB"/>
        </w:rPr>
        <w:t xml:space="preserve"> SDGs </w:t>
      </w:r>
      <w:r w:rsidR="00CE251B">
        <w:rPr>
          <w:b/>
          <w:sz w:val="36"/>
          <w:lang w:val="en-GB"/>
        </w:rPr>
        <w:t xml:space="preserve">in </w:t>
      </w:r>
      <w:r>
        <w:rPr>
          <w:b/>
          <w:sz w:val="36"/>
          <w:lang w:val="en-GB"/>
        </w:rPr>
        <w:t xml:space="preserve">Limpopo, </w:t>
      </w:r>
      <w:r w:rsidR="00CE251B">
        <w:rPr>
          <w:b/>
          <w:sz w:val="36"/>
          <w:lang w:val="en-GB"/>
        </w:rPr>
        <w:t>South Africa</w:t>
      </w:r>
    </w:p>
    <w:p w14:paraId="4B05FC1C" w14:textId="77777777" w:rsidR="00AF68C8" w:rsidRDefault="00AF68C8" w:rsidP="00E3777E">
      <w:pPr>
        <w:rPr>
          <w:b/>
          <w:sz w:val="28"/>
        </w:rPr>
      </w:pPr>
    </w:p>
    <w:p w14:paraId="3FA5AA38" w14:textId="77777777" w:rsidR="00D34530" w:rsidRDefault="00D34530" w:rsidP="00E3777E">
      <w:pPr>
        <w:rPr>
          <w:b/>
          <w:sz w:val="28"/>
        </w:rPr>
      </w:pPr>
      <w:r w:rsidRPr="00396A97">
        <w:rPr>
          <w:b/>
          <w:sz w:val="28"/>
        </w:rPr>
        <w:t>PART 1: General Information</w:t>
      </w:r>
    </w:p>
    <w:p w14:paraId="517FFD56" w14:textId="77777777" w:rsidR="000D78C3" w:rsidRPr="00396A97" w:rsidRDefault="000D78C3" w:rsidP="00E3777E">
      <w:pPr>
        <w:rPr>
          <w:b/>
        </w:rPr>
      </w:pPr>
    </w:p>
    <w:p w14:paraId="3626A1A9" w14:textId="77777777" w:rsidR="000D78C3" w:rsidRDefault="00D34530" w:rsidP="00E3777E">
      <w:pPr>
        <w:rPr>
          <w:b/>
          <w:sz w:val="28"/>
        </w:rPr>
      </w:pPr>
      <w:proofErr w:type="gramStart"/>
      <w:r>
        <w:rPr>
          <w:b/>
          <w:sz w:val="28"/>
        </w:rPr>
        <w:t>1</w:t>
      </w:r>
      <w:proofErr w:type="gramEnd"/>
      <w:r>
        <w:rPr>
          <w:b/>
          <w:sz w:val="28"/>
        </w:rPr>
        <w:t xml:space="preserve"> Basic data </w:t>
      </w:r>
    </w:p>
    <w:p w14:paraId="0314ACEF" w14:textId="77777777" w:rsidR="00D34530" w:rsidRDefault="00D34530" w:rsidP="00E3777E"/>
    <w:p w14:paraId="4B3B0CD0" w14:textId="77777777" w:rsidR="000D78C3" w:rsidRDefault="00B50316" w:rsidP="009C25FC">
      <w:pPr>
        <w:spacing w:line="360" w:lineRule="auto"/>
      </w:pPr>
      <w:sdt>
        <w:sdtPr>
          <w:id w:val="1543557884"/>
          <w:placeholder>
            <w:docPart w:val="DefaultPlaceholder_1082065158"/>
          </w:placeholder>
        </w:sdtPr>
        <w:sdtEndPr/>
        <w:sdtContent>
          <w:sdt>
            <w:sdtPr>
              <w:rPr>
                <w:b/>
              </w:rPr>
              <w:id w:val="1868258429"/>
              <w:placeholder>
                <w:docPart w:val="CA661972848B4EF1B44D092493091823"/>
              </w:placeholder>
              <w:comboBox>
                <w:listItem w:value="Choose an item."/>
              </w:comboBox>
            </w:sdtPr>
            <w:sdtEndPr/>
            <w:sdtContent>
              <w:r w:rsidR="00396A97">
                <w:rPr>
                  <w:b/>
                </w:rPr>
                <w:t>Project title:</w:t>
              </w:r>
            </w:sdtContent>
          </w:sdt>
        </w:sdtContent>
      </w:sdt>
      <w:r w:rsidR="00396A97">
        <w:t xml:space="preserve"> </w:t>
      </w:r>
      <w:sdt>
        <w:sdtPr>
          <w:id w:val="-2013981551"/>
          <w:placeholder>
            <w:docPart w:val="DefaultPlaceholder_1082065158"/>
          </w:placeholder>
          <w:text/>
        </w:sdtPr>
        <w:sdtEndPr/>
        <w:sdtContent>
          <w:r w:rsidR="009C25FC">
            <w:t>……………………………………………………………………………………</w:t>
          </w:r>
        </w:sdtContent>
      </w:sdt>
    </w:p>
    <w:p w14:paraId="3367660D" w14:textId="77777777" w:rsidR="009C25FC" w:rsidRDefault="00B50316" w:rsidP="009C25FC">
      <w:pPr>
        <w:spacing w:line="360" w:lineRule="auto"/>
      </w:pPr>
      <w:sdt>
        <w:sdtPr>
          <w:id w:val="30852749"/>
          <w:placeholder>
            <w:docPart w:val="633684B26AE34B94841FEB726EE71532"/>
          </w:placeholder>
        </w:sdtPr>
        <w:sdtEndPr/>
        <w:sdtContent>
          <w:sdt>
            <w:sdtPr>
              <w:rPr>
                <w:b/>
              </w:rPr>
              <w:id w:val="1964994067"/>
              <w:placeholder>
                <w:docPart w:val="73A69A94257C45CAA7F6F20A20864991"/>
              </w:placeholder>
              <w:comboBox>
                <w:listItem w:value="Choose an item."/>
              </w:comboBox>
            </w:sdtPr>
            <w:sdtEndPr/>
            <w:sdtContent>
              <w:r w:rsidR="009C25FC">
                <w:rPr>
                  <w:b/>
                </w:rPr>
                <w:t>Keywords:</w:t>
              </w:r>
            </w:sdtContent>
          </w:sdt>
        </w:sdtContent>
      </w:sdt>
      <w:r w:rsidR="009C25FC">
        <w:t xml:space="preserve"> </w:t>
      </w:r>
      <w:sdt>
        <w:sdtPr>
          <w:id w:val="399178650"/>
          <w:placeholder>
            <w:docPart w:val="633684B26AE34B94841FEB726EE71532"/>
          </w:placeholder>
          <w:text/>
        </w:sdtPr>
        <w:sdtEndPr/>
        <w:sdtContent>
          <w:proofErr w:type="gramStart"/>
          <w:r w:rsidR="009C25FC">
            <w:t>……………………………………………………………………………………...</w:t>
          </w:r>
          <w:proofErr w:type="gramEnd"/>
        </w:sdtContent>
      </w:sdt>
    </w:p>
    <w:p w14:paraId="20C2CD14" w14:textId="77777777" w:rsidR="009C25FC" w:rsidRDefault="00B50316" w:rsidP="009C25FC">
      <w:pPr>
        <w:spacing w:line="360" w:lineRule="auto"/>
      </w:pPr>
      <w:sdt>
        <w:sdtPr>
          <w:id w:val="1188570012"/>
          <w:placeholder>
            <w:docPart w:val="DAEFD61975FA42999C67596EF185B55D"/>
          </w:placeholder>
        </w:sdtPr>
        <w:sdtEndPr/>
        <w:sdtContent>
          <w:sdt>
            <w:sdtPr>
              <w:rPr>
                <w:b/>
              </w:rPr>
              <w:id w:val="1910027548"/>
              <w:placeholder>
                <w:docPart w:val="BF8811657D154DA68B5F0A2B26AF8030"/>
              </w:placeholder>
              <w:comboBox>
                <w:listItem w:value="Choose an item."/>
              </w:comboBox>
            </w:sdtPr>
            <w:sdtEndPr/>
            <w:sdtContent>
              <w:r w:rsidR="009C25FC">
                <w:rPr>
                  <w:b/>
                </w:rPr>
                <w:t>Priority research area:</w:t>
              </w:r>
            </w:sdtContent>
          </w:sdt>
        </w:sdtContent>
      </w:sdt>
      <w:r w:rsidR="009C25FC">
        <w:t xml:space="preserve"> </w:t>
      </w:r>
      <w:sdt>
        <w:sdtPr>
          <w:id w:val="1741981447"/>
          <w:placeholder>
            <w:docPart w:val="DAEFD61975FA42999C67596EF185B55D"/>
          </w:placeholder>
          <w:text/>
        </w:sdtPr>
        <w:sdtEndPr/>
        <w:sdtContent>
          <w:proofErr w:type="gramStart"/>
          <w:r w:rsidR="009C25FC">
            <w:t>………………………………………………………………………...</w:t>
          </w:r>
          <w:proofErr w:type="gramEnd"/>
        </w:sdtContent>
      </w:sdt>
    </w:p>
    <w:p w14:paraId="6C422F43" w14:textId="77777777" w:rsidR="009C25FC" w:rsidRDefault="00B50316" w:rsidP="009C25FC">
      <w:pPr>
        <w:spacing w:line="360" w:lineRule="auto"/>
      </w:pPr>
      <w:sdt>
        <w:sdtPr>
          <w:id w:val="8954065"/>
          <w:placeholder>
            <w:docPart w:val="D3419C5FBB584D9390EA9D84C9C54499"/>
          </w:placeholder>
        </w:sdtPr>
        <w:sdtEndPr/>
        <w:sdtContent>
          <w:sdt>
            <w:sdtPr>
              <w:rPr>
                <w:b/>
              </w:rPr>
              <w:id w:val="-961572986"/>
              <w:placeholder>
                <w:docPart w:val="1E316623154D43B8A4395587824BC9D7"/>
              </w:placeholder>
              <w:comboBox>
                <w:listItem w:value="Choose an item."/>
              </w:comboBox>
            </w:sdtPr>
            <w:sdtEndPr/>
            <w:sdtContent>
              <w:r w:rsidR="009C25FC">
                <w:rPr>
                  <w:b/>
                </w:rPr>
                <w:t>Intended start:</w:t>
              </w:r>
            </w:sdtContent>
          </w:sdt>
        </w:sdtContent>
      </w:sdt>
      <w:r w:rsidR="009C25FC">
        <w:t xml:space="preserve"> </w:t>
      </w:r>
      <w:sdt>
        <w:sdtPr>
          <w:id w:val="1830784524"/>
          <w:placeholder>
            <w:docPart w:val="D3419C5FBB584D9390EA9D84C9C54499"/>
          </w:placeholder>
          <w:text/>
        </w:sdtPr>
        <w:sdtEndPr/>
        <w:sdtContent>
          <w:r w:rsidR="009C25FC">
            <w:t>…………………………………………………………………………………</w:t>
          </w:r>
        </w:sdtContent>
      </w:sdt>
    </w:p>
    <w:p w14:paraId="421C039E" w14:textId="77777777" w:rsidR="00F05C2A" w:rsidRDefault="00B50316" w:rsidP="009C25FC">
      <w:pPr>
        <w:spacing w:line="360" w:lineRule="auto"/>
      </w:pPr>
      <w:sdt>
        <w:sdtPr>
          <w:id w:val="-454478661"/>
          <w:placeholder>
            <w:docPart w:val="922DDA7D10F640D2ABCE18D71DE85210"/>
          </w:placeholder>
        </w:sdtPr>
        <w:sdtEndPr/>
        <w:sdtContent>
          <w:sdt>
            <w:sdtPr>
              <w:rPr>
                <w:b/>
              </w:rPr>
              <w:id w:val="806749022"/>
              <w:placeholder>
                <w:docPart w:val="030C8CA93D3946B5938C1D42345F80AB"/>
              </w:placeholder>
              <w:comboBox>
                <w:listItem w:value="Choose an item."/>
              </w:comboBox>
            </w:sdtPr>
            <w:sdtEndPr/>
            <w:sdtContent>
              <w:r w:rsidR="009C25FC">
                <w:rPr>
                  <w:b/>
                </w:rPr>
                <w:t>Duration</w:t>
              </w:r>
              <w:r w:rsidR="00F05C2A">
                <w:rPr>
                  <w:b/>
                </w:rPr>
                <w:t xml:space="preserve"> (months)</w:t>
              </w:r>
              <w:r w:rsidR="009C25FC">
                <w:rPr>
                  <w:b/>
                </w:rPr>
                <w:t>:</w:t>
              </w:r>
            </w:sdtContent>
          </w:sdt>
        </w:sdtContent>
      </w:sdt>
      <w:r w:rsidR="009C25FC">
        <w:t xml:space="preserve"> </w:t>
      </w:r>
      <w:sdt>
        <w:sdtPr>
          <w:id w:val="-1984687088"/>
          <w:placeholder>
            <w:docPart w:val="D42367FD04EB42388FFEE1B31D24B48C"/>
          </w:placeholder>
          <w:text/>
        </w:sdtPr>
        <w:sdtEndPr/>
        <w:sdtContent>
          <w:r w:rsidR="00AC3642">
            <w:t>……………………………………………………………………………</w:t>
          </w:r>
        </w:sdtContent>
      </w:sdt>
    </w:p>
    <w:p w14:paraId="47C39BFD" w14:textId="77777777" w:rsidR="00F05C2A" w:rsidRDefault="00F05C2A" w:rsidP="009C25FC">
      <w:pPr>
        <w:spacing w:line="360" w:lineRule="auto"/>
      </w:pPr>
    </w:p>
    <w:p w14:paraId="36441FB6" w14:textId="77777777" w:rsidR="00F05C2A" w:rsidRDefault="00F05C2A" w:rsidP="00F05C2A">
      <w:pPr>
        <w:spacing w:line="360" w:lineRule="auto"/>
      </w:pPr>
    </w:p>
    <w:p w14:paraId="6E816B0C" w14:textId="77777777" w:rsidR="00F05C2A" w:rsidRPr="00F05C2A" w:rsidRDefault="00F05C2A" w:rsidP="00F05C2A">
      <w:pPr>
        <w:rPr>
          <w:lang w:val="en-GB"/>
        </w:rPr>
      </w:pPr>
      <w:r w:rsidRPr="00F05C2A">
        <w:rPr>
          <w:lang w:val="en-GB"/>
        </w:rPr>
        <w:t>I hereby confirm that all the information given in this application and the attachments is correct to the best of my knowledge.</w:t>
      </w:r>
    </w:p>
    <w:p w14:paraId="75F494B5" w14:textId="77777777" w:rsidR="00F05C2A" w:rsidRPr="00F05C2A" w:rsidRDefault="00F05C2A" w:rsidP="00F05C2A">
      <w:pPr>
        <w:rPr>
          <w:lang w:val="en-GB"/>
        </w:rPr>
      </w:pPr>
    </w:p>
    <w:tbl>
      <w:tblPr>
        <w:tblW w:w="0" w:type="auto"/>
        <w:tblCellMar>
          <w:left w:w="70" w:type="dxa"/>
          <w:right w:w="70" w:type="dxa"/>
        </w:tblCellMar>
        <w:tblLook w:val="0000" w:firstRow="0" w:lastRow="0" w:firstColumn="0" w:lastColumn="0" w:noHBand="0" w:noVBand="0"/>
      </w:tblPr>
      <w:tblGrid>
        <w:gridCol w:w="4570"/>
        <w:gridCol w:w="4502"/>
      </w:tblGrid>
      <w:tr w:rsidR="00BC1081" w:rsidRPr="00F05C2A" w14:paraId="30D66DE3" w14:textId="77777777" w:rsidTr="00BC1081">
        <w:tc>
          <w:tcPr>
            <w:tcW w:w="4570" w:type="dxa"/>
          </w:tcPr>
          <w:p w14:paraId="42F9CC94" w14:textId="77777777" w:rsidR="00F05C2A" w:rsidRPr="00F05C2A" w:rsidRDefault="00F05C2A" w:rsidP="00873503">
            <w:pPr>
              <w:rPr>
                <w:i/>
                <w:lang w:val="en-GB"/>
              </w:rPr>
            </w:pPr>
            <w:r w:rsidRPr="00F05C2A">
              <w:rPr>
                <w:i/>
                <w:lang w:val="en-GB"/>
              </w:rPr>
              <w:t>Place, Date</w:t>
            </w:r>
            <w:r>
              <w:rPr>
                <w:i/>
                <w:lang w:val="en-GB"/>
              </w:rPr>
              <w:t xml:space="preserve"> </w:t>
            </w:r>
          </w:p>
          <w:p w14:paraId="042A281B" w14:textId="77777777" w:rsidR="00F05C2A" w:rsidRPr="00F05C2A" w:rsidRDefault="00F05C2A" w:rsidP="00873503">
            <w:pPr>
              <w:rPr>
                <w:i/>
                <w:lang w:val="en-GB"/>
              </w:rPr>
            </w:pPr>
          </w:p>
          <w:p w14:paraId="60513B38" w14:textId="77777777" w:rsidR="00F05C2A" w:rsidRPr="00F05C2A" w:rsidRDefault="00B50316" w:rsidP="00873503">
            <w:pPr>
              <w:rPr>
                <w:i/>
                <w:lang w:val="en-GB"/>
              </w:rPr>
            </w:pPr>
            <w:sdt>
              <w:sdtPr>
                <w:rPr>
                  <w:i/>
                  <w:lang w:val="en-GB"/>
                </w:rPr>
                <w:id w:val="-1366597766"/>
                <w:placeholder>
                  <w:docPart w:val="A51DB87B457D40D786E1E9CBE6EE6ABD"/>
                </w:placeholder>
                <w:text/>
              </w:sdtPr>
              <w:sdtEndPr/>
              <w:sdtContent>
                <w:r w:rsidR="00F05C2A">
                  <w:rPr>
                    <w:i/>
                    <w:lang w:val="en-GB"/>
                  </w:rPr>
                  <w:t>……………………………………….</w:t>
                </w:r>
              </w:sdtContent>
            </w:sdt>
          </w:p>
          <w:p w14:paraId="2759C204" w14:textId="77777777" w:rsidR="00F05C2A" w:rsidRPr="00F05C2A" w:rsidRDefault="00F05C2A" w:rsidP="00873503">
            <w:pPr>
              <w:rPr>
                <w:i/>
                <w:lang w:val="en-GB"/>
              </w:rPr>
            </w:pPr>
          </w:p>
          <w:p w14:paraId="3974D1CB" w14:textId="77777777" w:rsidR="00F05C2A" w:rsidRPr="00F05C2A" w:rsidRDefault="00F05C2A" w:rsidP="00873503">
            <w:pPr>
              <w:rPr>
                <w:i/>
                <w:lang w:val="en-GB"/>
              </w:rPr>
            </w:pPr>
          </w:p>
        </w:tc>
        <w:tc>
          <w:tcPr>
            <w:tcW w:w="4502" w:type="dxa"/>
          </w:tcPr>
          <w:p w14:paraId="51A13761" w14:textId="11648DF6" w:rsidR="00F05C2A" w:rsidRPr="00F05C2A" w:rsidRDefault="00F05C2A" w:rsidP="00BC1081">
            <w:pPr>
              <w:rPr>
                <w:i/>
                <w:lang w:val="en-GB"/>
              </w:rPr>
            </w:pPr>
            <w:r>
              <w:rPr>
                <w:i/>
                <w:lang w:val="en-GB"/>
              </w:rPr>
              <w:t xml:space="preserve">Signature </w:t>
            </w:r>
            <w:r w:rsidR="00BC1081">
              <w:rPr>
                <w:i/>
                <w:lang w:val="en-GB"/>
              </w:rPr>
              <w:t xml:space="preserve">Swiss main applicant </w:t>
            </w:r>
          </w:p>
        </w:tc>
      </w:tr>
      <w:tr w:rsidR="00BC1081" w:rsidRPr="00F05C2A" w14:paraId="7B066B99" w14:textId="77777777" w:rsidTr="00E93353">
        <w:tc>
          <w:tcPr>
            <w:tcW w:w="4606" w:type="dxa"/>
          </w:tcPr>
          <w:p w14:paraId="2D427BA7" w14:textId="77777777" w:rsidR="00BC1081" w:rsidRPr="00F05C2A" w:rsidRDefault="00BC1081" w:rsidP="00E93353">
            <w:pPr>
              <w:rPr>
                <w:i/>
                <w:lang w:val="en-GB"/>
              </w:rPr>
            </w:pPr>
            <w:r w:rsidRPr="00F05C2A">
              <w:rPr>
                <w:i/>
                <w:lang w:val="en-GB"/>
              </w:rPr>
              <w:t>Place, Date</w:t>
            </w:r>
            <w:r>
              <w:rPr>
                <w:i/>
                <w:lang w:val="en-GB"/>
              </w:rPr>
              <w:t xml:space="preserve"> </w:t>
            </w:r>
          </w:p>
          <w:p w14:paraId="6A8E7581" w14:textId="77777777" w:rsidR="00BC1081" w:rsidRPr="00F05C2A" w:rsidRDefault="00BC1081" w:rsidP="00E93353">
            <w:pPr>
              <w:rPr>
                <w:i/>
                <w:lang w:val="en-GB"/>
              </w:rPr>
            </w:pPr>
          </w:p>
          <w:p w14:paraId="763ECCC6" w14:textId="77777777" w:rsidR="00BC1081" w:rsidRPr="00F05C2A" w:rsidRDefault="00B50316" w:rsidP="00E93353">
            <w:pPr>
              <w:rPr>
                <w:i/>
                <w:lang w:val="en-GB"/>
              </w:rPr>
            </w:pPr>
            <w:sdt>
              <w:sdtPr>
                <w:rPr>
                  <w:i/>
                  <w:lang w:val="en-GB"/>
                </w:rPr>
                <w:id w:val="-837459710"/>
                <w:placeholder>
                  <w:docPart w:val="48681746438B4663889A39C293C79812"/>
                </w:placeholder>
                <w:text/>
              </w:sdtPr>
              <w:sdtEndPr/>
              <w:sdtContent>
                <w:r w:rsidR="00BC1081">
                  <w:rPr>
                    <w:i/>
                    <w:lang w:val="en-GB"/>
                  </w:rPr>
                  <w:t>……………………………………….</w:t>
                </w:r>
              </w:sdtContent>
            </w:sdt>
          </w:p>
          <w:p w14:paraId="6242ABE2" w14:textId="77777777" w:rsidR="00BC1081" w:rsidRPr="00F05C2A" w:rsidRDefault="00BC1081" w:rsidP="00E93353">
            <w:pPr>
              <w:rPr>
                <w:i/>
                <w:lang w:val="en-GB"/>
              </w:rPr>
            </w:pPr>
          </w:p>
          <w:p w14:paraId="32C8E2EE" w14:textId="77777777" w:rsidR="00BC1081" w:rsidRPr="00F05C2A" w:rsidRDefault="00BC1081" w:rsidP="00E93353">
            <w:pPr>
              <w:rPr>
                <w:i/>
                <w:lang w:val="en-GB"/>
              </w:rPr>
            </w:pPr>
          </w:p>
        </w:tc>
        <w:tc>
          <w:tcPr>
            <w:tcW w:w="4607" w:type="dxa"/>
          </w:tcPr>
          <w:p w14:paraId="5FB69887" w14:textId="77777777" w:rsidR="00BC1081" w:rsidRPr="00F05C2A" w:rsidRDefault="00BC1081" w:rsidP="00BC1081">
            <w:pPr>
              <w:rPr>
                <w:i/>
                <w:lang w:val="en-GB"/>
              </w:rPr>
            </w:pPr>
            <w:r>
              <w:rPr>
                <w:i/>
                <w:lang w:val="en-GB"/>
              </w:rPr>
              <w:t>Signature main partner in South Africa</w:t>
            </w:r>
          </w:p>
        </w:tc>
      </w:tr>
      <w:tr w:rsidR="00F05C2A" w:rsidRPr="00F05C2A" w14:paraId="67DBBF25" w14:textId="77777777" w:rsidTr="00873503">
        <w:tc>
          <w:tcPr>
            <w:tcW w:w="4606" w:type="dxa"/>
          </w:tcPr>
          <w:p w14:paraId="405AD6C0" w14:textId="77777777" w:rsidR="00F05C2A" w:rsidRPr="00F05C2A" w:rsidRDefault="00F05C2A" w:rsidP="00873503">
            <w:pPr>
              <w:rPr>
                <w:i/>
                <w:lang w:val="en-GB"/>
              </w:rPr>
            </w:pPr>
          </w:p>
        </w:tc>
        <w:tc>
          <w:tcPr>
            <w:tcW w:w="4607" w:type="dxa"/>
          </w:tcPr>
          <w:p w14:paraId="77ED5B7D" w14:textId="77777777" w:rsidR="00F05C2A" w:rsidRPr="00F05C2A" w:rsidRDefault="00F05C2A" w:rsidP="00F05C2A">
            <w:pPr>
              <w:rPr>
                <w:i/>
                <w:lang w:val="en-GB"/>
              </w:rPr>
            </w:pPr>
          </w:p>
        </w:tc>
      </w:tr>
      <w:tr w:rsidR="00BC1081" w:rsidRPr="00F05C2A" w14:paraId="531ABD93" w14:textId="77777777" w:rsidTr="00BC1081">
        <w:tc>
          <w:tcPr>
            <w:tcW w:w="4570" w:type="dxa"/>
          </w:tcPr>
          <w:p w14:paraId="7440EEA4" w14:textId="77777777" w:rsidR="00F05C2A" w:rsidRPr="00F05C2A" w:rsidRDefault="00F05C2A" w:rsidP="00873503">
            <w:pPr>
              <w:rPr>
                <w:i/>
                <w:lang w:val="en-GB"/>
              </w:rPr>
            </w:pPr>
          </w:p>
        </w:tc>
        <w:tc>
          <w:tcPr>
            <w:tcW w:w="4502" w:type="dxa"/>
          </w:tcPr>
          <w:p w14:paraId="7A10019C" w14:textId="77777777" w:rsidR="00F05C2A" w:rsidRPr="00F05C2A" w:rsidRDefault="00F05C2A" w:rsidP="00F05C2A">
            <w:pPr>
              <w:rPr>
                <w:i/>
                <w:lang w:val="en-GB"/>
              </w:rPr>
            </w:pPr>
          </w:p>
        </w:tc>
      </w:tr>
      <w:tr w:rsidR="00BC1081" w:rsidRPr="00F05C2A" w14:paraId="3ABF1A0E" w14:textId="77777777" w:rsidTr="00BC1081">
        <w:tc>
          <w:tcPr>
            <w:tcW w:w="4570" w:type="dxa"/>
          </w:tcPr>
          <w:p w14:paraId="43E78CA4" w14:textId="77777777" w:rsidR="00F05C2A" w:rsidRPr="00F05C2A" w:rsidRDefault="00F05C2A" w:rsidP="00873503">
            <w:pPr>
              <w:rPr>
                <w:i/>
                <w:lang w:val="en-GB"/>
              </w:rPr>
            </w:pPr>
          </w:p>
        </w:tc>
        <w:tc>
          <w:tcPr>
            <w:tcW w:w="4502" w:type="dxa"/>
          </w:tcPr>
          <w:p w14:paraId="250B3A0F" w14:textId="77777777" w:rsidR="00F05C2A" w:rsidRPr="00F05C2A" w:rsidRDefault="00F05C2A" w:rsidP="00873503">
            <w:pPr>
              <w:rPr>
                <w:i/>
                <w:lang w:val="en-GB"/>
              </w:rPr>
            </w:pPr>
          </w:p>
        </w:tc>
      </w:tr>
    </w:tbl>
    <w:p w14:paraId="5057654D" w14:textId="77777777" w:rsidR="00255CE5" w:rsidRPr="00396A97" w:rsidRDefault="00F05C2A" w:rsidP="00255CE5">
      <w:pPr>
        <w:rPr>
          <w:b/>
          <w:sz w:val="28"/>
        </w:rPr>
      </w:pPr>
      <w:r>
        <w:rPr>
          <w:b/>
          <w:lang w:val="en-GB"/>
        </w:rPr>
        <w:br w:type="page"/>
      </w:r>
      <w:proofErr w:type="gramStart"/>
      <w:r w:rsidR="00D34530">
        <w:rPr>
          <w:b/>
          <w:sz w:val="28"/>
        </w:rPr>
        <w:lastRenderedPageBreak/>
        <w:t>2</w:t>
      </w:r>
      <w:proofErr w:type="gramEnd"/>
      <w:r w:rsidR="00D34530">
        <w:rPr>
          <w:b/>
          <w:sz w:val="28"/>
        </w:rPr>
        <w:t xml:space="preserve"> Personal data</w:t>
      </w:r>
    </w:p>
    <w:p w14:paraId="43D6091F" w14:textId="77777777" w:rsidR="00255CE5" w:rsidRDefault="00255CE5" w:rsidP="00255CE5">
      <w:pPr>
        <w:tabs>
          <w:tab w:val="left" w:pos="357"/>
        </w:tabs>
        <w:rPr>
          <w:b/>
          <w:lang w:val="en-GB"/>
        </w:rPr>
      </w:pPr>
    </w:p>
    <w:p w14:paraId="0528D56A" w14:textId="77777777" w:rsidR="00255CE5" w:rsidRDefault="00255CE5" w:rsidP="00255CE5">
      <w:pPr>
        <w:tabs>
          <w:tab w:val="left" w:pos="357"/>
        </w:tabs>
        <w:rPr>
          <w:b/>
          <w:lang w:val="en-GB"/>
        </w:rPr>
      </w:pPr>
      <w:r w:rsidRPr="00255CE5">
        <w:rPr>
          <w:b/>
          <w:lang w:val="en-GB"/>
        </w:rPr>
        <w:t>2.1</w:t>
      </w:r>
      <w:r w:rsidRPr="00255CE5">
        <w:rPr>
          <w:b/>
          <w:lang w:val="en-GB"/>
        </w:rPr>
        <w:tab/>
      </w:r>
      <w:r w:rsidR="00D60822">
        <w:rPr>
          <w:b/>
          <w:lang w:val="en-GB"/>
        </w:rPr>
        <w:t>Main a</w:t>
      </w:r>
      <w:r w:rsidR="00CE251B">
        <w:rPr>
          <w:b/>
          <w:lang w:val="en-GB"/>
        </w:rPr>
        <w:t>pplicant</w:t>
      </w:r>
    </w:p>
    <w:p w14:paraId="0A8FED3F" w14:textId="77777777" w:rsidR="00255CE5" w:rsidRPr="00255CE5" w:rsidRDefault="00255CE5" w:rsidP="00255CE5">
      <w:pPr>
        <w:tabs>
          <w:tab w:val="left" w:pos="357"/>
        </w:tabs>
        <w:rPr>
          <w:b/>
          <w:lang w:val="en-GB"/>
        </w:rPr>
      </w:pPr>
    </w:p>
    <w:p w14:paraId="4E8D4408" w14:textId="77777777" w:rsidR="00255CE5" w:rsidRPr="00873503" w:rsidRDefault="00B50316" w:rsidP="00255CE5">
      <w:pPr>
        <w:spacing w:line="360" w:lineRule="auto"/>
      </w:pPr>
      <w:sdt>
        <w:sdtPr>
          <w:id w:val="-1547060840"/>
          <w:placeholder>
            <w:docPart w:val="8295AC5E054F4C8AB75FBC92C1838EB8"/>
          </w:placeholder>
        </w:sdtPr>
        <w:sdtEndPr/>
        <w:sdtContent>
          <w:sdt>
            <w:sdtPr>
              <w:rPr>
                <w:b/>
              </w:rPr>
              <w:id w:val="1429464481"/>
              <w:placeholder>
                <w:docPart w:val="39C9A78958624B26A6E4D2310DE5F82B"/>
              </w:placeholder>
              <w:comboBox>
                <w:listItem w:value="Choose an item."/>
              </w:comboBox>
            </w:sdtPr>
            <w:sdtEndPr/>
            <w:sdtContent>
              <w:r w:rsidR="00255CE5" w:rsidRPr="00873503">
                <w:rPr>
                  <w:b/>
                </w:rPr>
                <w:t>Family name:</w:t>
              </w:r>
            </w:sdtContent>
          </w:sdt>
        </w:sdtContent>
      </w:sdt>
      <w:r w:rsidR="00255CE5" w:rsidRPr="00873503">
        <w:t xml:space="preserve"> </w:t>
      </w:r>
      <w:sdt>
        <w:sdtPr>
          <w:id w:val="-1425569991"/>
          <w:placeholder>
            <w:docPart w:val="8295AC5E054F4C8AB75FBC92C1838EB8"/>
          </w:placeholder>
          <w:text/>
        </w:sdtPr>
        <w:sdtEndPr/>
        <w:sdtContent>
          <w:proofErr w:type="gramStart"/>
          <w:r w:rsidR="00255CE5" w:rsidRPr="00873503">
            <w:t>……………………………………………………………………………</w:t>
          </w:r>
          <w:r w:rsidR="004569C2" w:rsidRPr="00873503">
            <w:t>…..</w:t>
          </w:r>
          <w:r w:rsidR="00255CE5" w:rsidRPr="00873503">
            <w:t>…</w:t>
          </w:r>
          <w:proofErr w:type="gramEnd"/>
        </w:sdtContent>
      </w:sdt>
    </w:p>
    <w:p w14:paraId="1C77BEF3" w14:textId="77777777" w:rsidR="00255CE5" w:rsidRPr="00873503" w:rsidRDefault="00B50316" w:rsidP="00255CE5">
      <w:pPr>
        <w:spacing w:line="360" w:lineRule="auto"/>
      </w:pPr>
      <w:sdt>
        <w:sdtPr>
          <w:id w:val="-356890626"/>
          <w:placeholder>
            <w:docPart w:val="1ECAAA94B2E046EDB854A47AA14267A8"/>
          </w:placeholder>
        </w:sdtPr>
        <w:sdtEndPr/>
        <w:sdtContent>
          <w:sdt>
            <w:sdtPr>
              <w:rPr>
                <w:b/>
              </w:rPr>
              <w:id w:val="644707637"/>
              <w:placeholder>
                <w:docPart w:val="E0829271FCAC424BA9A5536A0722EFD1"/>
              </w:placeholder>
              <w:comboBox>
                <w:listItem w:value="Choose an item."/>
              </w:comboBox>
            </w:sdtPr>
            <w:sdtEndPr/>
            <w:sdtContent>
              <w:r w:rsidR="00255CE5" w:rsidRPr="00873503">
                <w:rPr>
                  <w:b/>
                </w:rPr>
                <w:t>First and middle name(s):</w:t>
              </w:r>
            </w:sdtContent>
          </w:sdt>
        </w:sdtContent>
      </w:sdt>
      <w:r w:rsidR="00255CE5" w:rsidRPr="00873503">
        <w:t xml:space="preserve"> </w:t>
      </w:r>
      <w:sdt>
        <w:sdtPr>
          <w:id w:val="-1084690752"/>
          <w:placeholder>
            <w:docPart w:val="1ECAAA94B2E046EDB854A47AA14267A8"/>
          </w:placeholder>
          <w:text/>
        </w:sdtPr>
        <w:sdtEndPr/>
        <w:sdtContent>
          <w:proofErr w:type="gramStart"/>
          <w:r w:rsidR="00255CE5" w:rsidRPr="00873503">
            <w:t>………………………………………………………………</w:t>
          </w:r>
          <w:r w:rsidR="004569C2" w:rsidRPr="00873503">
            <w:t>…...</w:t>
          </w:r>
          <w:r w:rsidR="00255CE5" w:rsidRPr="00873503">
            <w:t>..</w:t>
          </w:r>
          <w:proofErr w:type="gramEnd"/>
        </w:sdtContent>
      </w:sdt>
    </w:p>
    <w:p w14:paraId="38E5342A" w14:textId="77777777" w:rsidR="00255CE5" w:rsidRPr="00873503" w:rsidRDefault="00B50316" w:rsidP="00255CE5">
      <w:pPr>
        <w:spacing w:line="360" w:lineRule="auto"/>
      </w:pPr>
      <w:sdt>
        <w:sdtPr>
          <w:id w:val="-1388645354"/>
          <w:placeholder>
            <w:docPart w:val="B0E02239A3E94D31B332883BEBAA02DB"/>
          </w:placeholder>
        </w:sdtPr>
        <w:sdtEndPr/>
        <w:sdtContent>
          <w:sdt>
            <w:sdtPr>
              <w:rPr>
                <w:b/>
              </w:rPr>
              <w:id w:val="1772895418"/>
              <w:placeholder>
                <w:docPart w:val="43DBD5A9776047B5A8497F74CADD8014"/>
              </w:placeholder>
              <w:comboBox>
                <w:listItem w:value="Choose an item."/>
              </w:comboBox>
            </w:sdtPr>
            <w:sdtEndPr/>
            <w:sdtContent>
              <w:r w:rsidR="002360A8" w:rsidRPr="00873503">
                <w:rPr>
                  <w:b/>
                </w:rPr>
                <w:t>Position</w:t>
              </w:r>
              <w:r w:rsidR="00255CE5" w:rsidRPr="00873503">
                <w:rPr>
                  <w:b/>
                </w:rPr>
                <w:t>:</w:t>
              </w:r>
            </w:sdtContent>
          </w:sdt>
        </w:sdtContent>
      </w:sdt>
      <w:r w:rsidR="00255CE5" w:rsidRPr="00873503">
        <w:t xml:space="preserve"> </w:t>
      </w:r>
      <w:sdt>
        <w:sdtPr>
          <w:id w:val="-164163861"/>
          <w:placeholder>
            <w:docPart w:val="B0E02239A3E94D31B332883BEBAA02DB"/>
          </w:placeholder>
          <w:text/>
        </w:sdtPr>
        <w:sdtEndPr/>
        <w:sdtContent>
          <w:proofErr w:type="gramStart"/>
          <w:r w:rsidR="00255CE5" w:rsidRPr="00873503">
            <w:t>……………………………………………………………</w:t>
          </w:r>
          <w:r w:rsidR="0043298E" w:rsidRPr="00873503">
            <w:t>…...</w:t>
          </w:r>
          <w:r w:rsidR="00255CE5" w:rsidRPr="00873503">
            <w:t>…………...</w:t>
          </w:r>
          <w:r w:rsidR="004569C2" w:rsidRPr="00873503">
            <w:t>.................</w:t>
          </w:r>
          <w:proofErr w:type="gramEnd"/>
        </w:sdtContent>
      </w:sdt>
    </w:p>
    <w:p w14:paraId="4C0EF876" w14:textId="77777777" w:rsidR="00255CE5" w:rsidRPr="00873503" w:rsidRDefault="00B50316" w:rsidP="00255CE5">
      <w:pPr>
        <w:spacing w:line="360" w:lineRule="auto"/>
      </w:pPr>
      <w:sdt>
        <w:sdtPr>
          <w:id w:val="-1941671923"/>
          <w:placeholder>
            <w:docPart w:val="62BC8744A4A24BB8B56477ABB3303742"/>
          </w:placeholder>
        </w:sdtPr>
        <w:sdtEndPr/>
        <w:sdtContent>
          <w:sdt>
            <w:sdtPr>
              <w:rPr>
                <w:b/>
              </w:rPr>
              <w:id w:val="-30112771"/>
              <w:placeholder>
                <w:docPart w:val="9E32A1E6ADD44F3D90DD103E06793336"/>
              </w:placeholder>
              <w:comboBox>
                <w:listItem w:value="Choose an item."/>
              </w:comboBox>
            </w:sdtPr>
            <w:sdtEndPr/>
            <w:sdtContent>
              <w:r w:rsidR="00255CE5" w:rsidRPr="00873503">
                <w:rPr>
                  <w:b/>
                </w:rPr>
                <w:t>Academic degree:</w:t>
              </w:r>
            </w:sdtContent>
          </w:sdt>
        </w:sdtContent>
      </w:sdt>
      <w:r w:rsidR="00255CE5" w:rsidRPr="00873503">
        <w:t xml:space="preserve"> </w:t>
      </w:r>
      <w:sdt>
        <w:sdtPr>
          <w:id w:val="-624618980"/>
          <w:placeholder>
            <w:docPart w:val="62BC8744A4A24BB8B56477ABB3303742"/>
          </w:placeholder>
          <w:text/>
        </w:sdtPr>
        <w:sdtEndPr/>
        <w:sdtContent>
          <w:proofErr w:type="gramStart"/>
          <w:r w:rsidR="00255CE5" w:rsidRPr="00873503">
            <w:t>…………………………………………………………………………</w:t>
          </w:r>
          <w:r w:rsidR="004569C2" w:rsidRPr="00873503">
            <w:t>…...</w:t>
          </w:r>
          <w:proofErr w:type="gramEnd"/>
        </w:sdtContent>
      </w:sdt>
    </w:p>
    <w:p w14:paraId="755EB276" w14:textId="77777777" w:rsidR="00255CE5" w:rsidRPr="00873503" w:rsidRDefault="00B50316" w:rsidP="00255CE5">
      <w:pPr>
        <w:spacing w:line="360" w:lineRule="auto"/>
      </w:pPr>
      <w:sdt>
        <w:sdtPr>
          <w:id w:val="300730905"/>
          <w:placeholder>
            <w:docPart w:val="6573ADA0648F45F280C4FD1C42F61985"/>
          </w:placeholder>
        </w:sdtPr>
        <w:sdtEndPr/>
        <w:sdtContent>
          <w:sdt>
            <w:sdtPr>
              <w:rPr>
                <w:b/>
              </w:rPr>
              <w:id w:val="-1998946500"/>
              <w:placeholder>
                <w:docPart w:val="64545F7ACF4646EEB3168A2EC5E1FFB1"/>
              </w:placeholder>
              <w:comboBox>
                <w:listItem w:value="Choose an item."/>
              </w:comboBox>
            </w:sdtPr>
            <w:sdtEndPr/>
            <w:sdtContent>
              <w:r w:rsidR="00255CE5" w:rsidRPr="00873503">
                <w:rPr>
                  <w:b/>
                </w:rPr>
                <w:t>Date of birth:</w:t>
              </w:r>
            </w:sdtContent>
          </w:sdt>
        </w:sdtContent>
      </w:sdt>
      <w:r w:rsidR="00255CE5" w:rsidRPr="00873503">
        <w:t xml:space="preserve"> </w:t>
      </w:r>
      <w:sdt>
        <w:sdtPr>
          <w:id w:val="1952578197"/>
          <w:placeholder>
            <w:docPart w:val="99BB970F5BED410AA2B625D276F44F97"/>
          </w:placeholder>
          <w:text/>
        </w:sdtPr>
        <w:sdtEndPr/>
        <w:sdtContent>
          <w:r w:rsidR="00255CE5" w:rsidRPr="00873503">
            <w:t>……………………………………………………………………………</w:t>
          </w:r>
          <w:r w:rsidR="004569C2" w:rsidRPr="00873503">
            <w:t>……..</w:t>
          </w:r>
        </w:sdtContent>
      </w:sdt>
    </w:p>
    <w:p w14:paraId="4CF152C6" w14:textId="77777777" w:rsidR="00255CE5" w:rsidRPr="00873503" w:rsidRDefault="00B50316" w:rsidP="00255CE5">
      <w:pPr>
        <w:spacing w:line="360" w:lineRule="auto"/>
      </w:pPr>
      <w:sdt>
        <w:sdtPr>
          <w:id w:val="-1546134341"/>
          <w:placeholder>
            <w:docPart w:val="F28B6B621A65403A885A1E735B0A28C7"/>
          </w:placeholder>
        </w:sdtPr>
        <w:sdtEndPr/>
        <w:sdtContent>
          <w:sdt>
            <w:sdtPr>
              <w:rPr>
                <w:b/>
              </w:rPr>
              <w:id w:val="1615409827"/>
              <w:placeholder>
                <w:docPart w:val="FDCB26C62E7E4DDB880C7EC9CB40F888"/>
              </w:placeholder>
              <w:comboBox>
                <w:listItem w:value="Choose an item."/>
              </w:comboBox>
            </w:sdtPr>
            <w:sdtEndPr/>
            <w:sdtContent>
              <w:r w:rsidR="004569C2" w:rsidRPr="00873503">
                <w:rPr>
                  <w:b/>
                </w:rPr>
                <w:t>Gender</w:t>
              </w:r>
              <w:r w:rsidR="00255CE5" w:rsidRPr="00873503">
                <w:rPr>
                  <w:b/>
                </w:rPr>
                <w:t>:</w:t>
              </w:r>
            </w:sdtContent>
          </w:sdt>
        </w:sdtContent>
      </w:sdt>
      <w:r w:rsidR="00255CE5" w:rsidRPr="00873503">
        <w:t xml:space="preserve"> </w:t>
      </w:r>
      <w:sdt>
        <w:sdtPr>
          <w:id w:val="-262533554"/>
          <w:placeholder>
            <w:docPart w:val="F28B6B621A65403A885A1E735B0A28C7"/>
          </w:placeholder>
          <w:text/>
        </w:sdtPr>
        <w:sdtEndPr/>
        <w:sdtContent>
          <w:proofErr w:type="gramStart"/>
          <w:r w:rsidR="00255CE5" w:rsidRPr="00873503">
            <w:t>………………………………………………………………………………</w:t>
          </w:r>
          <w:r w:rsidR="004569C2" w:rsidRPr="00873503">
            <w:t>………...</w:t>
          </w:r>
          <w:proofErr w:type="gramEnd"/>
        </w:sdtContent>
      </w:sdt>
    </w:p>
    <w:p w14:paraId="61016426" w14:textId="77777777" w:rsidR="00255CE5" w:rsidRPr="00873503" w:rsidRDefault="00B50316" w:rsidP="00255CE5">
      <w:pPr>
        <w:spacing w:line="360" w:lineRule="auto"/>
      </w:pPr>
      <w:sdt>
        <w:sdtPr>
          <w:id w:val="-17159284"/>
          <w:placeholder>
            <w:docPart w:val="714643D258D0442487E7B1DD9F50BFE8"/>
          </w:placeholder>
        </w:sdtPr>
        <w:sdtEndPr/>
        <w:sdtContent>
          <w:sdt>
            <w:sdtPr>
              <w:rPr>
                <w:b/>
              </w:rPr>
              <w:id w:val="-625075911"/>
              <w:placeholder>
                <w:docPart w:val="1CF32368ED9C4F9C9DF178F4856C2194"/>
              </w:placeholder>
              <w:comboBox>
                <w:listItem w:value="Choose an item."/>
              </w:comboBox>
            </w:sdtPr>
            <w:sdtEndPr/>
            <w:sdtContent>
              <w:r w:rsidR="004569C2" w:rsidRPr="00873503">
                <w:rPr>
                  <w:b/>
                </w:rPr>
                <w:t>Nationality</w:t>
              </w:r>
              <w:r w:rsidR="00255CE5" w:rsidRPr="00873503">
                <w:rPr>
                  <w:b/>
                </w:rPr>
                <w:t>:</w:t>
              </w:r>
            </w:sdtContent>
          </w:sdt>
        </w:sdtContent>
      </w:sdt>
      <w:r w:rsidR="00255CE5" w:rsidRPr="00873503">
        <w:t xml:space="preserve"> </w:t>
      </w:r>
      <w:sdt>
        <w:sdtPr>
          <w:id w:val="-93478117"/>
          <w:placeholder>
            <w:docPart w:val="714643D258D0442487E7B1DD9F50BFE8"/>
          </w:placeholder>
          <w:text/>
        </w:sdtPr>
        <w:sdtEndPr/>
        <w:sdtContent>
          <w:r w:rsidR="00255CE5" w:rsidRPr="00873503">
            <w:t>………………………………………………………………</w:t>
          </w:r>
          <w:r w:rsidR="004569C2" w:rsidRPr="00873503">
            <w:t>…………………….</w:t>
          </w:r>
        </w:sdtContent>
      </w:sdt>
    </w:p>
    <w:p w14:paraId="0D6BE711" w14:textId="77777777" w:rsidR="00255CE5" w:rsidRPr="00873503" w:rsidRDefault="00B50316" w:rsidP="00255CE5">
      <w:pPr>
        <w:spacing w:line="360" w:lineRule="auto"/>
      </w:pPr>
      <w:sdt>
        <w:sdtPr>
          <w:id w:val="-1543813668"/>
          <w:placeholder>
            <w:docPart w:val="59CE36C29A424DB292E58519C37291FE"/>
          </w:placeholder>
        </w:sdtPr>
        <w:sdtEndPr/>
        <w:sdtContent>
          <w:sdt>
            <w:sdtPr>
              <w:rPr>
                <w:b/>
              </w:rPr>
              <w:id w:val="1521362078"/>
              <w:placeholder>
                <w:docPart w:val="89E5679A6E2249DB896246662D0CFDE5"/>
              </w:placeholder>
              <w:comboBox>
                <w:listItem w:value="Choose an item."/>
              </w:comboBox>
            </w:sdtPr>
            <w:sdtEndPr/>
            <w:sdtContent>
              <w:r w:rsidR="004569C2" w:rsidRPr="00873503">
                <w:rPr>
                  <w:b/>
                </w:rPr>
                <w:t>Institute name/place of work</w:t>
              </w:r>
              <w:r w:rsidR="00255CE5" w:rsidRPr="00873503">
                <w:rPr>
                  <w:b/>
                </w:rPr>
                <w:t>:</w:t>
              </w:r>
            </w:sdtContent>
          </w:sdt>
        </w:sdtContent>
      </w:sdt>
      <w:r w:rsidR="00255CE5" w:rsidRPr="00873503">
        <w:t xml:space="preserve"> </w:t>
      </w:r>
      <w:sdt>
        <w:sdtPr>
          <w:id w:val="385459843"/>
          <w:placeholder>
            <w:docPart w:val="59CE36C29A424DB292E58519C37291FE"/>
          </w:placeholder>
          <w:text/>
        </w:sdtPr>
        <w:sdtEndPr/>
        <w:sdtContent>
          <w:proofErr w:type="gramStart"/>
          <w:r w:rsidR="00255CE5" w:rsidRPr="00873503">
            <w:t>……………………………………………………………...</w:t>
          </w:r>
          <w:r w:rsidR="004569C2" w:rsidRPr="00873503">
            <w:t>....</w:t>
          </w:r>
          <w:proofErr w:type="gramEnd"/>
        </w:sdtContent>
      </w:sdt>
    </w:p>
    <w:p w14:paraId="7F8C21CE" w14:textId="77777777" w:rsidR="00255CE5" w:rsidRPr="00873503" w:rsidRDefault="00B50316" w:rsidP="00255CE5">
      <w:pPr>
        <w:spacing w:line="360" w:lineRule="auto"/>
      </w:pPr>
      <w:sdt>
        <w:sdtPr>
          <w:id w:val="1503624471"/>
          <w:placeholder>
            <w:docPart w:val="03BE8DB2DB61465E84A073820E572BF8"/>
          </w:placeholder>
        </w:sdtPr>
        <w:sdtEndPr/>
        <w:sdtContent>
          <w:sdt>
            <w:sdtPr>
              <w:rPr>
                <w:b/>
              </w:rPr>
              <w:id w:val="926158888"/>
              <w:placeholder>
                <w:docPart w:val="538A6705EE3E4945A9C4838060B2DD16"/>
              </w:placeholder>
              <w:comboBox>
                <w:listItem w:value="Choose an item."/>
              </w:comboBox>
            </w:sdtPr>
            <w:sdtEndPr/>
            <w:sdtContent>
              <w:r w:rsidR="004569C2" w:rsidRPr="00873503">
                <w:rPr>
                  <w:b/>
                </w:rPr>
                <w:t>Address</w:t>
              </w:r>
              <w:r w:rsidR="00255CE5" w:rsidRPr="00873503">
                <w:rPr>
                  <w:b/>
                </w:rPr>
                <w:t>:</w:t>
              </w:r>
            </w:sdtContent>
          </w:sdt>
        </w:sdtContent>
      </w:sdt>
      <w:r w:rsidR="00255CE5" w:rsidRPr="00873503">
        <w:t xml:space="preserve"> </w:t>
      </w:r>
      <w:sdt>
        <w:sdtPr>
          <w:id w:val="737834700"/>
          <w:placeholder>
            <w:docPart w:val="03BE8DB2DB61465E84A073820E572BF8"/>
          </w:placeholder>
          <w:text/>
        </w:sdtPr>
        <w:sdtEndPr/>
        <w:sdtContent>
          <w:r w:rsidR="00255CE5" w:rsidRPr="00873503">
            <w:t>…………………………………………………………………………</w:t>
          </w:r>
          <w:r w:rsidR="004569C2" w:rsidRPr="00873503">
            <w:t>……………..</w:t>
          </w:r>
        </w:sdtContent>
      </w:sdt>
    </w:p>
    <w:p w14:paraId="3DF9E99A" w14:textId="77777777" w:rsidR="00255CE5" w:rsidRPr="00873503" w:rsidRDefault="00B50316" w:rsidP="00255CE5">
      <w:pPr>
        <w:spacing w:line="360" w:lineRule="auto"/>
      </w:pPr>
      <w:sdt>
        <w:sdtPr>
          <w:id w:val="-1138408011"/>
          <w:placeholder>
            <w:docPart w:val="48D99269304A48B0BB931468AF344EF9"/>
          </w:placeholder>
        </w:sdtPr>
        <w:sdtEndPr/>
        <w:sdtContent>
          <w:sdt>
            <w:sdtPr>
              <w:rPr>
                <w:b/>
              </w:rPr>
              <w:id w:val="-1774472893"/>
              <w:placeholder>
                <w:docPart w:val="BFDDAA107DF54BA48DEEFE9EA6C6C45E"/>
              </w:placeholder>
              <w:comboBox>
                <w:listItem w:value="Choose an item."/>
              </w:comboBox>
            </w:sdtPr>
            <w:sdtEndPr/>
            <w:sdtContent>
              <w:r w:rsidR="004569C2" w:rsidRPr="00873503">
                <w:rPr>
                  <w:b/>
                </w:rPr>
                <w:t>Postcode, city</w:t>
              </w:r>
              <w:r w:rsidR="00255CE5" w:rsidRPr="00873503">
                <w:rPr>
                  <w:b/>
                </w:rPr>
                <w:t>:</w:t>
              </w:r>
            </w:sdtContent>
          </w:sdt>
        </w:sdtContent>
      </w:sdt>
      <w:r w:rsidR="00255CE5" w:rsidRPr="00873503">
        <w:t xml:space="preserve"> </w:t>
      </w:r>
      <w:sdt>
        <w:sdtPr>
          <w:id w:val="-1177338820"/>
          <w:placeholder>
            <w:docPart w:val="AD915FC0BFC24A72BEDCF8EF528D700F"/>
          </w:placeholder>
          <w:text/>
        </w:sdtPr>
        <w:sdtEndPr/>
        <w:sdtContent>
          <w:r w:rsidR="00255CE5" w:rsidRPr="00873503">
            <w:t>…………………………………………………………………………</w:t>
          </w:r>
          <w:r w:rsidR="004569C2" w:rsidRPr="00873503">
            <w:t>…….</w:t>
          </w:r>
          <w:r w:rsidR="00255CE5" w:rsidRPr="00873503">
            <w:t>…</w:t>
          </w:r>
        </w:sdtContent>
      </w:sdt>
    </w:p>
    <w:p w14:paraId="378385E6" w14:textId="77777777" w:rsidR="004569C2" w:rsidRPr="00873503" w:rsidRDefault="00B50316" w:rsidP="004569C2">
      <w:pPr>
        <w:spacing w:line="360" w:lineRule="auto"/>
      </w:pPr>
      <w:sdt>
        <w:sdtPr>
          <w:id w:val="49815294"/>
          <w:placeholder>
            <w:docPart w:val="F8C425F043D545B38C61E98DA2DF9BC1"/>
          </w:placeholder>
        </w:sdtPr>
        <w:sdtEndPr/>
        <w:sdtContent>
          <w:sdt>
            <w:sdtPr>
              <w:rPr>
                <w:b/>
              </w:rPr>
              <w:id w:val="1127663677"/>
              <w:placeholder>
                <w:docPart w:val="0C4C74318F614979803460EB695E204C"/>
              </w:placeholder>
              <w:comboBox>
                <w:listItem w:value="Choose an item."/>
              </w:comboBox>
            </w:sdtPr>
            <w:sdtEndPr/>
            <w:sdtContent>
              <w:r w:rsidR="004569C2" w:rsidRPr="00873503">
                <w:rPr>
                  <w:b/>
                </w:rPr>
                <w:t>Country:</w:t>
              </w:r>
            </w:sdtContent>
          </w:sdt>
        </w:sdtContent>
      </w:sdt>
      <w:r w:rsidR="004569C2" w:rsidRPr="00873503">
        <w:t xml:space="preserve"> </w:t>
      </w:r>
      <w:sdt>
        <w:sdtPr>
          <w:id w:val="713002067"/>
          <w:placeholder>
            <w:docPart w:val="F8C425F043D545B38C61E98DA2DF9BC1"/>
          </w:placeholder>
          <w:text/>
        </w:sdtPr>
        <w:sdtEndPr/>
        <w:sdtContent>
          <w:r w:rsidR="004569C2" w:rsidRPr="00873503">
            <w:t>………………………………………………………………………………………..</w:t>
          </w:r>
        </w:sdtContent>
      </w:sdt>
    </w:p>
    <w:p w14:paraId="4BB490EF" w14:textId="77777777" w:rsidR="004569C2" w:rsidRPr="00873503" w:rsidRDefault="00B50316" w:rsidP="004569C2">
      <w:pPr>
        <w:spacing w:line="360" w:lineRule="auto"/>
      </w:pPr>
      <w:sdt>
        <w:sdtPr>
          <w:id w:val="-1430426053"/>
          <w:placeholder>
            <w:docPart w:val="35B044408BDF464CA16A915B240AED71"/>
          </w:placeholder>
        </w:sdtPr>
        <w:sdtEndPr/>
        <w:sdtContent>
          <w:sdt>
            <w:sdtPr>
              <w:rPr>
                <w:b/>
              </w:rPr>
              <w:id w:val="969561789"/>
              <w:placeholder>
                <w:docPart w:val="E370BA0728B34C02886F241864C6C33A"/>
              </w:placeholder>
              <w:comboBox>
                <w:listItem w:value="Choose an item."/>
              </w:comboBox>
            </w:sdtPr>
            <w:sdtEndPr/>
            <w:sdtContent>
              <w:r w:rsidR="004569C2" w:rsidRPr="00873503">
                <w:rPr>
                  <w:b/>
                </w:rPr>
                <w:t>E-mail:</w:t>
              </w:r>
            </w:sdtContent>
          </w:sdt>
        </w:sdtContent>
      </w:sdt>
      <w:r w:rsidR="004569C2" w:rsidRPr="00873503">
        <w:t xml:space="preserve"> </w:t>
      </w:r>
      <w:sdt>
        <w:sdtPr>
          <w:id w:val="-538357580"/>
          <w:placeholder>
            <w:docPart w:val="35B044408BDF464CA16A915B240AED71"/>
          </w:placeholder>
          <w:text/>
        </w:sdtPr>
        <w:sdtEndPr/>
        <w:sdtContent>
          <w:r w:rsidR="004569C2" w:rsidRPr="00873503">
            <w:t>………………………………………………………………………………………….</w:t>
          </w:r>
        </w:sdtContent>
      </w:sdt>
    </w:p>
    <w:p w14:paraId="69290C7E" w14:textId="77777777" w:rsidR="00C665DA" w:rsidRPr="00D60822" w:rsidRDefault="00B50316" w:rsidP="00D60822">
      <w:pPr>
        <w:spacing w:line="360" w:lineRule="auto"/>
      </w:pPr>
      <w:sdt>
        <w:sdtPr>
          <w:id w:val="1866557234"/>
          <w:placeholder>
            <w:docPart w:val="5DA97D70ACDE4BEEBC5C576A9DBD1CF3"/>
          </w:placeholder>
        </w:sdtPr>
        <w:sdtEndPr/>
        <w:sdtContent>
          <w:sdt>
            <w:sdtPr>
              <w:rPr>
                <w:b/>
              </w:rPr>
              <w:id w:val="859009546"/>
              <w:placeholder>
                <w:docPart w:val="900A134910624BCBA79E3022A62BA87A"/>
              </w:placeholder>
              <w:comboBox>
                <w:listItem w:value="Choose an item."/>
              </w:comboBox>
            </w:sdtPr>
            <w:sdtEndPr/>
            <w:sdtContent>
              <w:r w:rsidR="004569C2" w:rsidRPr="00873503">
                <w:rPr>
                  <w:b/>
                </w:rPr>
                <w:t>Phone number:</w:t>
              </w:r>
            </w:sdtContent>
          </w:sdt>
        </w:sdtContent>
      </w:sdt>
      <w:r w:rsidR="004569C2" w:rsidRPr="00873503">
        <w:t xml:space="preserve"> </w:t>
      </w:r>
      <w:sdt>
        <w:sdtPr>
          <w:id w:val="1004392202"/>
          <w:placeholder>
            <w:docPart w:val="5DA97D70ACDE4BEEBC5C576A9DBD1CF3"/>
          </w:placeholder>
          <w:text/>
        </w:sdtPr>
        <w:sdtEndPr/>
        <w:sdtContent>
          <w:proofErr w:type="gramStart"/>
          <w:r w:rsidR="004569C2" w:rsidRPr="00873503">
            <w:t>……………………………………………………………...............................</w:t>
          </w:r>
          <w:proofErr w:type="gramEnd"/>
        </w:sdtContent>
      </w:sdt>
    </w:p>
    <w:p w14:paraId="66D13EA6" w14:textId="77777777" w:rsidR="00631A83" w:rsidRDefault="00631A83" w:rsidP="00631A83">
      <w:pPr>
        <w:rPr>
          <w:b/>
          <w:sz w:val="28"/>
        </w:rPr>
      </w:pPr>
    </w:p>
    <w:p w14:paraId="045D5055" w14:textId="77777777" w:rsidR="00BC1081" w:rsidRDefault="00BC1081" w:rsidP="00BC1081">
      <w:pPr>
        <w:tabs>
          <w:tab w:val="left" w:pos="357"/>
        </w:tabs>
        <w:rPr>
          <w:b/>
          <w:lang w:val="en-GB"/>
        </w:rPr>
      </w:pPr>
      <w:r>
        <w:rPr>
          <w:b/>
          <w:lang w:val="en-GB"/>
        </w:rPr>
        <w:t>2.2</w:t>
      </w:r>
      <w:r w:rsidRPr="00255CE5">
        <w:rPr>
          <w:b/>
          <w:lang w:val="en-GB"/>
        </w:rPr>
        <w:tab/>
      </w:r>
      <w:r>
        <w:rPr>
          <w:b/>
          <w:lang w:val="en-GB"/>
        </w:rPr>
        <w:t>Main partnering applicant in South Africa</w:t>
      </w:r>
    </w:p>
    <w:p w14:paraId="0ADF812F" w14:textId="77777777" w:rsidR="00BC1081" w:rsidRPr="00255CE5" w:rsidRDefault="00BC1081" w:rsidP="00BC1081">
      <w:pPr>
        <w:tabs>
          <w:tab w:val="left" w:pos="357"/>
        </w:tabs>
        <w:rPr>
          <w:b/>
          <w:lang w:val="en-GB"/>
        </w:rPr>
      </w:pPr>
    </w:p>
    <w:p w14:paraId="3B6B934F" w14:textId="77777777" w:rsidR="00BC1081" w:rsidRPr="00873503" w:rsidRDefault="00B50316" w:rsidP="00BC1081">
      <w:pPr>
        <w:spacing w:line="360" w:lineRule="auto"/>
      </w:pPr>
      <w:sdt>
        <w:sdtPr>
          <w:id w:val="550049919"/>
          <w:placeholder>
            <w:docPart w:val="50C7769A98F34EF7A2937D6B571E5914"/>
          </w:placeholder>
        </w:sdtPr>
        <w:sdtEndPr/>
        <w:sdtContent>
          <w:sdt>
            <w:sdtPr>
              <w:rPr>
                <w:b/>
              </w:rPr>
              <w:id w:val="290330874"/>
              <w:placeholder>
                <w:docPart w:val="B723EFABC2DD4673AB675915279829C5"/>
              </w:placeholder>
              <w:comboBox>
                <w:listItem w:value="Choose an item."/>
              </w:comboBox>
            </w:sdtPr>
            <w:sdtEndPr/>
            <w:sdtContent>
              <w:r w:rsidR="00BC1081" w:rsidRPr="00873503">
                <w:rPr>
                  <w:b/>
                </w:rPr>
                <w:t>Family name:</w:t>
              </w:r>
            </w:sdtContent>
          </w:sdt>
        </w:sdtContent>
      </w:sdt>
      <w:r w:rsidR="00BC1081" w:rsidRPr="00873503">
        <w:t xml:space="preserve"> </w:t>
      </w:r>
      <w:sdt>
        <w:sdtPr>
          <w:id w:val="2050335203"/>
          <w:placeholder>
            <w:docPart w:val="50C7769A98F34EF7A2937D6B571E5914"/>
          </w:placeholder>
          <w:text/>
        </w:sdtPr>
        <w:sdtEndPr/>
        <w:sdtContent>
          <w:proofErr w:type="gramStart"/>
          <w:r w:rsidR="00BC1081" w:rsidRPr="00873503">
            <w:t>………………………………………………………………………………..…</w:t>
          </w:r>
          <w:proofErr w:type="gramEnd"/>
        </w:sdtContent>
      </w:sdt>
    </w:p>
    <w:p w14:paraId="28FF101F" w14:textId="77777777" w:rsidR="00BC1081" w:rsidRPr="00873503" w:rsidRDefault="00B50316" w:rsidP="00BC1081">
      <w:pPr>
        <w:spacing w:line="360" w:lineRule="auto"/>
      </w:pPr>
      <w:sdt>
        <w:sdtPr>
          <w:id w:val="-601496745"/>
          <w:placeholder>
            <w:docPart w:val="3886968BAA2E47578F210E1E63B6683B"/>
          </w:placeholder>
        </w:sdtPr>
        <w:sdtEndPr/>
        <w:sdtContent>
          <w:sdt>
            <w:sdtPr>
              <w:rPr>
                <w:b/>
              </w:rPr>
              <w:id w:val="-209572994"/>
              <w:placeholder>
                <w:docPart w:val="F833FEA5176245FFB62EAD765D5BF795"/>
              </w:placeholder>
              <w:comboBox>
                <w:listItem w:value="Choose an item."/>
              </w:comboBox>
            </w:sdtPr>
            <w:sdtEndPr/>
            <w:sdtContent>
              <w:r w:rsidR="00BC1081" w:rsidRPr="00873503">
                <w:rPr>
                  <w:b/>
                </w:rPr>
                <w:t>First and middle name(s):</w:t>
              </w:r>
            </w:sdtContent>
          </w:sdt>
        </w:sdtContent>
      </w:sdt>
      <w:r w:rsidR="00BC1081" w:rsidRPr="00873503">
        <w:t xml:space="preserve"> </w:t>
      </w:r>
      <w:sdt>
        <w:sdtPr>
          <w:id w:val="-707335209"/>
          <w:placeholder>
            <w:docPart w:val="3886968BAA2E47578F210E1E63B6683B"/>
          </w:placeholder>
          <w:text/>
        </w:sdtPr>
        <w:sdtEndPr/>
        <w:sdtContent>
          <w:proofErr w:type="gramStart"/>
          <w:r w:rsidR="00BC1081" w:rsidRPr="00873503">
            <w:t>………………………………………………………………….....</w:t>
          </w:r>
          <w:proofErr w:type="gramEnd"/>
        </w:sdtContent>
      </w:sdt>
    </w:p>
    <w:p w14:paraId="5C1A479B" w14:textId="77777777" w:rsidR="00BC1081" w:rsidRPr="00873503" w:rsidRDefault="00B50316" w:rsidP="00BC1081">
      <w:pPr>
        <w:spacing w:line="360" w:lineRule="auto"/>
      </w:pPr>
      <w:sdt>
        <w:sdtPr>
          <w:id w:val="-226233922"/>
          <w:placeholder>
            <w:docPart w:val="6225CAB0733948DD88068CC2F2315BD9"/>
          </w:placeholder>
        </w:sdtPr>
        <w:sdtEndPr/>
        <w:sdtContent>
          <w:sdt>
            <w:sdtPr>
              <w:rPr>
                <w:b/>
              </w:rPr>
              <w:id w:val="-2121983538"/>
              <w:placeholder>
                <w:docPart w:val="1AF1875880DA474AA0075289A8BE57CE"/>
              </w:placeholder>
              <w:comboBox>
                <w:listItem w:value="Choose an item."/>
              </w:comboBox>
            </w:sdtPr>
            <w:sdtEndPr/>
            <w:sdtContent>
              <w:r w:rsidR="00BC1081" w:rsidRPr="00873503">
                <w:rPr>
                  <w:b/>
                </w:rPr>
                <w:t>Position:</w:t>
              </w:r>
            </w:sdtContent>
          </w:sdt>
        </w:sdtContent>
      </w:sdt>
      <w:r w:rsidR="00BC1081" w:rsidRPr="00873503">
        <w:t xml:space="preserve"> </w:t>
      </w:r>
      <w:sdt>
        <w:sdtPr>
          <w:id w:val="1232812496"/>
          <w:placeholder>
            <w:docPart w:val="6225CAB0733948DD88068CC2F2315BD9"/>
          </w:placeholder>
          <w:text/>
        </w:sdtPr>
        <w:sdtEndPr/>
        <w:sdtContent>
          <w:proofErr w:type="gramStart"/>
          <w:r w:rsidR="00BC1081" w:rsidRPr="00873503">
            <w:t>………………………………………………………………...…………....................</w:t>
          </w:r>
          <w:proofErr w:type="gramEnd"/>
        </w:sdtContent>
      </w:sdt>
    </w:p>
    <w:p w14:paraId="7739F70C" w14:textId="77777777" w:rsidR="00BC1081" w:rsidRPr="00873503" w:rsidRDefault="00B50316" w:rsidP="00BC1081">
      <w:pPr>
        <w:spacing w:line="360" w:lineRule="auto"/>
      </w:pPr>
      <w:sdt>
        <w:sdtPr>
          <w:id w:val="600683518"/>
          <w:placeholder>
            <w:docPart w:val="802275C126D641999C6DF798D9339355"/>
          </w:placeholder>
        </w:sdtPr>
        <w:sdtEndPr/>
        <w:sdtContent>
          <w:sdt>
            <w:sdtPr>
              <w:rPr>
                <w:b/>
              </w:rPr>
              <w:id w:val="1816062515"/>
              <w:placeholder>
                <w:docPart w:val="398430D6870E4AE39AD8D46B1AE8EDF1"/>
              </w:placeholder>
              <w:comboBox>
                <w:listItem w:value="Choose an item."/>
              </w:comboBox>
            </w:sdtPr>
            <w:sdtEndPr/>
            <w:sdtContent>
              <w:r w:rsidR="00BC1081" w:rsidRPr="00873503">
                <w:rPr>
                  <w:b/>
                </w:rPr>
                <w:t>Academic degree:</w:t>
              </w:r>
            </w:sdtContent>
          </w:sdt>
        </w:sdtContent>
      </w:sdt>
      <w:r w:rsidR="00BC1081" w:rsidRPr="00873503">
        <w:t xml:space="preserve"> </w:t>
      </w:r>
      <w:sdt>
        <w:sdtPr>
          <w:id w:val="442886124"/>
          <w:placeholder>
            <w:docPart w:val="802275C126D641999C6DF798D9339355"/>
          </w:placeholder>
          <w:text/>
        </w:sdtPr>
        <w:sdtEndPr/>
        <w:sdtContent>
          <w:proofErr w:type="gramStart"/>
          <w:r w:rsidR="00BC1081" w:rsidRPr="00873503">
            <w:t>……………………………………………………………………………...</w:t>
          </w:r>
          <w:proofErr w:type="gramEnd"/>
        </w:sdtContent>
      </w:sdt>
    </w:p>
    <w:p w14:paraId="05C77D3A" w14:textId="77777777" w:rsidR="00BC1081" w:rsidRPr="00873503" w:rsidRDefault="00B50316" w:rsidP="00BC1081">
      <w:pPr>
        <w:spacing w:line="360" w:lineRule="auto"/>
      </w:pPr>
      <w:sdt>
        <w:sdtPr>
          <w:id w:val="-1377302635"/>
          <w:placeholder>
            <w:docPart w:val="237A8BA719174ED7AB0CE8C8515038CC"/>
          </w:placeholder>
        </w:sdtPr>
        <w:sdtEndPr/>
        <w:sdtContent>
          <w:sdt>
            <w:sdtPr>
              <w:rPr>
                <w:b/>
              </w:rPr>
              <w:id w:val="925684134"/>
              <w:placeholder>
                <w:docPart w:val="334A85DC0FEA44038A5B951F2F5E787B"/>
              </w:placeholder>
              <w:comboBox>
                <w:listItem w:value="Choose an item."/>
              </w:comboBox>
            </w:sdtPr>
            <w:sdtEndPr/>
            <w:sdtContent>
              <w:r w:rsidR="00BC1081" w:rsidRPr="00873503">
                <w:rPr>
                  <w:b/>
                </w:rPr>
                <w:t>Date of birth:</w:t>
              </w:r>
            </w:sdtContent>
          </w:sdt>
        </w:sdtContent>
      </w:sdt>
      <w:r w:rsidR="00BC1081" w:rsidRPr="00873503">
        <w:t xml:space="preserve"> </w:t>
      </w:r>
      <w:sdt>
        <w:sdtPr>
          <w:id w:val="647404490"/>
          <w:placeholder>
            <w:docPart w:val="C67C526186BC479099A8250D43595E44"/>
          </w:placeholder>
          <w:text/>
        </w:sdtPr>
        <w:sdtEndPr/>
        <w:sdtContent>
          <w:r w:rsidR="00BC1081" w:rsidRPr="00873503">
            <w:t>…………………………………………………………………………………..</w:t>
          </w:r>
        </w:sdtContent>
      </w:sdt>
    </w:p>
    <w:p w14:paraId="511BC2E8" w14:textId="77777777" w:rsidR="00BC1081" w:rsidRPr="00873503" w:rsidRDefault="00B50316" w:rsidP="00BC1081">
      <w:pPr>
        <w:spacing w:line="360" w:lineRule="auto"/>
      </w:pPr>
      <w:sdt>
        <w:sdtPr>
          <w:id w:val="-30185970"/>
          <w:placeholder>
            <w:docPart w:val="652DDB3F365A4DFFA880CC3B8938D8A1"/>
          </w:placeholder>
        </w:sdtPr>
        <w:sdtEndPr/>
        <w:sdtContent>
          <w:sdt>
            <w:sdtPr>
              <w:rPr>
                <w:b/>
              </w:rPr>
              <w:id w:val="2142760490"/>
              <w:placeholder>
                <w:docPart w:val="8FA889D8773B4F348C68198934B71008"/>
              </w:placeholder>
              <w:comboBox>
                <w:listItem w:value="Choose an item."/>
              </w:comboBox>
            </w:sdtPr>
            <w:sdtEndPr/>
            <w:sdtContent>
              <w:r w:rsidR="00BC1081" w:rsidRPr="00873503">
                <w:rPr>
                  <w:b/>
                </w:rPr>
                <w:t>Gender:</w:t>
              </w:r>
            </w:sdtContent>
          </w:sdt>
        </w:sdtContent>
      </w:sdt>
      <w:r w:rsidR="00BC1081" w:rsidRPr="00873503">
        <w:t xml:space="preserve"> </w:t>
      </w:r>
      <w:sdt>
        <w:sdtPr>
          <w:id w:val="1030990952"/>
          <w:placeholder>
            <w:docPart w:val="652DDB3F365A4DFFA880CC3B8938D8A1"/>
          </w:placeholder>
          <w:text/>
        </w:sdtPr>
        <w:sdtEndPr/>
        <w:sdtContent>
          <w:proofErr w:type="gramStart"/>
          <w:r w:rsidR="00BC1081" w:rsidRPr="00873503">
            <w:t>………………………………………………………………………………………...</w:t>
          </w:r>
          <w:proofErr w:type="gramEnd"/>
        </w:sdtContent>
      </w:sdt>
    </w:p>
    <w:p w14:paraId="311117E6" w14:textId="77777777" w:rsidR="00BC1081" w:rsidRPr="00873503" w:rsidRDefault="00B50316" w:rsidP="00BC1081">
      <w:pPr>
        <w:spacing w:line="360" w:lineRule="auto"/>
      </w:pPr>
      <w:sdt>
        <w:sdtPr>
          <w:id w:val="1787616798"/>
          <w:placeholder>
            <w:docPart w:val="15BF71AE872F43C296151EFDA6DDC461"/>
          </w:placeholder>
        </w:sdtPr>
        <w:sdtEndPr/>
        <w:sdtContent>
          <w:sdt>
            <w:sdtPr>
              <w:rPr>
                <w:b/>
              </w:rPr>
              <w:id w:val="-2091459815"/>
              <w:placeholder>
                <w:docPart w:val="5013BEA75C7244899F2DBFC3F992BF5B"/>
              </w:placeholder>
              <w:comboBox>
                <w:listItem w:value="Choose an item."/>
              </w:comboBox>
            </w:sdtPr>
            <w:sdtEndPr/>
            <w:sdtContent>
              <w:r w:rsidR="00BC1081" w:rsidRPr="00873503">
                <w:rPr>
                  <w:b/>
                </w:rPr>
                <w:t>Nationality:</w:t>
              </w:r>
            </w:sdtContent>
          </w:sdt>
        </w:sdtContent>
      </w:sdt>
      <w:r w:rsidR="00BC1081" w:rsidRPr="00873503">
        <w:t xml:space="preserve"> </w:t>
      </w:r>
      <w:sdt>
        <w:sdtPr>
          <w:id w:val="-1160543368"/>
          <w:placeholder>
            <w:docPart w:val="15BF71AE872F43C296151EFDA6DDC461"/>
          </w:placeholder>
          <w:text/>
        </w:sdtPr>
        <w:sdtEndPr/>
        <w:sdtContent>
          <w:r w:rsidR="00BC1081" w:rsidRPr="00873503">
            <w:t>…………………………………………………………………………………….</w:t>
          </w:r>
        </w:sdtContent>
      </w:sdt>
    </w:p>
    <w:p w14:paraId="77CE8F52" w14:textId="77777777" w:rsidR="00BC1081" w:rsidRPr="00873503" w:rsidRDefault="00B50316" w:rsidP="00BC1081">
      <w:pPr>
        <w:spacing w:line="360" w:lineRule="auto"/>
      </w:pPr>
      <w:sdt>
        <w:sdtPr>
          <w:id w:val="-308481078"/>
          <w:placeholder>
            <w:docPart w:val="F6A3E22B5C0C4269B9A203268CCEB71C"/>
          </w:placeholder>
        </w:sdtPr>
        <w:sdtEndPr/>
        <w:sdtContent>
          <w:sdt>
            <w:sdtPr>
              <w:rPr>
                <w:b/>
              </w:rPr>
              <w:id w:val="100469320"/>
              <w:placeholder>
                <w:docPart w:val="E4184BB77162419583860265CB8C3A33"/>
              </w:placeholder>
              <w:comboBox>
                <w:listItem w:value="Choose an item."/>
              </w:comboBox>
            </w:sdtPr>
            <w:sdtEndPr/>
            <w:sdtContent>
              <w:r w:rsidR="00BC1081" w:rsidRPr="00873503">
                <w:rPr>
                  <w:b/>
                </w:rPr>
                <w:t>Institute name/place of work:</w:t>
              </w:r>
            </w:sdtContent>
          </w:sdt>
        </w:sdtContent>
      </w:sdt>
      <w:r w:rsidR="00BC1081" w:rsidRPr="00873503">
        <w:t xml:space="preserve"> </w:t>
      </w:r>
      <w:sdt>
        <w:sdtPr>
          <w:id w:val="-1145199987"/>
          <w:placeholder>
            <w:docPart w:val="F6A3E22B5C0C4269B9A203268CCEB71C"/>
          </w:placeholder>
          <w:text/>
        </w:sdtPr>
        <w:sdtEndPr/>
        <w:sdtContent>
          <w:proofErr w:type="gramStart"/>
          <w:r w:rsidR="00BC1081" w:rsidRPr="00873503">
            <w:t>…………………………………………………………….......</w:t>
          </w:r>
          <w:proofErr w:type="gramEnd"/>
        </w:sdtContent>
      </w:sdt>
    </w:p>
    <w:p w14:paraId="4A5D228B" w14:textId="77777777" w:rsidR="00BC1081" w:rsidRPr="00873503" w:rsidRDefault="00B50316" w:rsidP="00BC1081">
      <w:pPr>
        <w:spacing w:line="360" w:lineRule="auto"/>
      </w:pPr>
      <w:sdt>
        <w:sdtPr>
          <w:id w:val="1833253278"/>
          <w:placeholder>
            <w:docPart w:val="198E07122B9A4946BCF2FD71339243E6"/>
          </w:placeholder>
        </w:sdtPr>
        <w:sdtEndPr/>
        <w:sdtContent>
          <w:sdt>
            <w:sdtPr>
              <w:rPr>
                <w:b/>
              </w:rPr>
              <w:id w:val="-1268853179"/>
              <w:placeholder>
                <w:docPart w:val="F446C0D5ABEA41C1A5E2B8A9DA1F6506"/>
              </w:placeholder>
              <w:comboBox>
                <w:listItem w:value="Choose an item."/>
              </w:comboBox>
            </w:sdtPr>
            <w:sdtEndPr/>
            <w:sdtContent>
              <w:r w:rsidR="00BC1081" w:rsidRPr="00873503">
                <w:rPr>
                  <w:b/>
                </w:rPr>
                <w:t>Address:</w:t>
              </w:r>
            </w:sdtContent>
          </w:sdt>
        </w:sdtContent>
      </w:sdt>
      <w:r w:rsidR="00BC1081" w:rsidRPr="00873503">
        <w:t xml:space="preserve"> </w:t>
      </w:r>
      <w:sdt>
        <w:sdtPr>
          <w:id w:val="2074925283"/>
          <w:placeholder>
            <w:docPart w:val="198E07122B9A4946BCF2FD71339243E6"/>
          </w:placeholder>
          <w:text/>
        </w:sdtPr>
        <w:sdtEndPr/>
        <w:sdtContent>
          <w:r w:rsidR="00BC1081" w:rsidRPr="00873503">
            <w:t>………………………………………………………………………………………..</w:t>
          </w:r>
        </w:sdtContent>
      </w:sdt>
    </w:p>
    <w:p w14:paraId="7202FBBF" w14:textId="77777777" w:rsidR="00BC1081" w:rsidRPr="00873503" w:rsidRDefault="00B50316" w:rsidP="00BC1081">
      <w:pPr>
        <w:spacing w:line="360" w:lineRule="auto"/>
      </w:pPr>
      <w:sdt>
        <w:sdtPr>
          <w:id w:val="-652831380"/>
          <w:placeholder>
            <w:docPart w:val="96DADF7C6BD24C689403E10988B5A7EF"/>
          </w:placeholder>
        </w:sdtPr>
        <w:sdtEndPr/>
        <w:sdtContent>
          <w:sdt>
            <w:sdtPr>
              <w:rPr>
                <w:b/>
              </w:rPr>
              <w:id w:val="-1312936528"/>
              <w:placeholder>
                <w:docPart w:val="14C1C827004642AFABF071664BD91666"/>
              </w:placeholder>
              <w:comboBox>
                <w:listItem w:value="Choose an item."/>
              </w:comboBox>
            </w:sdtPr>
            <w:sdtEndPr/>
            <w:sdtContent>
              <w:r w:rsidR="00BC1081" w:rsidRPr="00873503">
                <w:rPr>
                  <w:b/>
                </w:rPr>
                <w:t>Postcode, city:</w:t>
              </w:r>
            </w:sdtContent>
          </w:sdt>
        </w:sdtContent>
      </w:sdt>
      <w:r w:rsidR="00BC1081" w:rsidRPr="00873503">
        <w:t xml:space="preserve"> </w:t>
      </w:r>
      <w:sdt>
        <w:sdtPr>
          <w:id w:val="189039517"/>
          <w:placeholder>
            <w:docPart w:val="221493EA77414867B8B9DB7B5AA35337"/>
          </w:placeholder>
          <w:text/>
        </w:sdtPr>
        <w:sdtEndPr/>
        <w:sdtContent>
          <w:r w:rsidR="00BC1081" w:rsidRPr="00873503">
            <w:t>……………………………………………………………………………….…</w:t>
          </w:r>
        </w:sdtContent>
      </w:sdt>
    </w:p>
    <w:p w14:paraId="7780B2A3" w14:textId="77777777" w:rsidR="00BC1081" w:rsidRPr="00873503" w:rsidRDefault="00B50316" w:rsidP="00BC1081">
      <w:pPr>
        <w:spacing w:line="360" w:lineRule="auto"/>
      </w:pPr>
      <w:sdt>
        <w:sdtPr>
          <w:id w:val="-2019461076"/>
          <w:placeholder>
            <w:docPart w:val="5AA3A548DE3E414FAD299A210D41487B"/>
          </w:placeholder>
        </w:sdtPr>
        <w:sdtEndPr/>
        <w:sdtContent>
          <w:sdt>
            <w:sdtPr>
              <w:rPr>
                <w:b/>
              </w:rPr>
              <w:id w:val="-1849007311"/>
              <w:placeholder>
                <w:docPart w:val="6B0F65C4A72C40D8866A301E9C8F3F66"/>
              </w:placeholder>
              <w:comboBox>
                <w:listItem w:value="Choose an item."/>
              </w:comboBox>
            </w:sdtPr>
            <w:sdtEndPr/>
            <w:sdtContent>
              <w:r w:rsidR="00BC1081" w:rsidRPr="00873503">
                <w:rPr>
                  <w:b/>
                </w:rPr>
                <w:t>Country:</w:t>
              </w:r>
            </w:sdtContent>
          </w:sdt>
        </w:sdtContent>
      </w:sdt>
      <w:r w:rsidR="00BC1081" w:rsidRPr="00873503">
        <w:t xml:space="preserve"> </w:t>
      </w:r>
      <w:sdt>
        <w:sdtPr>
          <w:id w:val="-1647663630"/>
          <w:placeholder>
            <w:docPart w:val="5AA3A548DE3E414FAD299A210D41487B"/>
          </w:placeholder>
          <w:text/>
        </w:sdtPr>
        <w:sdtEndPr/>
        <w:sdtContent>
          <w:r w:rsidR="00BC1081" w:rsidRPr="00873503">
            <w:t>………………………………………………………………………………………..</w:t>
          </w:r>
        </w:sdtContent>
      </w:sdt>
    </w:p>
    <w:p w14:paraId="1F5218EB" w14:textId="77777777" w:rsidR="00BC1081" w:rsidRPr="00873503" w:rsidRDefault="00B50316" w:rsidP="00BC1081">
      <w:pPr>
        <w:spacing w:line="360" w:lineRule="auto"/>
      </w:pPr>
      <w:sdt>
        <w:sdtPr>
          <w:id w:val="-1595937216"/>
          <w:placeholder>
            <w:docPart w:val="3EC67DB27ED344E0ADF858D78B17D206"/>
          </w:placeholder>
        </w:sdtPr>
        <w:sdtEndPr/>
        <w:sdtContent>
          <w:sdt>
            <w:sdtPr>
              <w:rPr>
                <w:b/>
              </w:rPr>
              <w:id w:val="2029363071"/>
              <w:placeholder>
                <w:docPart w:val="916192E34BFA4697B46F4B7901E33610"/>
              </w:placeholder>
              <w:comboBox>
                <w:listItem w:value="Choose an item."/>
              </w:comboBox>
            </w:sdtPr>
            <w:sdtEndPr/>
            <w:sdtContent>
              <w:r w:rsidR="00BC1081" w:rsidRPr="00873503">
                <w:rPr>
                  <w:b/>
                </w:rPr>
                <w:t>E-mail:</w:t>
              </w:r>
            </w:sdtContent>
          </w:sdt>
        </w:sdtContent>
      </w:sdt>
      <w:r w:rsidR="00BC1081" w:rsidRPr="00873503">
        <w:t xml:space="preserve"> </w:t>
      </w:r>
      <w:sdt>
        <w:sdtPr>
          <w:id w:val="796414214"/>
          <w:placeholder>
            <w:docPart w:val="3EC67DB27ED344E0ADF858D78B17D206"/>
          </w:placeholder>
          <w:text/>
        </w:sdtPr>
        <w:sdtEndPr/>
        <w:sdtContent>
          <w:r w:rsidR="00BC1081" w:rsidRPr="00873503">
            <w:t>………………………………………………………………………………………….</w:t>
          </w:r>
        </w:sdtContent>
      </w:sdt>
    </w:p>
    <w:p w14:paraId="2B92B308" w14:textId="77777777" w:rsidR="00BC1081" w:rsidRPr="00D60822" w:rsidRDefault="00B50316" w:rsidP="00BC1081">
      <w:pPr>
        <w:spacing w:line="360" w:lineRule="auto"/>
      </w:pPr>
      <w:sdt>
        <w:sdtPr>
          <w:id w:val="-1498496032"/>
          <w:placeholder>
            <w:docPart w:val="F255DE8D7CB249AC887E04C1B3344ECD"/>
          </w:placeholder>
        </w:sdtPr>
        <w:sdtEndPr/>
        <w:sdtContent>
          <w:sdt>
            <w:sdtPr>
              <w:rPr>
                <w:b/>
              </w:rPr>
              <w:id w:val="-908927388"/>
              <w:placeholder>
                <w:docPart w:val="CB4D7369CEB54C5BAC0B2E00721B8B4F"/>
              </w:placeholder>
              <w:comboBox>
                <w:listItem w:value="Choose an item."/>
              </w:comboBox>
            </w:sdtPr>
            <w:sdtEndPr/>
            <w:sdtContent>
              <w:r w:rsidR="00BC1081" w:rsidRPr="00873503">
                <w:rPr>
                  <w:b/>
                </w:rPr>
                <w:t>Phone number:</w:t>
              </w:r>
            </w:sdtContent>
          </w:sdt>
        </w:sdtContent>
      </w:sdt>
      <w:r w:rsidR="00BC1081" w:rsidRPr="00873503">
        <w:t xml:space="preserve"> </w:t>
      </w:r>
      <w:sdt>
        <w:sdtPr>
          <w:id w:val="-86618020"/>
          <w:placeholder>
            <w:docPart w:val="F255DE8D7CB249AC887E04C1B3344ECD"/>
          </w:placeholder>
          <w:text/>
        </w:sdtPr>
        <w:sdtEndPr/>
        <w:sdtContent>
          <w:proofErr w:type="gramStart"/>
          <w:r w:rsidR="00BC1081" w:rsidRPr="00873503">
            <w:t>……………………………………………………………...............................</w:t>
          </w:r>
          <w:proofErr w:type="gramEnd"/>
        </w:sdtContent>
      </w:sdt>
    </w:p>
    <w:p w14:paraId="35EB1492" w14:textId="77777777" w:rsidR="00BC1081" w:rsidRDefault="00BC1081" w:rsidP="00631A83">
      <w:pPr>
        <w:rPr>
          <w:b/>
          <w:sz w:val="28"/>
        </w:rPr>
      </w:pPr>
    </w:p>
    <w:p w14:paraId="1680F6A4" w14:textId="77777777" w:rsidR="00BC1081" w:rsidRDefault="00BC1081" w:rsidP="00BC1081">
      <w:pPr>
        <w:tabs>
          <w:tab w:val="left" w:pos="357"/>
        </w:tabs>
        <w:rPr>
          <w:b/>
          <w:lang w:val="en-GB"/>
        </w:rPr>
      </w:pPr>
      <w:r>
        <w:rPr>
          <w:b/>
          <w:lang w:val="en-GB"/>
        </w:rPr>
        <w:t>2.3</w:t>
      </w:r>
      <w:r w:rsidRPr="00255CE5">
        <w:rPr>
          <w:b/>
          <w:lang w:val="en-GB"/>
        </w:rPr>
        <w:tab/>
      </w:r>
      <w:r>
        <w:rPr>
          <w:b/>
          <w:lang w:val="en-GB"/>
        </w:rPr>
        <w:t xml:space="preserve">Additional </w:t>
      </w:r>
      <w:r w:rsidR="004C570A">
        <w:rPr>
          <w:b/>
          <w:lang w:val="en-GB"/>
        </w:rPr>
        <w:t xml:space="preserve">important </w:t>
      </w:r>
      <w:r>
        <w:rPr>
          <w:b/>
          <w:lang w:val="en-GB"/>
        </w:rPr>
        <w:t xml:space="preserve">collaborators </w:t>
      </w:r>
      <w:r w:rsidR="004C570A">
        <w:rPr>
          <w:b/>
          <w:lang w:val="en-GB"/>
        </w:rPr>
        <w:t>in Switzerland or in South Africa (if available, maximum two)</w:t>
      </w:r>
    </w:p>
    <w:p w14:paraId="6C829DA2" w14:textId="77777777" w:rsidR="00BC1081" w:rsidRPr="00255CE5" w:rsidRDefault="00BC1081" w:rsidP="00BC1081">
      <w:pPr>
        <w:tabs>
          <w:tab w:val="left" w:pos="357"/>
        </w:tabs>
        <w:rPr>
          <w:b/>
          <w:lang w:val="en-GB"/>
        </w:rPr>
      </w:pPr>
    </w:p>
    <w:p w14:paraId="69E6488F" w14:textId="77777777" w:rsidR="00BC1081" w:rsidRPr="00873503" w:rsidRDefault="00B50316" w:rsidP="00BC1081">
      <w:pPr>
        <w:spacing w:line="360" w:lineRule="auto"/>
      </w:pPr>
      <w:sdt>
        <w:sdtPr>
          <w:id w:val="1138610928"/>
          <w:placeholder>
            <w:docPart w:val="BAC8300E4EA74D5BA830B00FECE001D0"/>
          </w:placeholder>
        </w:sdtPr>
        <w:sdtEndPr/>
        <w:sdtContent>
          <w:sdt>
            <w:sdtPr>
              <w:rPr>
                <w:b/>
              </w:rPr>
              <w:id w:val="-1186592925"/>
              <w:placeholder>
                <w:docPart w:val="421B3E6B38164A61839B4460A1B878BD"/>
              </w:placeholder>
              <w:comboBox>
                <w:listItem w:value="Choose an item."/>
              </w:comboBox>
            </w:sdtPr>
            <w:sdtEndPr/>
            <w:sdtContent>
              <w:r w:rsidR="00BC1081" w:rsidRPr="00873503">
                <w:rPr>
                  <w:b/>
                </w:rPr>
                <w:t>Family name:</w:t>
              </w:r>
            </w:sdtContent>
          </w:sdt>
        </w:sdtContent>
      </w:sdt>
      <w:r w:rsidR="00BC1081" w:rsidRPr="00873503">
        <w:t xml:space="preserve"> </w:t>
      </w:r>
      <w:sdt>
        <w:sdtPr>
          <w:id w:val="-1229839388"/>
          <w:placeholder>
            <w:docPart w:val="BAC8300E4EA74D5BA830B00FECE001D0"/>
          </w:placeholder>
          <w:text/>
        </w:sdtPr>
        <w:sdtEndPr/>
        <w:sdtContent>
          <w:proofErr w:type="gramStart"/>
          <w:r w:rsidR="00BC1081" w:rsidRPr="00873503">
            <w:t>………………………………………………………………………………..…</w:t>
          </w:r>
          <w:proofErr w:type="gramEnd"/>
        </w:sdtContent>
      </w:sdt>
    </w:p>
    <w:p w14:paraId="427A87C4" w14:textId="77777777" w:rsidR="00BC1081" w:rsidRPr="00873503" w:rsidRDefault="00B50316" w:rsidP="00BC1081">
      <w:pPr>
        <w:spacing w:line="360" w:lineRule="auto"/>
      </w:pPr>
      <w:sdt>
        <w:sdtPr>
          <w:id w:val="569697612"/>
          <w:placeholder>
            <w:docPart w:val="F681324E74F04D518E9832351DB10E0E"/>
          </w:placeholder>
        </w:sdtPr>
        <w:sdtEndPr/>
        <w:sdtContent>
          <w:sdt>
            <w:sdtPr>
              <w:rPr>
                <w:b/>
              </w:rPr>
              <w:id w:val="-49697146"/>
              <w:placeholder>
                <w:docPart w:val="D007A858D73F430B950A7A087983441C"/>
              </w:placeholder>
              <w:comboBox>
                <w:listItem w:value="Choose an item."/>
              </w:comboBox>
            </w:sdtPr>
            <w:sdtEndPr/>
            <w:sdtContent>
              <w:r w:rsidR="00BC1081" w:rsidRPr="00873503">
                <w:rPr>
                  <w:b/>
                </w:rPr>
                <w:t>First and middle name(s):</w:t>
              </w:r>
            </w:sdtContent>
          </w:sdt>
        </w:sdtContent>
      </w:sdt>
      <w:r w:rsidR="00BC1081" w:rsidRPr="00873503">
        <w:t xml:space="preserve"> </w:t>
      </w:r>
      <w:sdt>
        <w:sdtPr>
          <w:id w:val="-1624530973"/>
          <w:placeholder>
            <w:docPart w:val="F681324E74F04D518E9832351DB10E0E"/>
          </w:placeholder>
          <w:text/>
        </w:sdtPr>
        <w:sdtEndPr/>
        <w:sdtContent>
          <w:proofErr w:type="gramStart"/>
          <w:r w:rsidR="00BC1081" w:rsidRPr="00873503">
            <w:t>………………………………………………………………….....</w:t>
          </w:r>
          <w:proofErr w:type="gramEnd"/>
        </w:sdtContent>
      </w:sdt>
    </w:p>
    <w:p w14:paraId="71B740AB" w14:textId="77777777" w:rsidR="00BC1081" w:rsidRPr="00873503" w:rsidRDefault="00B50316" w:rsidP="00BC1081">
      <w:pPr>
        <w:spacing w:line="360" w:lineRule="auto"/>
      </w:pPr>
      <w:sdt>
        <w:sdtPr>
          <w:id w:val="806276821"/>
          <w:placeholder>
            <w:docPart w:val="17D7B7CC3026461EB0300EA2DD21C53A"/>
          </w:placeholder>
        </w:sdtPr>
        <w:sdtEndPr/>
        <w:sdtContent>
          <w:sdt>
            <w:sdtPr>
              <w:rPr>
                <w:b/>
              </w:rPr>
              <w:id w:val="843210674"/>
              <w:placeholder>
                <w:docPart w:val="1B2F6CA610D54A3696CE72C6D6D5C135"/>
              </w:placeholder>
              <w:comboBox>
                <w:listItem w:value="Choose an item."/>
              </w:comboBox>
            </w:sdtPr>
            <w:sdtEndPr/>
            <w:sdtContent>
              <w:r w:rsidR="00BC1081" w:rsidRPr="00873503">
                <w:rPr>
                  <w:b/>
                </w:rPr>
                <w:t>Position:</w:t>
              </w:r>
            </w:sdtContent>
          </w:sdt>
        </w:sdtContent>
      </w:sdt>
      <w:r w:rsidR="00BC1081" w:rsidRPr="00873503">
        <w:t xml:space="preserve"> </w:t>
      </w:r>
      <w:sdt>
        <w:sdtPr>
          <w:id w:val="-1988078830"/>
          <w:placeholder>
            <w:docPart w:val="17D7B7CC3026461EB0300EA2DD21C53A"/>
          </w:placeholder>
          <w:text/>
        </w:sdtPr>
        <w:sdtEndPr/>
        <w:sdtContent>
          <w:proofErr w:type="gramStart"/>
          <w:r w:rsidR="00BC1081" w:rsidRPr="00873503">
            <w:t>………………………………………………………………...…………....................</w:t>
          </w:r>
          <w:proofErr w:type="gramEnd"/>
        </w:sdtContent>
      </w:sdt>
    </w:p>
    <w:p w14:paraId="1E38D17D" w14:textId="77777777" w:rsidR="00BC1081" w:rsidRPr="00873503" w:rsidRDefault="00B50316" w:rsidP="00BC1081">
      <w:pPr>
        <w:spacing w:line="360" w:lineRule="auto"/>
      </w:pPr>
      <w:sdt>
        <w:sdtPr>
          <w:id w:val="555132516"/>
          <w:placeholder>
            <w:docPart w:val="6F70FDF3B1794AF4B58135685FA73B68"/>
          </w:placeholder>
        </w:sdtPr>
        <w:sdtEndPr/>
        <w:sdtContent>
          <w:sdt>
            <w:sdtPr>
              <w:rPr>
                <w:b/>
              </w:rPr>
              <w:id w:val="-1392109063"/>
              <w:placeholder>
                <w:docPart w:val="5E265DB730144AB1A4605B22E07A32B2"/>
              </w:placeholder>
              <w:comboBox>
                <w:listItem w:value="Choose an item."/>
              </w:comboBox>
            </w:sdtPr>
            <w:sdtEndPr/>
            <w:sdtContent>
              <w:r w:rsidR="00BC1081" w:rsidRPr="00873503">
                <w:rPr>
                  <w:b/>
                </w:rPr>
                <w:t>Academic degree:</w:t>
              </w:r>
            </w:sdtContent>
          </w:sdt>
        </w:sdtContent>
      </w:sdt>
      <w:r w:rsidR="00BC1081" w:rsidRPr="00873503">
        <w:t xml:space="preserve"> </w:t>
      </w:r>
      <w:sdt>
        <w:sdtPr>
          <w:id w:val="-1612810346"/>
          <w:placeholder>
            <w:docPart w:val="6F70FDF3B1794AF4B58135685FA73B68"/>
          </w:placeholder>
          <w:text/>
        </w:sdtPr>
        <w:sdtEndPr/>
        <w:sdtContent>
          <w:proofErr w:type="gramStart"/>
          <w:r w:rsidR="00BC1081" w:rsidRPr="00873503">
            <w:t>……………………………………………………………………………...</w:t>
          </w:r>
          <w:proofErr w:type="gramEnd"/>
        </w:sdtContent>
      </w:sdt>
    </w:p>
    <w:p w14:paraId="04C97B82" w14:textId="77777777" w:rsidR="00BC1081" w:rsidRPr="00873503" w:rsidRDefault="00B50316" w:rsidP="00BC1081">
      <w:pPr>
        <w:spacing w:line="360" w:lineRule="auto"/>
      </w:pPr>
      <w:sdt>
        <w:sdtPr>
          <w:id w:val="205153918"/>
          <w:placeholder>
            <w:docPart w:val="4538DF83335F438593BA169FFD619B06"/>
          </w:placeholder>
        </w:sdtPr>
        <w:sdtEndPr/>
        <w:sdtContent>
          <w:sdt>
            <w:sdtPr>
              <w:rPr>
                <w:b/>
              </w:rPr>
              <w:id w:val="1389530040"/>
              <w:placeholder>
                <w:docPart w:val="4EB541D082724421992112BABDFFD6A0"/>
              </w:placeholder>
              <w:comboBox>
                <w:listItem w:value="Choose an item."/>
              </w:comboBox>
            </w:sdtPr>
            <w:sdtEndPr/>
            <w:sdtContent>
              <w:r w:rsidR="00BC1081" w:rsidRPr="00873503">
                <w:rPr>
                  <w:b/>
                </w:rPr>
                <w:t>Date of birth:</w:t>
              </w:r>
            </w:sdtContent>
          </w:sdt>
        </w:sdtContent>
      </w:sdt>
      <w:r w:rsidR="00BC1081" w:rsidRPr="00873503">
        <w:t xml:space="preserve"> </w:t>
      </w:r>
      <w:sdt>
        <w:sdtPr>
          <w:id w:val="1885297035"/>
          <w:placeholder>
            <w:docPart w:val="398423A72A374B3386726C51FDDBCB99"/>
          </w:placeholder>
          <w:text/>
        </w:sdtPr>
        <w:sdtEndPr/>
        <w:sdtContent>
          <w:r w:rsidR="00BC1081" w:rsidRPr="00873503">
            <w:t>…………………………………………………………………………………..</w:t>
          </w:r>
        </w:sdtContent>
      </w:sdt>
    </w:p>
    <w:p w14:paraId="4093EE90" w14:textId="77777777" w:rsidR="00BC1081" w:rsidRPr="00873503" w:rsidRDefault="00B50316" w:rsidP="00BC1081">
      <w:pPr>
        <w:spacing w:line="360" w:lineRule="auto"/>
      </w:pPr>
      <w:sdt>
        <w:sdtPr>
          <w:id w:val="-2093379959"/>
          <w:placeholder>
            <w:docPart w:val="39DE44236F0343BAB33BBE18BC8B1DC5"/>
          </w:placeholder>
        </w:sdtPr>
        <w:sdtEndPr/>
        <w:sdtContent>
          <w:sdt>
            <w:sdtPr>
              <w:rPr>
                <w:b/>
              </w:rPr>
              <w:id w:val="1848749564"/>
              <w:placeholder>
                <w:docPart w:val="4C5C6E0A72CA4FB38FA00CC7D5D43952"/>
              </w:placeholder>
              <w:comboBox>
                <w:listItem w:value="Choose an item."/>
              </w:comboBox>
            </w:sdtPr>
            <w:sdtEndPr/>
            <w:sdtContent>
              <w:r w:rsidR="00BC1081" w:rsidRPr="00873503">
                <w:rPr>
                  <w:b/>
                </w:rPr>
                <w:t>Gender:</w:t>
              </w:r>
            </w:sdtContent>
          </w:sdt>
        </w:sdtContent>
      </w:sdt>
      <w:r w:rsidR="00BC1081" w:rsidRPr="00873503">
        <w:t xml:space="preserve"> </w:t>
      </w:r>
      <w:sdt>
        <w:sdtPr>
          <w:id w:val="-68501061"/>
          <w:placeholder>
            <w:docPart w:val="39DE44236F0343BAB33BBE18BC8B1DC5"/>
          </w:placeholder>
          <w:text/>
        </w:sdtPr>
        <w:sdtEndPr/>
        <w:sdtContent>
          <w:proofErr w:type="gramStart"/>
          <w:r w:rsidR="00BC1081" w:rsidRPr="00873503">
            <w:t>………………………………………………………………………………………...</w:t>
          </w:r>
          <w:proofErr w:type="gramEnd"/>
        </w:sdtContent>
      </w:sdt>
    </w:p>
    <w:p w14:paraId="0633D6F8" w14:textId="77777777" w:rsidR="00BC1081" w:rsidRPr="00873503" w:rsidRDefault="00B50316" w:rsidP="00BC1081">
      <w:pPr>
        <w:spacing w:line="360" w:lineRule="auto"/>
      </w:pPr>
      <w:sdt>
        <w:sdtPr>
          <w:id w:val="-1894564960"/>
          <w:placeholder>
            <w:docPart w:val="08D661A91A794DA280D8A61B6C7605BA"/>
          </w:placeholder>
        </w:sdtPr>
        <w:sdtEndPr/>
        <w:sdtContent>
          <w:sdt>
            <w:sdtPr>
              <w:rPr>
                <w:b/>
              </w:rPr>
              <w:id w:val="-842315319"/>
              <w:placeholder>
                <w:docPart w:val="984806B9BF9B429D84277D5714D6EC90"/>
              </w:placeholder>
              <w:comboBox>
                <w:listItem w:value="Choose an item."/>
              </w:comboBox>
            </w:sdtPr>
            <w:sdtEndPr/>
            <w:sdtContent>
              <w:r w:rsidR="00BC1081" w:rsidRPr="00873503">
                <w:rPr>
                  <w:b/>
                </w:rPr>
                <w:t>Nationality:</w:t>
              </w:r>
            </w:sdtContent>
          </w:sdt>
        </w:sdtContent>
      </w:sdt>
      <w:r w:rsidR="00BC1081" w:rsidRPr="00873503">
        <w:t xml:space="preserve"> </w:t>
      </w:r>
      <w:sdt>
        <w:sdtPr>
          <w:id w:val="23373909"/>
          <w:placeholder>
            <w:docPart w:val="08D661A91A794DA280D8A61B6C7605BA"/>
          </w:placeholder>
          <w:text/>
        </w:sdtPr>
        <w:sdtEndPr/>
        <w:sdtContent>
          <w:r w:rsidR="00BC1081" w:rsidRPr="00873503">
            <w:t>…………………………………………………………………………………….</w:t>
          </w:r>
        </w:sdtContent>
      </w:sdt>
    </w:p>
    <w:p w14:paraId="0DCA949B" w14:textId="77777777" w:rsidR="00BC1081" w:rsidRPr="00873503" w:rsidRDefault="00B50316" w:rsidP="00BC1081">
      <w:pPr>
        <w:spacing w:line="360" w:lineRule="auto"/>
      </w:pPr>
      <w:sdt>
        <w:sdtPr>
          <w:id w:val="349841616"/>
          <w:placeholder>
            <w:docPart w:val="65C99BCF3DCD4ADAA965735AA31D4AAD"/>
          </w:placeholder>
        </w:sdtPr>
        <w:sdtEndPr/>
        <w:sdtContent>
          <w:sdt>
            <w:sdtPr>
              <w:rPr>
                <w:b/>
              </w:rPr>
              <w:id w:val="-123697209"/>
              <w:placeholder>
                <w:docPart w:val="4CB75E00892E4EDD88887A4E45E10F88"/>
              </w:placeholder>
              <w:comboBox>
                <w:listItem w:value="Choose an item."/>
              </w:comboBox>
            </w:sdtPr>
            <w:sdtEndPr/>
            <w:sdtContent>
              <w:r w:rsidR="00BC1081" w:rsidRPr="00873503">
                <w:rPr>
                  <w:b/>
                </w:rPr>
                <w:t>Institute name/place of work:</w:t>
              </w:r>
            </w:sdtContent>
          </w:sdt>
        </w:sdtContent>
      </w:sdt>
      <w:r w:rsidR="00BC1081" w:rsidRPr="00873503">
        <w:t xml:space="preserve"> </w:t>
      </w:r>
      <w:sdt>
        <w:sdtPr>
          <w:id w:val="682179030"/>
          <w:placeholder>
            <w:docPart w:val="65C99BCF3DCD4ADAA965735AA31D4AAD"/>
          </w:placeholder>
          <w:text/>
        </w:sdtPr>
        <w:sdtEndPr/>
        <w:sdtContent>
          <w:proofErr w:type="gramStart"/>
          <w:r w:rsidR="00BC1081" w:rsidRPr="00873503">
            <w:t>…………………………………………………………….......</w:t>
          </w:r>
          <w:proofErr w:type="gramEnd"/>
        </w:sdtContent>
      </w:sdt>
    </w:p>
    <w:p w14:paraId="2FB3ADBD" w14:textId="77777777" w:rsidR="00BC1081" w:rsidRPr="00873503" w:rsidRDefault="00B50316" w:rsidP="00BC1081">
      <w:pPr>
        <w:spacing w:line="360" w:lineRule="auto"/>
      </w:pPr>
      <w:sdt>
        <w:sdtPr>
          <w:id w:val="650020407"/>
          <w:placeholder>
            <w:docPart w:val="2C291141B24E4120B3FDD59299594B5C"/>
          </w:placeholder>
        </w:sdtPr>
        <w:sdtEndPr/>
        <w:sdtContent>
          <w:sdt>
            <w:sdtPr>
              <w:rPr>
                <w:b/>
              </w:rPr>
              <w:id w:val="1402633914"/>
              <w:placeholder>
                <w:docPart w:val="ED56B309DAAB4276951E564D5CFDFF46"/>
              </w:placeholder>
              <w:comboBox>
                <w:listItem w:value="Choose an item."/>
              </w:comboBox>
            </w:sdtPr>
            <w:sdtEndPr/>
            <w:sdtContent>
              <w:r w:rsidR="00BC1081" w:rsidRPr="00873503">
                <w:rPr>
                  <w:b/>
                </w:rPr>
                <w:t>Address:</w:t>
              </w:r>
            </w:sdtContent>
          </w:sdt>
        </w:sdtContent>
      </w:sdt>
      <w:r w:rsidR="00BC1081" w:rsidRPr="00873503">
        <w:t xml:space="preserve"> </w:t>
      </w:r>
      <w:sdt>
        <w:sdtPr>
          <w:id w:val="-1046132328"/>
          <w:placeholder>
            <w:docPart w:val="2C291141B24E4120B3FDD59299594B5C"/>
          </w:placeholder>
          <w:text/>
        </w:sdtPr>
        <w:sdtEndPr/>
        <w:sdtContent>
          <w:r w:rsidR="00BC1081" w:rsidRPr="00873503">
            <w:t>………………………………………………………………………………………..</w:t>
          </w:r>
        </w:sdtContent>
      </w:sdt>
    </w:p>
    <w:p w14:paraId="1B1D04AD" w14:textId="77777777" w:rsidR="00BC1081" w:rsidRPr="00873503" w:rsidRDefault="00B50316" w:rsidP="00BC1081">
      <w:pPr>
        <w:spacing w:line="360" w:lineRule="auto"/>
      </w:pPr>
      <w:sdt>
        <w:sdtPr>
          <w:id w:val="-1656282975"/>
          <w:placeholder>
            <w:docPart w:val="CB10E678D7AD435787874B965E1A2C21"/>
          </w:placeholder>
        </w:sdtPr>
        <w:sdtEndPr/>
        <w:sdtContent>
          <w:sdt>
            <w:sdtPr>
              <w:rPr>
                <w:b/>
              </w:rPr>
              <w:id w:val="392087721"/>
              <w:placeholder>
                <w:docPart w:val="4172540AD6A3419980EBB48ED0762BAA"/>
              </w:placeholder>
              <w:comboBox>
                <w:listItem w:value="Choose an item."/>
              </w:comboBox>
            </w:sdtPr>
            <w:sdtEndPr/>
            <w:sdtContent>
              <w:r w:rsidR="00BC1081" w:rsidRPr="00873503">
                <w:rPr>
                  <w:b/>
                </w:rPr>
                <w:t>Postcode, city:</w:t>
              </w:r>
            </w:sdtContent>
          </w:sdt>
        </w:sdtContent>
      </w:sdt>
      <w:r w:rsidR="00BC1081" w:rsidRPr="00873503">
        <w:t xml:space="preserve"> </w:t>
      </w:r>
      <w:sdt>
        <w:sdtPr>
          <w:id w:val="1406953442"/>
          <w:placeholder>
            <w:docPart w:val="9C6B9137C4E84500838081D9626D14E2"/>
          </w:placeholder>
          <w:text/>
        </w:sdtPr>
        <w:sdtEndPr/>
        <w:sdtContent>
          <w:r w:rsidR="00BC1081" w:rsidRPr="00873503">
            <w:t>……………………………………………………………………………….…</w:t>
          </w:r>
        </w:sdtContent>
      </w:sdt>
    </w:p>
    <w:p w14:paraId="43493298" w14:textId="77777777" w:rsidR="00BC1081" w:rsidRPr="00873503" w:rsidRDefault="00B50316" w:rsidP="00BC1081">
      <w:pPr>
        <w:spacing w:line="360" w:lineRule="auto"/>
      </w:pPr>
      <w:sdt>
        <w:sdtPr>
          <w:id w:val="-1326585640"/>
          <w:placeholder>
            <w:docPart w:val="D6B370FEF3444F4EA28A79577CE3BDF3"/>
          </w:placeholder>
        </w:sdtPr>
        <w:sdtEndPr/>
        <w:sdtContent>
          <w:sdt>
            <w:sdtPr>
              <w:rPr>
                <w:b/>
              </w:rPr>
              <w:id w:val="186180779"/>
              <w:placeholder>
                <w:docPart w:val="19D7BC8B619040AFAAAA90E19BE6DDCB"/>
              </w:placeholder>
              <w:comboBox>
                <w:listItem w:value="Choose an item."/>
              </w:comboBox>
            </w:sdtPr>
            <w:sdtEndPr/>
            <w:sdtContent>
              <w:r w:rsidR="00BC1081" w:rsidRPr="00873503">
                <w:rPr>
                  <w:b/>
                </w:rPr>
                <w:t>Country:</w:t>
              </w:r>
            </w:sdtContent>
          </w:sdt>
        </w:sdtContent>
      </w:sdt>
      <w:r w:rsidR="00BC1081" w:rsidRPr="00873503">
        <w:t xml:space="preserve"> </w:t>
      </w:r>
      <w:sdt>
        <w:sdtPr>
          <w:id w:val="-735009605"/>
          <w:placeholder>
            <w:docPart w:val="D6B370FEF3444F4EA28A79577CE3BDF3"/>
          </w:placeholder>
          <w:text/>
        </w:sdtPr>
        <w:sdtEndPr/>
        <w:sdtContent>
          <w:r w:rsidR="00BC1081" w:rsidRPr="00873503">
            <w:t>………………………………………………………………………………………..</w:t>
          </w:r>
        </w:sdtContent>
      </w:sdt>
    </w:p>
    <w:p w14:paraId="6A26D193" w14:textId="77777777" w:rsidR="00BC1081" w:rsidRPr="00873503" w:rsidRDefault="00B50316" w:rsidP="00BC1081">
      <w:pPr>
        <w:spacing w:line="360" w:lineRule="auto"/>
      </w:pPr>
      <w:sdt>
        <w:sdtPr>
          <w:id w:val="-138730790"/>
          <w:placeholder>
            <w:docPart w:val="8B9B61E12DFD42018351EA8C5EDF9142"/>
          </w:placeholder>
        </w:sdtPr>
        <w:sdtEndPr/>
        <w:sdtContent>
          <w:sdt>
            <w:sdtPr>
              <w:rPr>
                <w:b/>
              </w:rPr>
              <w:id w:val="1599753568"/>
              <w:placeholder>
                <w:docPart w:val="06389E12AFAD4978AA4BA4F375D63770"/>
              </w:placeholder>
              <w:comboBox>
                <w:listItem w:value="Choose an item."/>
              </w:comboBox>
            </w:sdtPr>
            <w:sdtEndPr/>
            <w:sdtContent>
              <w:r w:rsidR="00BC1081" w:rsidRPr="00873503">
                <w:rPr>
                  <w:b/>
                </w:rPr>
                <w:t>E-mail:</w:t>
              </w:r>
            </w:sdtContent>
          </w:sdt>
        </w:sdtContent>
      </w:sdt>
      <w:r w:rsidR="00BC1081" w:rsidRPr="00873503">
        <w:t xml:space="preserve"> </w:t>
      </w:r>
      <w:sdt>
        <w:sdtPr>
          <w:id w:val="-1377309995"/>
          <w:placeholder>
            <w:docPart w:val="8B9B61E12DFD42018351EA8C5EDF9142"/>
          </w:placeholder>
          <w:text/>
        </w:sdtPr>
        <w:sdtEndPr/>
        <w:sdtContent>
          <w:r w:rsidR="00BC1081" w:rsidRPr="00873503">
            <w:t>………………………………………………………………………………………….</w:t>
          </w:r>
        </w:sdtContent>
      </w:sdt>
    </w:p>
    <w:p w14:paraId="6E42E4DE" w14:textId="77777777" w:rsidR="00BC1081" w:rsidRPr="00D60822" w:rsidRDefault="00B50316" w:rsidP="00BC1081">
      <w:pPr>
        <w:spacing w:line="360" w:lineRule="auto"/>
      </w:pPr>
      <w:sdt>
        <w:sdtPr>
          <w:id w:val="1434555701"/>
          <w:placeholder>
            <w:docPart w:val="0B9AFB29B5294F3CAF43B8496BCF7087"/>
          </w:placeholder>
        </w:sdtPr>
        <w:sdtEndPr/>
        <w:sdtContent>
          <w:sdt>
            <w:sdtPr>
              <w:rPr>
                <w:b/>
              </w:rPr>
              <w:id w:val="1712466346"/>
              <w:placeholder>
                <w:docPart w:val="F5B0D372333C4BB297BA5423C4663E0D"/>
              </w:placeholder>
              <w:comboBox>
                <w:listItem w:value="Choose an item."/>
              </w:comboBox>
            </w:sdtPr>
            <w:sdtEndPr/>
            <w:sdtContent>
              <w:r w:rsidR="00BC1081" w:rsidRPr="00873503">
                <w:rPr>
                  <w:b/>
                </w:rPr>
                <w:t>Phone number:</w:t>
              </w:r>
            </w:sdtContent>
          </w:sdt>
        </w:sdtContent>
      </w:sdt>
      <w:r w:rsidR="00BC1081" w:rsidRPr="00873503">
        <w:t xml:space="preserve"> </w:t>
      </w:r>
      <w:sdt>
        <w:sdtPr>
          <w:id w:val="-1132317051"/>
          <w:placeholder>
            <w:docPart w:val="0B9AFB29B5294F3CAF43B8496BCF7087"/>
          </w:placeholder>
          <w:text/>
        </w:sdtPr>
        <w:sdtEndPr/>
        <w:sdtContent>
          <w:proofErr w:type="gramStart"/>
          <w:r w:rsidR="00BC1081" w:rsidRPr="00873503">
            <w:t>……………………………………………………………...............................</w:t>
          </w:r>
          <w:proofErr w:type="gramEnd"/>
        </w:sdtContent>
      </w:sdt>
    </w:p>
    <w:p w14:paraId="17530B24" w14:textId="77777777" w:rsidR="00BC1081" w:rsidRDefault="00BC1081" w:rsidP="00631A83">
      <w:pPr>
        <w:rPr>
          <w:b/>
          <w:sz w:val="28"/>
        </w:rPr>
      </w:pPr>
    </w:p>
    <w:p w14:paraId="67DF2C88" w14:textId="77777777" w:rsidR="00873503" w:rsidRPr="00D60822" w:rsidRDefault="00873503" w:rsidP="00D60822">
      <w:pPr>
        <w:rPr>
          <w:b/>
          <w:sz w:val="28"/>
        </w:rPr>
      </w:pPr>
      <w:proofErr w:type="gramStart"/>
      <w:r>
        <w:rPr>
          <w:b/>
          <w:sz w:val="28"/>
        </w:rPr>
        <w:t>3</w:t>
      </w:r>
      <w:proofErr w:type="gramEnd"/>
      <w:r>
        <w:rPr>
          <w:b/>
          <w:sz w:val="28"/>
        </w:rPr>
        <w:t xml:space="preserve"> Requested funding</w:t>
      </w:r>
    </w:p>
    <w:p w14:paraId="77BC500B" w14:textId="77777777" w:rsidR="00631A83" w:rsidRPr="00631A83" w:rsidRDefault="00631A83" w:rsidP="00631A83">
      <w:pPr>
        <w:rPr>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385"/>
        <w:gridCol w:w="4214"/>
        <w:gridCol w:w="1463"/>
      </w:tblGrid>
      <w:tr w:rsidR="00A64A4B" w:rsidRPr="00631A83" w14:paraId="1A8430A4" w14:textId="77777777" w:rsidTr="00A64A4B">
        <w:tc>
          <w:tcPr>
            <w:tcW w:w="1868" w:type="pct"/>
          </w:tcPr>
          <w:p w14:paraId="0E57B2C1" w14:textId="77777777" w:rsidR="00A64A4B" w:rsidRPr="00631A83" w:rsidRDefault="00A64A4B" w:rsidP="006551A4">
            <w:pPr>
              <w:rPr>
                <w:b/>
                <w:lang w:val="en-GB"/>
              </w:rPr>
            </w:pPr>
            <w:r>
              <w:rPr>
                <w:b/>
                <w:lang w:val="en-GB"/>
              </w:rPr>
              <w:t xml:space="preserve">Main expense category </w:t>
            </w:r>
          </w:p>
        </w:tc>
        <w:tc>
          <w:tcPr>
            <w:tcW w:w="2325" w:type="pct"/>
          </w:tcPr>
          <w:p w14:paraId="55715A39" w14:textId="77777777" w:rsidR="00A64A4B" w:rsidRPr="00631A83" w:rsidRDefault="00A64A4B" w:rsidP="006551A4">
            <w:pPr>
              <w:jc w:val="center"/>
              <w:rPr>
                <w:b/>
                <w:lang w:val="en-GB"/>
              </w:rPr>
            </w:pPr>
            <w:r>
              <w:rPr>
                <w:b/>
                <w:lang w:val="en-GB"/>
              </w:rPr>
              <w:t>Item</w:t>
            </w:r>
            <w:r w:rsidRPr="00631A83">
              <w:rPr>
                <w:b/>
                <w:lang w:val="en-GB"/>
              </w:rPr>
              <w:t xml:space="preserve"> description</w:t>
            </w:r>
          </w:p>
        </w:tc>
        <w:tc>
          <w:tcPr>
            <w:tcW w:w="807" w:type="pct"/>
          </w:tcPr>
          <w:p w14:paraId="789F1AD0" w14:textId="77777777" w:rsidR="00A64A4B" w:rsidRPr="00631A83" w:rsidRDefault="00A64A4B" w:rsidP="00A64A4B">
            <w:pPr>
              <w:jc w:val="center"/>
              <w:rPr>
                <w:b/>
                <w:lang w:val="en-GB"/>
              </w:rPr>
            </w:pPr>
            <w:r w:rsidRPr="00631A83">
              <w:rPr>
                <w:b/>
                <w:lang w:val="en-GB"/>
              </w:rPr>
              <w:t>TOTAL</w:t>
            </w:r>
          </w:p>
          <w:p w14:paraId="0AD4A32A" w14:textId="77777777" w:rsidR="00A64A4B" w:rsidRPr="00631A83" w:rsidRDefault="00A64A4B" w:rsidP="00A64A4B">
            <w:pPr>
              <w:jc w:val="center"/>
              <w:rPr>
                <w:b/>
                <w:lang w:val="en-GB"/>
              </w:rPr>
            </w:pPr>
            <w:r w:rsidRPr="00631A83">
              <w:rPr>
                <w:b/>
                <w:lang w:val="en-GB"/>
              </w:rPr>
              <w:t>(CHF</w:t>
            </w:r>
            <w:r>
              <w:rPr>
                <w:b/>
                <w:lang w:val="en-GB"/>
              </w:rPr>
              <w:t>)</w:t>
            </w:r>
          </w:p>
        </w:tc>
      </w:tr>
      <w:tr w:rsidR="00A64A4B" w:rsidRPr="00631A83" w14:paraId="6AA99C17" w14:textId="77777777" w:rsidTr="00A64A4B">
        <w:tc>
          <w:tcPr>
            <w:tcW w:w="1868" w:type="pct"/>
          </w:tcPr>
          <w:p w14:paraId="5C4AC7C3" w14:textId="77777777" w:rsidR="00A64A4B" w:rsidRPr="00631A83" w:rsidRDefault="00D60822" w:rsidP="00D60822">
            <w:r w:rsidRPr="00631A83">
              <w:t>Research funds</w:t>
            </w:r>
            <w:r>
              <w:t xml:space="preserve"> </w:t>
            </w:r>
          </w:p>
        </w:tc>
        <w:tc>
          <w:tcPr>
            <w:tcW w:w="2325" w:type="pct"/>
          </w:tcPr>
          <w:p w14:paraId="3BDE68EB" w14:textId="77777777" w:rsidR="00A64A4B" w:rsidRPr="00631A83" w:rsidRDefault="00A64A4B" w:rsidP="006551A4">
            <w:pPr>
              <w:jc w:val="center"/>
              <w:rPr>
                <w:lang w:val="en-GB"/>
              </w:rPr>
            </w:pPr>
          </w:p>
        </w:tc>
        <w:tc>
          <w:tcPr>
            <w:tcW w:w="807" w:type="pct"/>
          </w:tcPr>
          <w:p w14:paraId="5E6BDA7B" w14:textId="77777777" w:rsidR="00A64A4B" w:rsidRPr="00631A83" w:rsidRDefault="00A64A4B" w:rsidP="006551A4">
            <w:pPr>
              <w:jc w:val="center"/>
              <w:rPr>
                <w:lang w:val="en-GB"/>
              </w:rPr>
            </w:pPr>
          </w:p>
        </w:tc>
      </w:tr>
      <w:tr w:rsidR="00C41AFC" w:rsidRPr="00631A83" w14:paraId="22362569" w14:textId="77777777" w:rsidTr="00A64A4B">
        <w:tc>
          <w:tcPr>
            <w:tcW w:w="1868" w:type="pct"/>
          </w:tcPr>
          <w:p w14:paraId="07D5FE6B" w14:textId="77777777" w:rsidR="00C41AFC" w:rsidRPr="00631A83" w:rsidRDefault="00D60822" w:rsidP="006551A4">
            <w:r>
              <w:t>Supporting staff costs</w:t>
            </w:r>
          </w:p>
        </w:tc>
        <w:tc>
          <w:tcPr>
            <w:tcW w:w="2325" w:type="pct"/>
          </w:tcPr>
          <w:p w14:paraId="378DFD1A" w14:textId="77777777" w:rsidR="00C41AFC" w:rsidRPr="00631A83" w:rsidRDefault="00C41AFC" w:rsidP="006551A4">
            <w:pPr>
              <w:jc w:val="center"/>
              <w:rPr>
                <w:lang w:val="en-GB"/>
              </w:rPr>
            </w:pPr>
          </w:p>
        </w:tc>
        <w:tc>
          <w:tcPr>
            <w:tcW w:w="807" w:type="pct"/>
          </w:tcPr>
          <w:p w14:paraId="5D33AB0E" w14:textId="77777777" w:rsidR="00C41AFC" w:rsidRPr="00631A83" w:rsidRDefault="00C41AFC" w:rsidP="006551A4">
            <w:pPr>
              <w:jc w:val="center"/>
              <w:rPr>
                <w:lang w:val="en-GB"/>
              </w:rPr>
            </w:pPr>
          </w:p>
        </w:tc>
      </w:tr>
      <w:tr w:rsidR="00A64A4B" w:rsidRPr="00631A83" w14:paraId="772A081F" w14:textId="77777777" w:rsidTr="00A64A4B">
        <w:tc>
          <w:tcPr>
            <w:tcW w:w="1868" w:type="pct"/>
          </w:tcPr>
          <w:p w14:paraId="1245E126" w14:textId="77777777" w:rsidR="00A64A4B" w:rsidRPr="00631A83" w:rsidRDefault="00D60822" w:rsidP="00BE098F">
            <w:r>
              <w:t>Travel</w:t>
            </w:r>
          </w:p>
        </w:tc>
        <w:tc>
          <w:tcPr>
            <w:tcW w:w="2325" w:type="pct"/>
          </w:tcPr>
          <w:p w14:paraId="1DDB2488" w14:textId="77777777" w:rsidR="00A64A4B" w:rsidRPr="00631A83" w:rsidRDefault="00A64A4B" w:rsidP="006551A4">
            <w:pPr>
              <w:jc w:val="center"/>
              <w:rPr>
                <w:lang w:val="en-GB"/>
              </w:rPr>
            </w:pPr>
          </w:p>
        </w:tc>
        <w:tc>
          <w:tcPr>
            <w:tcW w:w="807" w:type="pct"/>
          </w:tcPr>
          <w:p w14:paraId="7B1531F2" w14:textId="77777777" w:rsidR="00A64A4B" w:rsidRPr="00631A83" w:rsidRDefault="00A64A4B" w:rsidP="006551A4">
            <w:pPr>
              <w:jc w:val="center"/>
              <w:rPr>
                <w:lang w:val="en-GB"/>
              </w:rPr>
            </w:pPr>
          </w:p>
        </w:tc>
      </w:tr>
      <w:tr w:rsidR="00C41AFC" w:rsidRPr="00631A83" w14:paraId="2F7D2001" w14:textId="77777777" w:rsidTr="00A64A4B">
        <w:tc>
          <w:tcPr>
            <w:tcW w:w="1868" w:type="pct"/>
          </w:tcPr>
          <w:p w14:paraId="22868D2B" w14:textId="77777777" w:rsidR="00C41AFC" w:rsidRPr="00631A83" w:rsidRDefault="00D60822" w:rsidP="006551A4">
            <w:r>
              <w:t>Equipment</w:t>
            </w:r>
          </w:p>
        </w:tc>
        <w:tc>
          <w:tcPr>
            <w:tcW w:w="2325" w:type="pct"/>
          </w:tcPr>
          <w:p w14:paraId="1EE2607F" w14:textId="77777777" w:rsidR="00C41AFC" w:rsidRPr="00631A83" w:rsidRDefault="00C41AFC" w:rsidP="006551A4">
            <w:pPr>
              <w:jc w:val="center"/>
              <w:rPr>
                <w:lang w:val="en-GB"/>
              </w:rPr>
            </w:pPr>
          </w:p>
        </w:tc>
        <w:tc>
          <w:tcPr>
            <w:tcW w:w="807" w:type="pct"/>
          </w:tcPr>
          <w:p w14:paraId="6D9CB29D" w14:textId="77777777" w:rsidR="00C41AFC" w:rsidRPr="00631A83" w:rsidRDefault="00C41AFC" w:rsidP="006551A4">
            <w:pPr>
              <w:jc w:val="center"/>
              <w:rPr>
                <w:lang w:val="en-GB"/>
              </w:rPr>
            </w:pPr>
          </w:p>
        </w:tc>
      </w:tr>
      <w:tr w:rsidR="00C41AFC" w:rsidRPr="00631A83" w14:paraId="5143DDD5" w14:textId="77777777" w:rsidTr="00A64A4B">
        <w:tc>
          <w:tcPr>
            <w:tcW w:w="1868" w:type="pct"/>
          </w:tcPr>
          <w:p w14:paraId="6E41A0A6" w14:textId="77777777" w:rsidR="00C41AFC" w:rsidRPr="00631A83" w:rsidRDefault="00C41AFC" w:rsidP="006551A4">
            <w:pPr>
              <w:rPr>
                <w:b/>
                <w:lang w:val="en-GB"/>
              </w:rPr>
            </w:pPr>
          </w:p>
        </w:tc>
        <w:tc>
          <w:tcPr>
            <w:tcW w:w="2325" w:type="pct"/>
          </w:tcPr>
          <w:p w14:paraId="66BCFBC9" w14:textId="77777777" w:rsidR="00C41AFC" w:rsidRPr="00631A83" w:rsidRDefault="00C41AFC" w:rsidP="006551A4">
            <w:pPr>
              <w:jc w:val="center"/>
              <w:rPr>
                <w:lang w:val="en-GB"/>
              </w:rPr>
            </w:pPr>
          </w:p>
        </w:tc>
        <w:tc>
          <w:tcPr>
            <w:tcW w:w="807" w:type="pct"/>
          </w:tcPr>
          <w:p w14:paraId="7B14350B" w14:textId="77777777" w:rsidR="00C41AFC" w:rsidRPr="00631A83" w:rsidRDefault="00C41AFC" w:rsidP="006551A4">
            <w:pPr>
              <w:jc w:val="center"/>
              <w:rPr>
                <w:lang w:val="en-GB"/>
              </w:rPr>
            </w:pPr>
          </w:p>
        </w:tc>
      </w:tr>
      <w:tr w:rsidR="00A64A4B" w:rsidRPr="00631A83" w14:paraId="5CB90BB0" w14:textId="77777777" w:rsidTr="00A64A4B">
        <w:tc>
          <w:tcPr>
            <w:tcW w:w="1868" w:type="pct"/>
          </w:tcPr>
          <w:p w14:paraId="33A21184" w14:textId="77777777" w:rsidR="00A64A4B" w:rsidRPr="00631A83" w:rsidRDefault="00A64A4B" w:rsidP="006551A4">
            <w:pPr>
              <w:rPr>
                <w:lang w:val="en-GB"/>
              </w:rPr>
            </w:pPr>
            <w:r w:rsidRPr="00631A83">
              <w:rPr>
                <w:b/>
                <w:lang w:val="en-GB"/>
              </w:rPr>
              <w:t>TOTAL (CHF)</w:t>
            </w:r>
          </w:p>
        </w:tc>
        <w:tc>
          <w:tcPr>
            <w:tcW w:w="2325" w:type="pct"/>
          </w:tcPr>
          <w:p w14:paraId="6B86C653" w14:textId="77777777" w:rsidR="00A64A4B" w:rsidRPr="00631A83" w:rsidRDefault="00A64A4B" w:rsidP="006551A4">
            <w:pPr>
              <w:jc w:val="center"/>
              <w:rPr>
                <w:lang w:val="en-GB"/>
              </w:rPr>
            </w:pPr>
          </w:p>
        </w:tc>
        <w:tc>
          <w:tcPr>
            <w:tcW w:w="807" w:type="pct"/>
          </w:tcPr>
          <w:p w14:paraId="2C734209" w14:textId="77777777" w:rsidR="00A64A4B" w:rsidRPr="00631A83" w:rsidRDefault="00A64A4B" w:rsidP="006551A4">
            <w:pPr>
              <w:jc w:val="center"/>
              <w:rPr>
                <w:lang w:val="en-GB"/>
              </w:rPr>
            </w:pPr>
          </w:p>
        </w:tc>
      </w:tr>
    </w:tbl>
    <w:p w14:paraId="42025686" w14:textId="77777777" w:rsidR="00631A83" w:rsidRPr="00D60822" w:rsidRDefault="00A64A4B" w:rsidP="00631A83">
      <w:pPr>
        <w:rPr>
          <w:i/>
          <w:lang w:val="en-GB"/>
        </w:rPr>
      </w:pPr>
      <w:r w:rsidRPr="00893148">
        <w:rPr>
          <w:i/>
          <w:lang w:val="en-GB"/>
        </w:rPr>
        <w:t xml:space="preserve">Insert additional rows into the table </w:t>
      </w:r>
      <w:r w:rsidR="00BE098F">
        <w:rPr>
          <w:i/>
          <w:lang w:val="en-GB"/>
        </w:rPr>
        <w:t>for each item</w:t>
      </w:r>
      <w:r w:rsidRPr="00893148">
        <w:rPr>
          <w:i/>
          <w:lang w:val="en-GB"/>
        </w:rPr>
        <w:t>.</w:t>
      </w:r>
    </w:p>
    <w:p w14:paraId="6EBE289F" w14:textId="77777777" w:rsidR="00A64A4B" w:rsidRDefault="00A64A4B" w:rsidP="00A64A4B">
      <w:pPr>
        <w:rPr>
          <w:i/>
          <w:lang w:val="en-GB"/>
        </w:rPr>
      </w:pPr>
    </w:p>
    <w:p w14:paraId="102942B7" w14:textId="77777777" w:rsidR="00631A83" w:rsidRDefault="00631A83" w:rsidP="00631A83">
      <w:pPr>
        <w:rPr>
          <w:b/>
          <w:color w:val="000000"/>
        </w:rPr>
      </w:pPr>
      <w:proofErr w:type="gramStart"/>
      <w:r w:rsidRPr="00631A83">
        <w:rPr>
          <w:b/>
          <w:color w:val="000000"/>
        </w:rPr>
        <w:t>3.3</w:t>
      </w:r>
      <w:proofErr w:type="gramEnd"/>
      <w:r w:rsidRPr="00631A83">
        <w:rPr>
          <w:b/>
          <w:color w:val="000000"/>
        </w:rPr>
        <w:t xml:space="preserve"> Funding requested</w:t>
      </w:r>
      <w:r w:rsidR="001F6316">
        <w:rPr>
          <w:b/>
          <w:color w:val="000000"/>
        </w:rPr>
        <w:t>/received</w:t>
      </w:r>
      <w:r w:rsidRPr="00631A83">
        <w:rPr>
          <w:b/>
          <w:color w:val="000000"/>
        </w:rPr>
        <w:t xml:space="preserve"> from third parties</w:t>
      </w:r>
    </w:p>
    <w:p w14:paraId="19F13023" w14:textId="77777777" w:rsidR="00631A83" w:rsidRPr="00631A83" w:rsidRDefault="00631A83" w:rsidP="00631A83">
      <w:pPr>
        <w:rPr>
          <w:b/>
          <w:color w:val="000000"/>
        </w:rPr>
      </w:pPr>
    </w:p>
    <w:p w14:paraId="54D07765" w14:textId="77777777" w:rsidR="00631A83" w:rsidRDefault="00B50316" w:rsidP="00631A83">
      <w:pPr>
        <w:spacing w:line="360" w:lineRule="auto"/>
      </w:pPr>
      <w:sdt>
        <w:sdtPr>
          <w:id w:val="1292332154"/>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YES </w:t>
      </w:r>
    </w:p>
    <w:p w14:paraId="5C813EDF" w14:textId="77777777" w:rsidR="00631A83" w:rsidRDefault="00B50316" w:rsidP="00631A83">
      <w:pPr>
        <w:spacing w:line="360" w:lineRule="auto"/>
      </w:pPr>
      <w:sdt>
        <w:sdtPr>
          <w:id w:val="-704703627"/>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NO</w:t>
      </w:r>
    </w:p>
    <w:p w14:paraId="6555E167" w14:textId="77777777" w:rsidR="00631A83" w:rsidRPr="00631A83" w:rsidRDefault="00631A83" w:rsidP="00631A83">
      <w:pPr>
        <w:rPr>
          <w:b/>
          <w:color w:val="000000"/>
        </w:rPr>
      </w:pPr>
    </w:p>
    <w:p w14:paraId="2AB517F1" w14:textId="77777777" w:rsidR="00631A83" w:rsidRPr="00631A83" w:rsidRDefault="00631A83" w:rsidP="00631A83">
      <w:pPr>
        <w:rPr>
          <w:b/>
          <w:color w:val="000000"/>
        </w:rPr>
      </w:pPr>
      <w:r w:rsidRPr="00631A83">
        <w:rPr>
          <w:b/>
          <w:color w:val="000000"/>
        </w:rPr>
        <w:t>If yes, please specify:</w:t>
      </w:r>
    </w:p>
    <w:p w14:paraId="00644522" w14:textId="77777777" w:rsidR="00631A83" w:rsidRPr="00631A83" w:rsidRDefault="00631A83" w:rsidP="00631A83">
      <w:pPr>
        <w:rPr>
          <w:b/>
          <w:color w:val="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041"/>
        <w:gridCol w:w="2246"/>
        <w:gridCol w:w="2775"/>
      </w:tblGrid>
      <w:tr w:rsidR="00631A83" w:rsidRPr="00631A83" w14:paraId="1AD4CD33" w14:textId="77777777" w:rsidTr="00FF4200">
        <w:tc>
          <w:tcPr>
            <w:tcW w:w="2230" w:type="pct"/>
          </w:tcPr>
          <w:p w14:paraId="21BCCEE5" w14:textId="77777777" w:rsidR="00631A83" w:rsidRPr="00631A83" w:rsidRDefault="00631A83" w:rsidP="006551A4">
            <w:pPr>
              <w:rPr>
                <w:b/>
                <w:lang w:val="en-GB"/>
              </w:rPr>
            </w:pPr>
            <w:r w:rsidRPr="00631A83">
              <w:rPr>
                <w:b/>
                <w:lang w:val="en-GB"/>
              </w:rPr>
              <w:t>Institution</w:t>
            </w:r>
          </w:p>
        </w:tc>
        <w:tc>
          <w:tcPr>
            <w:tcW w:w="1239" w:type="pct"/>
          </w:tcPr>
          <w:p w14:paraId="6359DABE" w14:textId="77777777" w:rsidR="00631A83" w:rsidRPr="00631A83" w:rsidRDefault="00631A83" w:rsidP="006551A4">
            <w:pPr>
              <w:jc w:val="center"/>
              <w:rPr>
                <w:b/>
                <w:lang w:val="en-GB"/>
              </w:rPr>
            </w:pPr>
            <w:r w:rsidRPr="00631A83">
              <w:rPr>
                <w:b/>
                <w:lang w:val="en-GB"/>
              </w:rPr>
              <w:t>Requested Amount (CHF)</w:t>
            </w:r>
          </w:p>
        </w:tc>
        <w:tc>
          <w:tcPr>
            <w:tcW w:w="1531" w:type="pct"/>
          </w:tcPr>
          <w:p w14:paraId="0929920E" w14:textId="77777777" w:rsidR="00631A83" w:rsidRPr="00631A83" w:rsidRDefault="00631A83" w:rsidP="001F6316">
            <w:pPr>
              <w:jc w:val="center"/>
              <w:rPr>
                <w:b/>
                <w:lang w:val="en-GB"/>
              </w:rPr>
            </w:pPr>
            <w:r w:rsidRPr="00631A83">
              <w:rPr>
                <w:b/>
                <w:lang w:val="en-GB"/>
              </w:rPr>
              <w:t xml:space="preserve">Expected Date of Decision </w:t>
            </w:r>
          </w:p>
        </w:tc>
      </w:tr>
      <w:tr w:rsidR="00631A83" w:rsidRPr="00631A83" w14:paraId="07E24124" w14:textId="77777777" w:rsidTr="00FF4200">
        <w:tc>
          <w:tcPr>
            <w:tcW w:w="2230" w:type="pct"/>
          </w:tcPr>
          <w:p w14:paraId="70D0D426" w14:textId="77777777" w:rsidR="00631A83" w:rsidRPr="00631A83" w:rsidRDefault="00631A83" w:rsidP="006551A4">
            <w:pPr>
              <w:rPr>
                <w:lang w:val="en-GB"/>
              </w:rPr>
            </w:pPr>
            <w:r w:rsidRPr="00631A83">
              <w:t>In Switzerland:</w:t>
            </w:r>
          </w:p>
        </w:tc>
        <w:tc>
          <w:tcPr>
            <w:tcW w:w="1239" w:type="pct"/>
          </w:tcPr>
          <w:p w14:paraId="16679F9B" w14:textId="77777777" w:rsidR="00631A83" w:rsidRPr="00631A83" w:rsidRDefault="00631A83" w:rsidP="006551A4">
            <w:pPr>
              <w:jc w:val="center"/>
              <w:rPr>
                <w:lang w:val="en-GB"/>
              </w:rPr>
            </w:pPr>
          </w:p>
        </w:tc>
        <w:tc>
          <w:tcPr>
            <w:tcW w:w="1531" w:type="pct"/>
          </w:tcPr>
          <w:p w14:paraId="2062C312" w14:textId="77777777" w:rsidR="00631A83" w:rsidRPr="00631A83" w:rsidRDefault="00631A83" w:rsidP="006551A4">
            <w:pPr>
              <w:jc w:val="center"/>
              <w:rPr>
                <w:lang w:val="en-GB"/>
              </w:rPr>
            </w:pPr>
          </w:p>
        </w:tc>
      </w:tr>
      <w:tr w:rsidR="00631A83" w:rsidRPr="00631A83" w14:paraId="05A30043" w14:textId="77777777" w:rsidTr="00FF4200">
        <w:tc>
          <w:tcPr>
            <w:tcW w:w="2230" w:type="pct"/>
          </w:tcPr>
          <w:p w14:paraId="0DE9AD04" w14:textId="77777777" w:rsidR="00631A83" w:rsidRPr="00631A83" w:rsidRDefault="00631A83" w:rsidP="006551A4">
            <w:pPr>
              <w:rPr>
                <w:lang w:val="en-GB"/>
              </w:rPr>
            </w:pPr>
            <w:r w:rsidRPr="00631A83">
              <w:t>In African country</w:t>
            </w:r>
            <w:r w:rsidR="00613E5A">
              <w:t>:</w:t>
            </w:r>
          </w:p>
        </w:tc>
        <w:tc>
          <w:tcPr>
            <w:tcW w:w="1239" w:type="pct"/>
          </w:tcPr>
          <w:p w14:paraId="589F2900" w14:textId="77777777" w:rsidR="00631A83" w:rsidRPr="00631A83" w:rsidRDefault="00631A83" w:rsidP="006551A4">
            <w:pPr>
              <w:jc w:val="center"/>
              <w:rPr>
                <w:lang w:val="en-GB"/>
              </w:rPr>
            </w:pPr>
          </w:p>
        </w:tc>
        <w:tc>
          <w:tcPr>
            <w:tcW w:w="1531" w:type="pct"/>
          </w:tcPr>
          <w:p w14:paraId="6CF4C7D4" w14:textId="77777777" w:rsidR="00631A83" w:rsidRPr="00631A83" w:rsidRDefault="00631A83" w:rsidP="006551A4">
            <w:pPr>
              <w:jc w:val="center"/>
              <w:rPr>
                <w:lang w:val="en-GB"/>
              </w:rPr>
            </w:pPr>
          </w:p>
        </w:tc>
      </w:tr>
      <w:tr w:rsidR="00631A83" w:rsidRPr="00631A83" w14:paraId="3BC0833A" w14:textId="77777777" w:rsidTr="00FF4200">
        <w:tc>
          <w:tcPr>
            <w:tcW w:w="2230" w:type="pct"/>
          </w:tcPr>
          <w:p w14:paraId="594DC1B6" w14:textId="77777777" w:rsidR="00631A83" w:rsidRPr="00631A83" w:rsidRDefault="00631A83" w:rsidP="006551A4">
            <w:r w:rsidRPr="00631A83">
              <w:t>Other</w:t>
            </w:r>
            <w:r w:rsidR="00613E5A">
              <w:t xml:space="preserve">: </w:t>
            </w:r>
          </w:p>
        </w:tc>
        <w:tc>
          <w:tcPr>
            <w:tcW w:w="1239" w:type="pct"/>
          </w:tcPr>
          <w:p w14:paraId="170D45E0" w14:textId="77777777" w:rsidR="00631A83" w:rsidRPr="00631A83" w:rsidRDefault="00631A83" w:rsidP="006551A4">
            <w:pPr>
              <w:jc w:val="center"/>
              <w:rPr>
                <w:lang w:val="en-GB"/>
              </w:rPr>
            </w:pPr>
          </w:p>
        </w:tc>
        <w:tc>
          <w:tcPr>
            <w:tcW w:w="1531" w:type="pct"/>
          </w:tcPr>
          <w:p w14:paraId="733E6548" w14:textId="77777777" w:rsidR="00631A83" w:rsidRPr="00631A83" w:rsidRDefault="00631A83" w:rsidP="006551A4">
            <w:pPr>
              <w:jc w:val="center"/>
              <w:rPr>
                <w:lang w:val="en-GB"/>
              </w:rPr>
            </w:pPr>
          </w:p>
        </w:tc>
      </w:tr>
    </w:tbl>
    <w:p w14:paraId="63771C83" w14:textId="77777777" w:rsidR="00631A83" w:rsidRPr="00FF4200" w:rsidRDefault="00FF4200" w:rsidP="00FF4200">
      <w:pPr>
        <w:rPr>
          <w:b/>
          <w:sz w:val="28"/>
        </w:rPr>
      </w:pPr>
      <w:proofErr w:type="gramStart"/>
      <w:r>
        <w:rPr>
          <w:b/>
          <w:sz w:val="28"/>
        </w:rPr>
        <w:t>4</w:t>
      </w:r>
      <w:proofErr w:type="gramEnd"/>
      <w:r>
        <w:rPr>
          <w:b/>
          <w:sz w:val="28"/>
        </w:rPr>
        <w:t xml:space="preserve"> </w:t>
      </w:r>
      <w:r w:rsidR="00631A83" w:rsidRPr="00FF4200">
        <w:rPr>
          <w:b/>
          <w:sz w:val="28"/>
        </w:rPr>
        <w:t>Research requiring authorizations or notifications</w:t>
      </w:r>
    </w:p>
    <w:p w14:paraId="6B8DC2A0" w14:textId="77777777" w:rsidR="00631A83" w:rsidRPr="00631A83" w:rsidRDefault="00631A83" w:rsidP="00631A83">
      <w:pPr>
        <w:rPr>
          <w:lang w:val="en-GB"/>
        </w:rPr>
      </w:pPr>
    </w:p>
    <w:p w14:paraId="387069B0" w14:textId="77777777" w:rsidR="00631A83" w:rsidRPr="00631A83" w:rsidRDefault="00631A83" w:rsidP="00631A83">
      <w:pPr>
        <w:rPr>
          <w:lang w:val="en-GB"/>
        </w:rPr>
      </w:pPr>
      <w:r w:rsidRPr="00631A83">
        <w:rPr>
          <w:lang w:val="en-GB"/>
        </w:rPr>
        <w:t>Indicate whether the proposed research includes:</w:t>
      </w:r>
    </w:p>
    <w:p w14:paraId="4B935EA0" w14:textId="77777777" w:rsidR="00631A83" w:rsidRDefault="00631A83" w:rsidP="00631A83">
      <w:pPr>
        <w:rPr>
          <w:b/>
          <w:lang w:val="en-GB"/>
        </w:rPr>
      </w:pPr>
    </w:p>
    <w:p w14:paraId="6FA20A39" w14:textId="77777777" w:rsidR="00FF4200" w:rsidRDefault="00FF4200" w:rsidP="00FF4200">
      <w:pPr>
        <w:tabs>
          <w:tab w:val="left" w:pos="5812"/>
          <w:tab w:val="left" w:pos="6936"/>
        </w:tabs>
        <w:spacing w:line="360" w:lineRule="auto"/>
      </w:pPr>
      <w:r w:rsidRPr="00631A83">
        <w:rPr>
          <w:lang w:val="en-GB"/>
        </w:rPr>
        <w:t>Humans, human tissue samples or individual medical data</w:t>
      </w:r>
      <w:r>
        <w:rPr>
          <w:lang w:val="en-GB"/>
        </w:rPr>
        <w:t xml:space="preserve">: </w:t>
      </w:r>
      <w:r>
        <w:rPr>
          <w:lang w:val="en-GB"/>
        </w:rPr>
        <w:tab/>
      </w:r>
      <w:r>
        <w:rPr>
          <w:lang w:val="en-GB"/>
        </w:rPr>
        <w:tab/>
        <w:t>YES</w:t>
      </w:r>
      <w:r>
        <w:t xml:space="preserve"> </w:t>
      </w:r>
      <w:sdt>
        <w:sdtPr>
          <w:id w:val="1962139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31596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6F0E57" w14:textId="77777777" w:rsidR="00FF4200" w:rsidRDefault="00FF4200" w:rsidP="00FF4200">
      <w:pPr>
        <w:tabs>
          <w:tab w:val="left" w:pos="5812"/>
          <w:tab w:val="left" w:pos="6936"/>
        </w:tabs>
        <w:spacing w:line="360" w:lineRule="auto"/>
      </w:pPr>
      <w:r w:rsidRPr="00631A83">
        <w:rPr>
          <w:lang w:val="en-GB"/>
        </w:rPr>
        <w:lastRenderedPageBreak/>
        <w:t>Vertebrates, decapods or cephalopods</w:t>
      </w:r>
      <w:r>
        <w:rPr>
          <w:lang w:val="en-GB"/>
        </w:rPr>
        <w:t xml:space="preserve">: </w:t>
      </w:r>
      <w:r>
        <w:rPr>
          <w:lang w:val="en-GB"/>
        </w:rPr>
        <w:tab/>
      </w:r>
      <w:r>
        <w:rPr>
          <w:lang w:val="en-GB"/>
        </w:rPr>
        <w:tab/>
        <w:t>YES</w:t>
      </w:r>
      <w:r>
        <w:t xml:space="preserve"> </w:t>
      </w:r>
      <w:sdt>
        <w:sdtPr>
          <w:id w:val="-663557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011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85ED28" w14:textId="77777777" w:rsidR="00FF4200" w:rsidRDefault="00FF4200" w:rsidP="00FF4200">
      <w:pPr>
        <w:tabs>
          <w:tab w:val="left" w:pos="5812"/>
          <w:tab w:val="left" w:pos="6936"/>
        </w:tabs>
        <w:spacing w:line="360" w:lineRule="auto"/>
      </w:pPr>
      <w:r w:rsidRPr="00631A83">
        <w:rPr>
          <w:lang w:val="en-GB"/>
        </w:rPr>
        <w:t>Pathogens or genetically modified organisms</w:t>
      </w:r>
      <w:r>
        <w:rPr>
          <w:lang w:val="en-GB"/>
        </w:rPr>
        <w:t xml:space="preserve">: </w:t>
      </w:r>
      <w:r>
        <w:rPr>
          <w:lang w:val="en-GB"/>
        </w:rPr>
        <w:tab/>
      </w:r>
      <w:r>
        <w:rPr>
          <w:lang w:val="en-GB"/>
        </w:rPr>
        <w:tab/>
        <w:t>YES</w:t>
      </w:r>
      <w:r>
        <w:t xml:space="preserve"> </w:t>
      </w:r>
      <w:sdt>
        <w:sdtPr>
          <w:id w:val="-1406987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5274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E7F14B" w14:textId="77777777" w:rsidR="00FF4200" w:rsidRDefault="00FF4200" w:rsidP="00FF4200">
      <w:pPr>
        <w:tabs>
          <w:tab w:val="left" w:pos="5812"/>
          <w:tab w:val="left" w:pos="6936"/>
        </w:tabs>
        <w:spacing w:line="360" w:lineRule="auto"/>
      </w:pPr>
      <w:r w:rsidRPr="00631A83">
        <w:rPr>
          <w:lang w:val="en-GB"/>
        </w:rPr>
        <w:t>Human embryonic stem cells</w:t>
      </w:r>
      <w:r>
        <w:rPr>
          <w:lang w:val="en-GB"/>
        </w:rPr>
        <w:t xml:space="preserve">: </w:t>
      </w:r>
      <w:r>
        <w:rPr>
          <w:lang w:val="en-GB"/>
        </w:rPr>
        <w:tab/>
      </w:r>
      <w:r>
        <w:rPr>
          <w:lang w:val="en-GB"/>
        </w:rPr>
        <w:tab/>
        <w:t>YES</w:t>
      </w:r>
      <w:r>
        <w:t xml:space="preserve"> </w:t>
      </w:r>
      <w:sdt>
        <w:sdtPr>
          <w:id w:val="-171338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4627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20BB50" w14:textId="77777777" w:rsidR="00631A83" w:rsidRPr="00631A83" w:rsidRDefault="00631A83" w:rsidP="00631A83">
      <w:pPr>
        <w:rPr>
          <w:lang w:val="en-GB"/>
        </w:rPr>
      </w:pPr>
    </w:p>
    <w:p w14:paraId="28BEC9A6" w14:textId="77777777" w:rsidR="00631A83" w:rsidRPr="00631A83" w:rsidRDefault="00631A83" w:rsidP="00631A83">
      <w:pPr>
        <w:rPr>
          <w:lang w:val="en-GB"/>
        </w:rPr>
      </w:pPr>
      <w:r w:rsidRPr="00631A83">
        <w:rPr>
          <w:lang w:val="en-GB"/>
        </w:rPr>
        <w:t xml:space="preserve">Please note that research on humans, human embryonic stem cells, vertebrates, decapods, </w:t>
      </w:r>
      <w:proofErr w:type="spellStart"/>
      <w:r w:rsidRPr="00631A83">
        <w:rPr>
          <w:lang w:val="en-GB"/>
        </w:rPr>
        <w:t>cepaholpods</w:t>
      </w:r>
      <w:proofErr w:type="spellEnd"/>
      <w:r w:rsidRPr="00631A83">
        <w:rPr>
          <w:lang w:val="en-GB"/>
        </w:rPr>
        <w:t>, pathogens and genetically modified organisms needs authorization and/or notification in Switzerland and several African countries.</w:t>
      </w:r>
    </w:p>
    <w:p w14:paraId="3A4ABA20" w14:textId="77777777" w:rsidR="00893148" w:rsidRPr="00893148" w:rsidRDefault="00631A83" w:rsidP="00893148">
      <w:pPr>
        <w:rPr>
          <w:b/>
          <w:sz w:val="28"/>
        </w:rPr>
      </w:pPr>
      <w:r>
        <w:rPr>
          <w:sz w:val="22"/>
          <w:lang w:val="en-GB"/>
        </w:rPr>
        <w:br w:type="page"/>
      </w:r>
      <w:r w:rsidR="00893148">
        <w:rPr>
          <w:b/>
          <w:sz w:val="28"/>
        </w:rPr>
        <w:lastRenderedPageBreak/>
        <w:t>PART 2:</w:t>
      </w:r>
      <w:r w:rsidR="00893148" w:rsidRPr="00893148">
        <w:rPr>
          <w:b/>
          <w:sz w:val="28"/>
        </w:rPr>
        <w:t xml:space="preserve"> Research A</w:t>
      </w:r>
      <w:r w:rsidR="00893148">
        <w:rPr>
          <w:b/>
          <w:sz w:val="28"/>
        </w:rPr>
        <w:t>c</w:t>
      </w:r>
      <w:r w:rsidR="00893148" w:rsidRPr="00893148">
        <w:rPr>
          <w:b/>
          <w:sz w:val="28"/>
        </w:rPr>
        <w:t xml:space="preserve">tivity </w:t>
      </w:r>
      <w:r w:rsidR="00893148">
        <w:rPr>
          <w:b/>
          <w:sz w:val="28"/>
        </w:rPr>
        <w:t>P</w:t>
      </w:r>
      <w:r w:rsidR="00893148" w:rsidRPr="00893148">
        <w:rPr>
          <w:b/>
          <w:sz w:val="28"/>
        </w:rPr>
        <w:t>lan (</w:t>
      </w:r>
      <w:r w:rsidR="00D60822">
        <w:rPr>
          <w:b/>
          <w:sz w:val="28"/>
        </w:rPr>
        <w:t>2</w:t>
      </w:r>
      <w:r w:rsidR="00893148" w:rsidRPr="00893148">
        <w:rPr>
          <w:b/>
          <w:sz w:val="28"/>
        </w:rPr>
        <w:t xml:space="preserve"> </w:t>
      </w:r>
      <w:r w:rsidR="00893148">
        <w:rPr>
          <w:b/>
          <w:sz w:val="28"/>
        </w:rPr>
        <w:t>P</w:t>
      </w:r>
      <w:r w:rsidR="00893148" w:rsidRPr="00893148">
        <w:rPr>
          <w:b/>
          <w:sz w:val="28"/>
        </w:rPr>
        <w:t xml:space="preserve">age </w:t>
      </w:r>
      <w:r w:rsidR="00893148">
        <w:rPr>
          <w:b/>
          <w:sz w:val="28"/>
        </w:rPr>
        <w:t>Li</w:t>
      </w:r>
      <w:r w:rsidR="00893148" w:rsidRPr="00893148">
        <w:rPr>
          <w:b/>
          <w:sz w:val="28"/>
        </w:rPr>
        <w:t>mit</w:t>
      </w:r>
      <w:r w:rsidR="001F6316">
        <w:rPr>
          <w:b/>
          <w:sz w:val="28"/>
        </w:rPr>
        <w:t xml:space="preserve"> for Sections 1–8</w:t>
      </w:r>
      <w:r w:rsidR="00893148" w:rsidRPr="00893148">
        <w:rPr>
          <w:b/>
          <w:sz w:val="28"/>
        </w:rPr>
        <w:t>)</w:t>
      </w:r>
    </w:p>
    <w:p w14:paraId="5FD328C7" w14:textId="77777777" w:rsidR="00893148" w:rsidRDefault="00893148" w:rsidP="00893148">
      <w:pPr>
        <w:rPr>
          <w:sz w:val="22"/>
          <w:lang w:val="en-GB"/>
        </w:rPr>
      </w:pPr>
    </w:p>
    <w:p w14:paraId="42D03B40" w14:textId="4C619B36" w:rsidR="004C570A" w:rsidRDefault="004C570A" w:rsidP="00893148">
      <w:pPr>
        <w:rPr>
          <w:sz w:val="22"/>
          <w:lang w:val="en-GB"/>
        </w:rPr>
      </w:pPr>
      <w:r w:rsidRPr="00AB7DEF">
        <w:rPr>
          <w:b/>
          <w:sz w:val="22"/>
          <w:lang w:val="en-GB"/>
        </w:rPr>
        <w:t>Project Title</w:t>
      </w:r>
      <w:r w:rsidR="00AB7DEF" w:rsidRPr="00AB7DEF">
        <w:rPr>
          <w:b/>
          <w:sz w:val="22"/>
          <w:lang w:val="en-GB"/>
        </w:rPr>
        <w:t>:</w:t>
      </w:r>
      <w:r w:rsidR="00AB7DEF">
        <w:rPr>
          <w:sz w:val="22"/>
          <w:lang w:val="en-GB"/>
        </w:rPr>
        <w:t xml:space="preserve"> </w:t>
      </w:r>
      <w:r w:rsidR="00AB7DEF">
        <w:rPr>
          <w:i/>
          <w:lang w:val="en-GB"/>
        </w:rPr>
        <w:t>Please present the title here.</w:t>
      </w:r>
    </w:p>
    <w:p w14:paraId="2C5C2EF7" w14:textId="77777777" w:rsidR="00AB7DEF" w:rsidRDefault="00AB7DEF" w:rsidP="00893148">
      <w:pPr>
        <w:rPr>
          <w:sz w:val="22"/>
          <w:lang w:val="en-GB"/>
        </w:rPr>
      </w:pPr>
    </w:p>
    <w:p w14:paraId="497DE1BD" w14:textId="77777777" w:rsidR="00893148" w:rsidRPr="00893148" w:rsidRDefault="00893148" w:rsidP="00893148">
      <w:pPr>
        <w:numPr>
          <w:ilvl w:val="0"/>
          <w:numId w:val="1"/>
        </w:numPr>
        <w:tabs>
          <w:tab w:val="clear" w:pos="360"/>
          <w:tab w:val="num" w:pos="284"/>
        </w:tabs>
        <w:rPr>
          <w:lang w:val="en-GB"/>
        </w:rPr>
      </w:pPr>
      <w:r w:rsidRPr="00893148">
        <w:rPr>
          <w:b/>
          <w:lang w:val="en-GB"/>
        </w:rPr>
        <w:t xml:space="preserve">Summary </w:t>
      </w:r>
    </w:p>
    <w:p w14:paraId="7D49E12E" w14:textId="77777777" w:rsidR="00893148" w:rsidRPr="00893148" w:rsidRDefault="00893148" w:rsidP="00893148">
      <w:pPr>
        <w:rPr>
          <w:lang w:val="en-GB"/>
        </w:rPr>
      </w:pPr>
    </w:p>
    <w:p w14:paraId="16509388" w14:textId="77777777" w:rsidR="00893148" w:rsidRPr="00D60822" w:rsidRDefault="00893148" w:rsidP="00893148">
      <w:pPr>
        <w:rPr>
          <w:i/>
          <w:lang w:val="en-GB"/>
        </w:rPr>
      </w:pPr>
      <w:r w:rsidRPr="00893148">
        <w:rPr>
          <w:i/>
          <w:lang w:val="en-GB"/>
        </w:rPr>
        <w:t xml:space="preserve">Briefly describe the objectives, the research plan, and expected results of the proposed activities. Explain why the </w:t>
      </w:r>
      <w:r w:rsidR="00CE251B">
        <w:rPr>
          <w:i/>
          <w:lang w:val="en-GB"/>
        </w:rPr>
        <w:t>project</w:t>
      </w:r>
      <w:r w:rsidRPr="00893148">
        <w:rPr>
          <w:i/>
          <w:lang w:val="en-GB"/>
        </w:rPr>
        <w:t xml:space="preserve"> is important</w:t>
      </w:r>
      <w:r w:rsidR="004C570A">
        <w:rPr>
          <w:i/>
          <w:lang w:val="en-GB"/>
        </w:rPr>
        <w:t xml:space="preserve"> considering one or more of the given evaluation criteria</w:t>
      </w:r>
      <w:r w:rsidRPr="00893148">
        <w:rPr>
          <w:i/>
          <w:lang w:val="en-GB"/>
        </w:rPr>
        <w:t>. Please use non-technical language.</w:t>
      </w:r>
    </w:p>
    <w:p w14:paraId="2C387896" w14:textId="77777777" w:rsidR="00B82AB1" w:rsidRPr="00893148" w:rsidRDefault="00B82AB1" w:rsidP="00893148">
      <w:pPr>
        <w:rPr>
          <w:lang w:val="en-GB"/>
        </w:rPr>
      </w:pPr>
    </w:p>
    <w:p w14:paraId="0D76E478" w14:textId="77777777" w:rsidR="00893148" w:rsidRPr="00893148" w:rsidRDefault="00893148" w:rsidP="00893148">
      <w:pPr>
        <w:numPr>
          <w:ilvl w:val="0"/>
          <w:numId w:val="1"/>
        </w:numPr>
        <w:tabs>
          <w:tab w:val="clear" w:pos="360"/>
          <w:tab w:val="num" w:pos="284"/>
        </w:tabs>
        <w:rPr>
          <w:b/>
          <w:lang w:val="en-GB"/>
        </w:rPr>
      </w:pPr>
      <w:r w:rsidRPr="00893148">
        <w:rPr>
          <w:b/>
          <w:lang w:val="en-GB"/>
        </w:rPr>
        <w:t>Background</w:t>
      </w:r>
    </w:p>
    <w:p w14:paraId="25277822" w14:textId="77777777" w:rsidR="00893148" w:rsidRPr="00893148" w:rsidRDefault="00893148" w:rsidP="00893148">
      <w:pPr>
        <w:rPr>
          <w:lang w:val="en-GB"/>
        </w:rPr>
      </w:pPr>
    </w:p>
    <w:p w14:paraId="76386E17" w14:textId="77777777" w:rsidR="00893148" w:rsidRPr="00D60822" w:rsidRDefault="00893148" w:rsidP="00893148">
      <w:pPr>
        <w:rPr>
          <w:i/>
          <w:lang w:val="en-GB"/>
        </w:rPr>
      </w:pPr>
      <w:r w:rsidRPr="00893148">
        <w:rPr>
          <w:i/>
          <w:lang w:val="en-GB"/>
        </w:rPr>
        <w:t>Briefly describe the current state of the art in the proposed area of research. Explain the significance of the proposed activities and describe how they will contribute to the advancement of knowledge in the field of research</w:t>
      </w:r>
      <w:r w:rsidR="004C570A">
        <w:rPr>
          <w:i/>
          <w:lang w:val="en-GB"/>
        </w:rPr>
        <w:t xml:space="preserve"> and the reinforcement of scientific partnership</w:t>
      </w:r>
      <w:r w:rsidRPr="00893148">
        <w:rPr>
          <w:i/>
          <w:lang w:val="en-GB"/>
        </w:rPr>
        <w:t>.</w:t>
      </w:r>
    </w:p>
    <w:p w14:paraId="6DE45BF8" w14:textId="77777777" w:rsidR="00B82AB1" w:rsidRPr="00893148" w:rsidRDefault="00B82AB1" w:rsidP="00893148">
      <w:pPr>
        <w:rPr>
          <w:lang w:val="en-GB"/>
        </w:rPr>
      </w:pPr>
    </w:p>
    <w:p w14:paraId="6CA91D6C" w14:textId="77777777" w:rsidR="00893148" w:rsidRPr="00893148" w:rsidRDefault="00893148" w:rsidP="00893148">
      <w:pPr>
        <w:numPr>
          <w:ilvl w:val="0"/>
          <w:numId w:val="1"/>
        </w:numPr>
        <w:tabs>
          <w:tab w:val="clear" w:pos="360"/>
          <w:tab w:val="num" w:pos="284"/>
        </w:tabs>
        <w:rPr>
          <w:b/>
          <w:lang w:val="en-GB"/>
        </w:rPr>
      </w:pPr>
      <w:r w:rsidRPr="00893148">
        <w:rPr>
          <w:b/>
          <w:lang w:val="en-GB"/>
        </w:rPr>
        <w:t>Objectives</w:t>
      </w:r>
    </w:p>
    <w:p w14:paraId="2EDA9A77" w14:textId="77777777" w:rsidR="00893148" w:rsidRPr="00893148" w:rsidRDefault="00893148" w:rsidP="00893148">
      <w:pPr>
        <w:rPr>
          <w:lang w:val="en-GB"/>
        </w:rPr>
      </w:pPr>
    </w:p>
    <w:p w14:paraId="1364A62B" w14:textId="578C3FA2" w:rsidR="00591C20" w:rsidRDefault="00893148" w:rsidP="00591C20">
      <w:pPr>
        <w:rPr>
          <w:i/>
          <w:lang w:val="en-GB"/>
        </w:rPr>
      </w:pPr>
      <w:proofErr w:type="gramStart"/>
      <w:r w:rsidRPr="00893148">
        <w:rPr>
          <w:i/>
          <w:lang w:val="en-GB"/>
        </w:rPr>
        <w:t>Describe  the</w:t>
      </w:r>
      <w:proofErr w:type="gramEnd"/>
      <w:r w:rsidRPr="00893148">
        <w:rPr>
          <w:i/>
          <w:lang w:val="en-GB"/>
        </w:rPr>
        <w:t xml:space="preserve"> objectives of the proposed activities.</w:t>
      </w:r>
      <w:r w:rsidR="00591C20" w:rsidRPr="00591C20">
        <w:rPr>
          <w:i/>
          <w:lang w:val="en-GB"/>
        </w:rPr>
        <w:t xml:space="preserve"> </w:t>
      </w:r>
    </w:p>
    <w:p w14:paraId="4F15BEBD" w14:textId="166D73A8" w:rsidR="00893148" w:rsidRDefault="00591C20" w:rsidP="00893148">
      <w:pPr>
        <w:rPr>
          <w:i/>
          <w:lang w:val="en-GB"/>
        </w:rPr>
      </w:pPr>
      <w:r w:rsidRPr="00893148">
        <w:rPr>
          <w:i/>
          <w:lang w:val="en-GB"/>
        </w:rPr>
        <w:t xml:space="preserve">Explain why the proposed activities </w:t>
      </w:r>
      <w:proofErr w:type="gramStart"/>
      <w:r w:rsidRPr="00893148">
        <w:rPr>
          <w:i/>
          <w:lang w:val="en-GB"/>
        </w:rPr>
        <w:t>are needed</w:t>
      </w:r>
      <w:proofErr w:type="gramEnd"/>
      <w:r w:rsidRPr="00893148">
        <w:rPr>
          <w:i/>
          <w:lang w:val="en-GB"/>
        </w:rPr>
        <w:t xml:space="preserve"> and how they will contribute to the </w:t>
      </w:r>
      <w:r>
        <w:rPr>
          <w:i/>
        </w:rPr>
        <w:t>SDGs in South Africa</w:t>
      </w:r>
      <w:r w:rsidRPr="00893148">
        <w:rPr>
          <w:i/>
          <w:lang w:val="en-GB"/>
        </w:rPr>
        <w:t>.</w:t>
      </w:r>
    </w:p>
    <w:p w14:paraId="1043417D" w14:textId="77777777" w:rsidR="00B82AB1" w:rsidRPr="00893148" w:rsidRDefault="00B82AB1" w:rsidP="00893148">
      <w:pPr>
        <w:rPr>
          <w:i/>
          <w:lang w:val="en-GB"/>
        </w:rPr>
      </w:pPr>
    </w:p>
    <w:p w14:paraId="7F34104E" w14:textId="77777777" w:rsidR="00893148" w:rsidRPr="00893148" w:rsidRDefault="00893148" w:rsidP="00893148">
      <w:pPr>
        <w:tabs>
          <w:tab w:val="left" w:pos="284"/>
        </w:tabs>
        <w:rPr>
          <w:b/>
          <w:lang w:val="en-GB"/>
        </w:rPr>
      </w:pPr>
      <w:r>
        <w:rPr>
          <w:b/>
          <w:lang w:val="en-GB"/>
        </w:rPr>
        <w:t>4</w:t>
      </w:r>
      <w:r>
        <w:rPr>
          <w:b/>
          <w:lang w:val="en-GB"/>
        </w:rPr>
        <w:tab/>
      </w:r>
      <w:r w:rsidRPr="00893148">
        <w:rPr>
          <w:b/>
          <w:lang w:val="en-GB"/>
        </w:rPr>
        <w:t>Methods</w:t>
      </w:r>
    </w:p>
    <w:p w14:paraId="0B626D83" w14:textId="77777777" w:rsidR="00893148" w:rsidRPr="00893148" w:rsidRDefault="00893148" w:rsidP="00893148">
      <w:pPr>
        <w:rPr>
          <w:b/>
          <w:lang w:val="en-GB"/>
        </w:rPr>
      </w:pPr>
    </w:p>
    <w:p w14:paraId="2E2D2ADE" w14:textId="51AAAD59" w:rsidR="00893148" w:rsidRPr="00AB7DEF" w:rsidRDefault="00893148" w:rsidP="00893148">
      <w:pPr>
        <w:rPr>
          <w:i/>
          <w:lang w:val="en-GB"/>
        </w:rPr>
      </w:pPr>
      <w:r w:rsidRPr="00893148">
        <w:rPr>
          <w:i/>
          <w:lang w:val="en-GB"/>
        </w:rPr>
        <w:t>Please describe the methods to carry out your proposed research work</w:t>
      </w:r>
      <w:r w:rsidR="004A198B">
        <w:rPr>
          <w:i/>
          <w:lang w:val="en-GB"/>
        </w:rPr>
        <w:t xml:space="preserve"> and other activities</w:t>
      </w:r>
      <w:r w:rsidRPr="00893148">
        <w:rPr>
          <w:i/>
          <w:lang w:val="en-GB"/>
        </w:rPr>
        <w:t>.</w:t>
      </w:r>
    </w:p>
    <w:p w14:paraId="15D264B0" w14:textId="77777777" w:rsidR="00B82AB1" w:rsidRPr="00893148" w:rsidRDefault="00B82AB1" w:rsidP="00893148">
      <w:pPr>
        <w:rPr>
          <w:lang w:val="en-GB"/>
        </w:rPr>
      </w:pPr>
    </w:p>
    <w:p w14:paraId="436D65D7" w14:textId="4997901F" w:rsidR="00893148" w:rsidRPr="00893148" w:rsidRDefault="00893148" w:rsidP="00893148">
      <w:pPr>
        <w:tabs>
          <w:tab w:val="left" w:pos="284"/>
        </w:tabs>
        <w:ind w:left="426" w:hanging="426"/>
        <w:rPr>
          <w:lang w:val="en-GB"/>
        </w:rPr>
      </w:pPr>
      <w:r w:rsidRPr="00893148">
        <w:rPr>
          <w:b/>
          <w:lang w:val="en-GB"/>
        </w:rPr>
        <w:t>5</w:t>
      </w:r>
      <w:r w:rsidRPr="00893148">
        <w:rPr>
          <w:b/>
          <w:lang w:val="en-GB"/>
        </w:rPr>
        <w:tab/>
        <w:t xml:space="preserve">Description of planned activities </w:t>
      </w:r>
      <w:r w:rsidR="00591C20">
        <w:rPr>
          <w:b/>
          <w:lang w:val="en-GB"/>
        </w:rPr>
        <w:t xml:space="preserve"> </w:t>
      </w:r>
    </w:p>
    <w:p w14:paraId="56E8C1E5" w14:textId="77777777" w:rsidR="00893148" w:rsidRPr="00893148" w:rsidRDefault="00893148" w:rsidP="00893148">
      <w:pPr>
        <w:widowControl w:val="0"/>
        <w:tabs>
          <w:tab w:val="right" w:pos="106"/>
          <w:tab w:val="left" w:pos="320"/>
        </w:tabs>
        <w:autoSpaceDE w:val="0"/>
        <w:autoSpaceDN w:val="0"/>
        <w:adjustRightInd w:val="0"/>
        <w:ind w:left="320" w:hanging="320"/>
        <w:rPr>
          <w:lang w:val="en-GB"/>
        </w:rPr>
      </w:pPr>
    </w:p>
    <w:p w14:paraId="0F367C6A" w14:textId="6CFC9743" w:rsidR="00893148" w:rsidRDefault="00893148" w:rsidP="00893148">
      <w:pPr>
        <w:rPr>
          <w:lang w:val="en-GB"/>
        </w:rPr>
      </w:pPr>
      <w:r w:rsidRPr="00893148">
        <w:rPr>
          <w:i/>
          <w:lang w:val="en-GB"/>
        </w:rPr>
        <w:t xml:space="preserve">Please describe </w:t>
      </w:r>
      <w:r w:rsidRPr="00893148">
        <w:rPr>
          <w:i/>
        </w:rPr>
        <w:t xml:space="preserve">the </w:t>
      </w:r>
      <w:r w:rsidR="00591C20">
        <w:rPr>
          <w:i/>
        </w:rPr>
        <w:t xml:space="preserve">components of your proposed project, the </w:t>
      </w:r>
      <w:r w:rsidRPr="00893148">
        <w:rPr>
          <w:i/>
        </w:rPr>
        <w:t xml:space="preserve">technologies to </w:t>
      </w:r>
      <w:proofErr w:type="gramStart"/>
      <w:r w:rsidRPr="00893148">
        <w:rPr>
          <w:i/>
        </w:rPr>
        <w:t>be acquired</w:t>
      </w:r>
      <w:proofErr w:type="gramEnd"/>
      <w:r w:rsidRPr="00893148">
        <w:rPr>
          <w:i/>
        </w:rPr>
        <w:t xml:space="preserve"> </w:t>
      </w:r>
      <w:r w:rsidR="00591C20">
        <w:rPr>
          <w:i/>
        </w:rPr>
        <w:t xml:space="preserve">(if any) </w:t>
      </w:r>
      <w:r w:rsidRPr="00893148">
        <w:rPr>
          <w:i/>
        </w:rPr>
        <w:t>and the experiments/activities to be performed</w:t>
      </w:r>
      <w:r w:rsidR="00591C20">
        <w:rPr>
          <w:i/>
        </w:rPr>
        <w:t>.</w:t>
      </w:r>
      <w:r w:rsidRPr="00893148">
        <w:rPr>
          <w:i/>
          <w:lang w:val="en-GB"/>
        </w:rPr>
        <w:t xml:space="preserve"> </w:t>
      </w:r>
    </w:p>
    <w:p w14:paraId="384FB77D" w14:textId="77777777" w:rsidR="00B82AB1" w:rsidRPr="00893148" w:rsidRDefault="00B82AB1" w:rsidP="00893148">
      <w:pPr>
        <w:rPr>
          <w:lang w:val="en-GB"/>
        </w:rPr>
      </w:pPr>
    </w:p>
    <w:p w14:paraId="653F0D1A" w14:textId="77777777" w:rsidR="00893148" w:rsidRPr="00893148" w:rsidRDefault="00893148" w:rsidP="00893148">
      <w:pPr>
        <w:tabs>
          <w:tab w:val="left" w:pos="284"/>
        </w:tabs>
        <w:rPr>
          <w:b/>
          <w:lang w:val="en-GB"/>
        </w:rPr>
      </w:pPr>
      <w:r>
        <w:rPr>
          <w:b/>
          <w:lang w:val="en-GB"/>
        </w:rPr>
        <w:t>6</w:t>
      </w:r>
      <w:r>
        <w:rPr>
          <w:b/>
          <w:lang w:val="en-GB"/>
        </w:rPr>
        <w:tab/>
      </w:r>
      <w:r w:rsidRPr="00893148">
        <w:rPr>
          <w:b/>
          <w:lang w:val="en-GB"/>
        </w:rPr>
        <w:t>Work division, schedule and list of milestones</w:t>
      </w:r>
    </w:p>
    <w:p w14:paraId="3EE67E5B" w14:textId="77777777" w:rsidR="00893148" w:rsidRPr="00893148" w:rsidRDefault="00893148" w:rsidP="00893148">
      <w:pPr>
        <w:rPr>
          <w:i/>
          <w:lang w:val="en-GB"/>
        </w:rPr>
      </w:pPr>
    </w:p>
    <w:p w14:paraId="2B8A2FB8" w14:textId="77777777" w:rsidR="00893148" w:rsidRPr="00893148" w:rsidRDefault="00893148" w:rsidP="00893148">
      <w:pPr>
        <w:rPr>
          <w:i/>
        </w:rPr>
      </w:pPr>
      <w:r w:rsidRPr="00893148">
        <w:rPr>
          <w:i/>
          <w:lang w:val="en-GB"/>
        </w:rPr>
        <w:t xml:space="preserve">Please indicate how you plan to divide the work among participants of your project. </w:t>
      </w:r>
      <w:r w:rsidR="00591C20" w:rsidRPr="00893148">
        <w:rPr>
          <w:i/>
          <w:lang w:val="en-GB"/>
        </w:rPr>
        <w:t xml:space="preserve">Describe the relationship </w:t>
      </w:r>
      <w:r w:rsidR="00591C20">
        <w:rPr>
          <w:i/>
          <w:lang w:val="en-GB"/>
        </w:rPr>
        <w:t xml:space="preserve">and complementarities </w:t>
      </w:r>
      <w:r w:rsidR="00591C20" w:rsidRPr="00893148">
        <w:rPr>
          <w:i/>
          <w:lang w:val="en-GB"/>
        </w:rPr>
        <w:t xml:space="preserve">between the </w:t>
      </w:r>
      <w:r w:rsidR="00591C20">
        <w:rPr>
          <w:i/>
          <w:lang w:val="en-GB"/>
        </w:rPr>
        <w:t>applicant</w:t>
      </w:r>
      <w:r w:rsidR="00591C20" w:rsidRPr="00893148">
        <w:rPr>
          <w:i/>
          <w:lang w:val="en-GB"/>
        </w:rPr>
        <w:t xml:space="preserve"> and the research </w:t>
      </w:r>
      <w:r w:rsidR="00591C20">
        <w:rPr>
          <w:i/>
          <w:lang w:val="en-GB"/>
        </w:rPr>
        <w:t>partners in South Africa</w:t>
      </w:r>
      <w:r w:rsidR="00591C20" w:rsidRPr="00893148">
        <w:rPr>
          <w:i/>
          <w:lang w:val="en-GB"/>
        </w:rPr>
        <w:t>.</w:t>
      </w:r>
      <w:r w:rsidR="00591C20">
        <w:rPr>
          <w:i/>
          <w:lang w:val="en-GB"/>
        </w:rPr>
        <w:t xml:space="preserve"> </w:t>
      </w:r>
      <w:r w:rsidRPr="00893148">
        <w:rPr>
          <w:i/>
          <w:lang w:val="en-GB"/>
        </w:rPr>
        <w:t>Outline major milestones of the proposed activities and establish an approximate schedule on a time-scale of months</w:t>
      </w:r>
      <w:r w:rsidRPr="00893148">
        <w:rPr>
          <w:i/>
        </w:rPr>
        <w:t>.</w:t>
      </w:r>
      <w:r w:rsidR="00591C20">
        <w:rPr>
          <w:i/>
        </w:rPr>
        <w:t xml:space="preserve"> </w:t>
      </w:r>
    </w:p>
    <w:p w14:paraId="6F556455" w14:textId="77777777" w:rsidR="00893148" w:rsidRPr="00893148" w:rsidRDefault="00893148" w:rsidP="00893148">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53"/>
        <w:gridCol w:w="3910"/>
        <w:gridCol w:w="2799"/>
      </w:tblGrid>
      <w:tr w:rsidR="00893148" w:rsidRPr="00893148" w14:paraId="3AB8995E" w14:textId="77777777" w:rsidTr="00AB7DEF">
        <w:tc>
          <w:tcPr>
            <w:tcW w:w="2353" w:type="dxa"/>
          </w:tcPr>
          <w:p w14:paraId="39F6FD73" w14:textId="77777777" w:rsidR="00893148" w:rsidRPr="00893148" w:rsidRDefault="00893148" w:rsidP="006551A4">
            <w:pPr>
              <w:rPr>
                <w:b/>
                <w:lang w:val="en-GB"/>
              </w:rPr>
            </w:pPr>
            <w:r w:rsidRPr="00893148">
              <w:rPr>
                <w:b/>
                <w:lang w:val="en-GB"/>
              </w:rPr>
              <w:t>Milestones</w:t>
            </w:r>
          </w:p>
        </w:tc>
        <w:tc>
          <w:tcPr>
            <w:tcW w:w="3910" w:type="dxa"/>
          </w:tcPr>
          <w:p w14:paraId="53660642" w14:textId="77777777" w:rsidR="00893148" w:rsidRPr="00893148" w:rsidRDefault="00893148" w:rsidP="006551A4">
            <w:pPr>
              <w:rPr>
                <w:b/>
                <w:lang w:val="en-GB"/>
              </w:rPr>
            </w:pPr>
            <w:r w:rsidRPr="00893148">
              <w:rPr>
                <w:b/>
                <w:lang w:val="en-GB"/>
              </w:rPr>
              <w:t>Associated activities</w:t>
            </w:r>
          </w:p>
        </w:tc>
        <w:tc>
          <w:tcPr>
            <w:tcW w:w="2799" w:type="dxa"/>
          </w:tcPr>
          <w:p w14:paraId="0C0AF7E2" w14:textId="77777777" w:rsidR="00893148" w:rsidRPr="00893148" w:rsidRDefault="00893148" w:rsidP="006551A4">
            <w:pPr>
              <w:rPr>
                <w:b/>
                <w:lang w:val="en-GB"/>
              </w:rPr>
            </w:pPr>
            <w:r w:rsidRPr="00893148">
              <w:rPr>
                <w:b/>
                <w:lang w:val="en-GB"/>
              </w:rPr>
              <w:t>Expected date</w:t>
            </w:r>
          </w:p>
          <w:p w14:paraId="1BD44DC7" w14:textId="77777777" w:rsidR="00893148" w:rsidRPr="00893148" w:rsidRDefault="00893148" w:rsidP="006551A4">
            <w:pPr>
              <w:rPr>
                <w:b/>
                <w:lang w:val="en-GB"/>
              </w:rPr>
            </w:pPr>
            <w:r w:rsidRPr="00893148">
              <w:rPr>
                <w:lang w:val="en-GB"/>
              </w:rPr>
              <w:t>(measured in months from the project start date)</w:t>
            </w:r>
          </w:p>
        </w:tc>
      </w:tr>
      <w:tr w:rsidR="00893148" w:rsidRPr="00893148" w14:paraId="301FB899" w14:textId="77777777" w:rsidTr="00AB7DEF">
        <w:tc>
          <w:tcPr>
            <w:tcW w:w="2353" w:type="dxa"/>
          </w:tcPr>
          <w:p w14:paraId="56E08F54" w14:textId="77777777" w:rsidR="00893148" w:rsidRPr="00893148" w:rsidRDefault="00893148" w:rsidP="006551A4">
            <w:pPr>
              <w:rPr>
                <w:lang w:val="en-GB"/>
              </w:rPr>
            </w:pPr>
          </w:p>
        </w:tc>
        <w:tc>
          <w:tcPr>
            <w:tcW w:w="3910" w:type="dxa"/>
          </w:tcPr>
          <w:p w14:paraId="7FE75DBB" w14:textId="77777777" w:rsidR="00893148" w:rsidRPr="00893148" w:rsidRDefault="00893148" w:rsidP="006551A4">
            <w:pPr>
              <w:rPr>
                <w:lang w:val="en-GB"/>
              </w:rPr>
            </w:pPr>
          </w:p>
        </w:tc>
        <w:tc>
          <w:tcPr>
            <w:tcW w:w="2799" w:type="dxa"/>
          </w:tcPr>
          <w:p w14:paraId="6A03D56D" w14:textId="77777777" w:rsidR="00893148" w:rsidRPr="00893148" w:rsidRDefault="00893148" w:rsidP="006551A4">
            <w:pPr>
              <w:rPr>
                <w:lang w:val="en-GB"/>
              </w:rPr>
            </w:pPr>
          </w:p>
        </w:tc>
      </w:tr>
      <w:tr w:rsidR="00893148" w:rsidRPr="00893148" w14:paraId="43F937EB" w14:textId="77777777" w:rsidTr="00AB7DEF">
        <w:tc>
          <w:tcPr>
            <w:tcW w:w="2353" w:type="dxa"/>
          </w:tcPr>
          <w:p w14:paraId="4BF9A50A" w14:textId="77777777" w:rsidR="00893148" w:rsidRPr="00893148" w:rsidRDefault="00893148" w:rsidP="006551A4">
            <w:pPr>
              <w:rPr>
                <w:lang w:val="en-GB"/>
              </w:rPr>
            </w:pPr>
          </w:p>
        </w:tc>
        <w:tc>
          <w:tcPr>
            <w:tcW w:w="3910" w:type="dxa"/>
          </w:tcPr>
          <w:p w14:paraId="433D5A35" w14:textId="77777777" w:rsidR="00893148" w:rsidRPr="00893148" w:rsidRDefault="00893148" w:rsidP="006551A4">
            <w:pPr>
              <w:rPr>
                <w:lang w:val="en-GB"/>
              </w:rPr>
            </w:pPr>
          </w:p>
        </w:tc>
        <w:tc>
          <w:tcPr>
            <w:tcW w:w="2799" w:type="dxa"/>
          </w:tcPr>
          <w:p w14:paraId="23BA7A79" w14:textId="77777777" w:rsidR="00893148" w:rsidRPr="00893148" w:rsidRDefault="00893148" w:rsidP="006551A4">
            <w:pPr>
              <w:rPr>
                <w:lang w:val="en-GB"/>
              </w:rPr>
            </w:pPr>
          </w:p>
        </w:tc>
      </w:tr>
      <w:tr w:rsidR="00893148" w:rsidRPr="00893148" w14:paraId="1D343E81" w14:textId="77777777" w:rsidTr="00AB7DEF">
        <w:tc>
          <w:tcPr>
            <w:tcW w:w="2353" w:type="dxa"/>
          </w:tcPr>
          <w:p w14:paraId="4AE3028B" w14:textId="77777777" w:rsidR="00893148" w:rsidRPr="00893148" w:rsidRDefault="00893148" w:rsidP="006551A4">
            <w:pPr>
              <w:rPr>
                <w:lang w:val="en-GB"/>
              </w:rPr>
            </w:pPr>
          </w:p>
        </w:tc>
        <w:tc>
          <w:tcPr>
            <w:tcW w:w="3910" w:type="dxa"/>
          </w:tcPr>
          <w:p w14:paraId="01E575FA" w14:textId="77777777" w:rsidR="00893148" w:rsidRPr="00893148" w:rsidRDefault="00893148" w:rsidP="006551A4">
            <w:pPr>
              <w:rPr>
                <w:lang w:val="en-GB"/>
              </w:rPr>
            </w:pPr>
          </w:p>
        </w:tc>
        <w:tc>
          <w:tcPr>
            <w:tcW w:w="2799" w:type="dxa"/>
          </w:tcPr>
          <w:p w14:paraId="5AEBA560" w14:textId="77777777" w:rsidR="00893148" w:rsidRPr="00893148" w:rsidRDefault="00893148" w:rsidP="006551A4">
            <w:pPr>
              <w:rPr>
                <w:lang w:val="en-GB"/>
              </w:rPr>
            </w:pPr>
          </w:p>
        </w:tc>
      </w:tr>
    </w:tbl>
    <w:p w14:paraId="0DFE5C9F" w14:textId="77777777" w:rsidR="00B82AB1" w:rsidRDefault="00B82AB1" w:rsidP="00893148">
      <w:pPr>
        <w:rPr>
          <w:i/>
          <w:lang w:val="en-GB"/>
        </w:rPr>
      </w:pPr>
    </w:p>
    <w:p w14:paraId="7233F808" w14:textId="77777777" w:rsidR="00893148" w:rsidRDefault="00893148" w:rsidP="00B82AB1">
      <w:pPr>
        <w:rPr>
          <w:i/>
          <w:lang w:val="en-GB"/>
        </w:rPr>
      </w:pPr>
      <w:r w:rsidRPr="00893148">
        <w:rPr>
          <w:i/>
          <w:lang w:val="en-GB"/>
        </w:rPr>
        <w:t>Insert additional rows into the table if required.</w:t>
      </w:r>
    </w:p>
    <w:p w14:paraId="4EBF348E" w14:textId="77777777" w:rsidR="00B82AB1" w:rsidRPr="00B82AB1" w:rsidRDefault="00B82AB1" w:rsidP="00B82AB1">
      <w:pPr>
        <w:rPr>
          <w:lang w:val="en-GB"/>
        </w:rPr>
      </w:pPr>
    </w:p>
    <w:p w14:paraId="185009EC" w14:textId="77777777" w:rsidR="00893148" w:rsidRPr="00893148" w:rsidRDefault="00893148" w:rsidP="00893148">
      <w:pPr>
        <w:tabs>
          <w:tab w:val="left" w:pos="284"/>
        </w:tabs>
        <w:rPr>
          <w:b/>
          <w:lang w:val="en-GB"/>
        </w:rPr>
      </w:pPr>
      <w:r w:rsidRPr="00893148">
        <w:rPr>
          <w:b/>
          <w:lang w:val="en-GB"/>
        </w:rPr>
        <w:t>7</w:t>
      </w:r>
      <w:r w:rsidRPr="00893148">
        <w:rPr>
          <w:b/>
          <w:lang w:val="en-GB"/>
        </w:rPr>
        <w:tab/>
        <w:t>Expected results</w:t>
      </w:r>
      <w:r w:rsidR="00591C20">
        <w:rPr>
          <w:b/>
          <w:lang w:val="en-GB"/>
        </w:rPr>
        <w:t xml:space="preserve"> and potential for long-term collaboration and follow-up activities</w:t>
      </w:r>
    </w:p>
    <w:p w14:paraId="51997082" w14:textId="77777777" w:rsidR="00893148" w:rsidRPr="00893148" w:rsidRDefault="00893148" w:rsidP="00893148">
      <w:pPr>
        <w:tabs>
          <w:tab w:val="left" w:pos="357"/>
        </w:tabs>
        <w:rPr>
          <w:b/>
          <w:lang w:val="en-GB"/>
        </w:rPr>
      </w:pPr>
    </w:p>
    <w:p w14:paraId="067E19E6" w14:textId="3143DBF4" w:rsidR="00893148" w:rsidRPr="00893148" w:rsidRDefault="00893148" w:rsidP="00893148">
      <w:pPr>
        <w:widowControl w:val="0"/>
        <w:spacing w:before="57" w:line="301" w:lineRule="auto"/>
        <w:ind w:right="395"/>
        <w:rPr>
          <w:rFonts w:eastAsia="Bookman Old Style"/>
          <w:i/>
          <w:spacing w:val="-1"/>
        </w:rPr>
      </w:pPr>
      <w:r w:rsidRPr="00893148">
        <w:rPr>
          <w:rFonts w:eastAsia="Bookman Old Style"/>
          <w:i/>
          <w:spacing w:val="-1"/>
        </w:rPr>
        <w:t>Please</w:t>
      </w:r>
      <w:r w:rsidRPr="00893148">
        <w:rPr>
          <w:rFonts w:eastAsia="Bookman Old Style"/>
          <w:i/>
          <w:spacing w:val="-8"/>
        </w:rPr>
        <w:t xml:space="preserve"> </w:t>
      </w:r>
      <w:r w:rsidRPr="00893148">
        <w:rPr>
          <w:rFonts w:eastAsia="Bookman Old Style"/>
          <w:i/>
          <w:spacing w:val="-1"/>
        </w:rPr>
        <w:t>describe</w:t>
      </w:r>
      <w:r w:rsidRPr="00893148">
        <w:rPr>
          <w:rFonts w:eastAsia="Bookman Old Style"/>
          <w:i/>
          <w:spacing w:val="-8"/>
        </w:rPr>
        <w:t xml:space="preserve"> </w:t>
      </w:r>
      <w:r w:rsidRPr="00893148">
        <w:rPr>
          <w:rFonts w:eastAsia="Bookman Old Style"/>
          <w:i/>
          <w:spacing w:val="-1"/>
        </w:rPr>
        <w:t>briefly</w:t>
      </w:r>
      <w:r w:rsidRPr="00893148">
        <w:rPr>
          <w:rFonts w:eastAsia="Bookman Old Style"/>
          <w:i/>
          <w:spacing w:val="-7"/>
        </w:rPr>
        <w:t xml:space="preserve"> </w:t>
      </w:r>
      <w:r w:rsidRPr="00893148">
        <w:rPr>
          <w:rFonts w:eastAsia="Bookman Old Style"/>
          <w:i/>
          <w:spacing w:val="-1"/>
        </w:rPr>
        <w:t>the</w:t>
      </w:r>
      <w:r w:rsidRPr="00893148">
        <w:rPr>
          <w:rFonts w:eastAsia="Bookman Old Style"/>
          <w:i/>
          <w:spacing w:val="-8"/>
        </w:rPr>
        <w:t xml:space="preserve"> expected </w:t>
      </w:r>
      <w:r w:rsidRPr="00893148">
        <w:rPr>
          <w:rFonts w:eastAsia="Bookman Old Style"/>
          <w:i/>
          <w:spacing w:val="-1"/>
        </w:rPr>
        <w:t>impact</w:t>
      </w:r>
      <w:r w:rsidRPr="00893148">
        <w:rPr>
          <w:rFonts w:eastAsia="Bookman Old Style"/>
          <w:i/>
          <w:spacing w:val="29"/>
          <w:w w:val="99"/>
        </w:rPr>
        <w:t xml:space="preserve"> of your</w:t>
      </w:r>
      <w:r w:rsidRPr="00893148">
        <w:rPr>
          <w:rFonts w:eastAsia="Bookman Old Style"/>
          <w:i/>
          <w:spacing w:val="9"/>
        </w:rPr>
        <w:t xml:space="preserve"> </w:t>
      </w:r>
      <w:r w:rsidRPr="00893148">
        <w:rPr>
          <w:rFonts w:eastAsia="Bookman Old Style"/>
          <w:i/>
          <w:spacing w:val="-1"/>
        </w:rPr>
        <w:t>project</w:t>
      </w:r>
      <w:r w:rsidRPr="00893148">
        <w:rPr>
          <w:rFonts w:eastAsia="Bookman Old Style"/>
          <w:i/>
          <w:spacing w:val="8"/>
        </w:rPr>
        <w:t xml:space="preserve"> </w:t>
      </w:r>
      <w:r w:rsidRPr="00893148">
        <w:rPr>
          <w:rFonts w:eastAsia="Bookman Old Style"/>
          <w:i/>
        </w:rPr>
        <w:t>on</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9"/>
        </w:rPr>
        <w:t xml:space="preserve"> </w:t>
      </w:r>
      <w:r w:rsidRPr="00893148">
        <w:rPr>
          <w:rFonts w:eastAsia="Bookman Old Style"/>
          <w:i/>
        </w:rPr>
        <w:t>and</w:t>
      </w:r>
      <w:r w:rsidRPr="00893148">
        <w:rPr>
          <w:rFonts w:eastAsia="Bookman Old Style"/>
          <w:i/>
          <w:spacing w:val="8"/>
        </w:rPr>
        <w:t xml:space="preserve"> </w:t>
      </w:r>
      <w:r w:rsidRPr="00893148">
        <w:rPr>
          <w:rFonts w:eastAsia="Bookman Old Style"/>
          <w:i/>
          <w:spacing w:val="-1"/>
        </w:rPr>
        <w:lastRenderedPageBreak/>
        <w:t>training/teaching</w:t>
      </w:r>
      <w:r w:rsidRPr="00893148">
        <w:rPr>
          <w:rFonts w:eastAsia="Bookman Old Style"/>
          <w:i/>
          <w:spacing w:val="11"/>
        </w:rPr>
        <w:t xml:space="preserve"> </w:t>
      </w:r>
      <w:r w:rsidRPr="00893148">
        <w:rPr>
          <w:rFonts w:eastAsia="Bookman Old Style"/>
          <w:i/>
          <w:spacing w:val="-1"/>
        </w:rPr>
        <w:t>in</w:t>
      </w:r>
      <w:r w:rsidRPr="00893148">
        <w:rPr>
          <w:rFonts w:eastAsia="Bookman Old Style"/>
          <w:i/>
          <w:spacing w:val="8"/>
        </w:rPr>
        <w:t xml:space="preserve"> </w:t>
      </w:r>
      <w:r w:rsidR="00CE251B">
        <w:rPr>
          <w:rFonts w:eastAsia="Bookman Old Style"/>
          <w:i/>
        </w:rPr>
        <w:t>South Africa</w:t>
      </w:r>
      <w:r w:rsidRPr="00893148">
        <w:rPr>
          <w:rFonts w:eastAsia="Bookman Old Style"/>
          <w:i/>
        </w:rPr>
        <w:t>.</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22"/>
        </w:rPr>
        <w:t xml:space="preserve"> </w:t>
      </w:r>
      <w:r w:rsidRPr="00893148">
        <w:rPr>
          <w:rFonts w:eastAsia="Bookman Old Style"/>
          <w:i/>
          <w:spacing w:val="-1"/>
        </w:rPr>
        <w:t>indicate</w:t>
      </w:r>
      <w:r w:rsidRPr="00893148">
        <w:rPr>
          <w:rFonts w:eastAsia="Bookman Old Style"/>
          <w:i/>
          <w:spacing w:val="-2"/>
        </w:rPr>
        <w:t xml:space="preserve"> </w:t>
      </w:r>
      <w:r w:rsidRPr="00893148">
        <w:rPr>
          <w:rFonts w:eastAsia="Bookman Old Style"/>
          <w:i/>
          <w:spacing w:val="-1"/>
        </w:rPr>
        <w:t>how</w:t>
      </w:r>
      <w:r w:rsidRPr="00893148">
        <w:rPr>
          <w:rFonts w:eastAsia="Bookman Old Style"/>
          <w:i/>
          <w:spacing w:val="-3"/>
        </w:rPr>
        <w:t xml:space="preserve"> </w:t>
      </w:r>
      <w:r w:rsidR="00CE251B">
        <w:rPr>
          <w:rFonts w:eastAsia="Bookman Old Style"/>
          <w:i/>
          <w:spacing w:val="-3"/>
        </w:rPr>
        <w:t xml:space="preserve">the team </w:t>
      </w:r>
      <w:r w:rsidRPr="00893148">
        <w:rPr>
          <w:rFonts w:eastAsia="Bookman Old Style"/>
          <w:i/>
          <w:spacing w:val="-1"/>
        </w:rPr>
        <w:t>will</w:t>
      </w:r>
      <w:r w:rsidRPr="00893148">
        <w:rPr>
          <w:rFonts w:eastAsia="Bookman Old Style"/>
          <w:i/>
          <w:spacing w:val="-3"/>
        </w:rPr>
        <w:t xml:space="preserve"> </w:t>
      </w:r>
      <w:r w:rsidRPr="00893148">
        <w:rPr>
          <w:rFonts w:eastAsia="Bookman Old Style"/>
          <w:i/>
          <w:spacing w:val="-1"/>
        </w:rPr>
        <w:t>publish/communicate</w:t>
      </w:r>
      <w:r w:rsidRPr="00893148">
        <w:rPr>
          <w:rFonts w:eastAsia="Bookman Old Style"/>
          <w:i/>
          <w:spacing w:val="-3"/>
        </w:rPr>
        <w:t xml:space="preserve"> </w:t>
      </w:r>
      <w:r w:rsidR="00CE251B">
        <w:rPr>
          <w:rFonts w:eastAsia="Bookman Old Style"/>
          <w:i/>
        </w:rPr>
        <w:t xml:space="preserve">the </w:t>
      </w:r>
      <w:r w:rsidRPr="00893148">
        <w:rPr>
          <w:rFonts w:eastAsia="Bookman Old Style"/>
          <w:i/>
          <w:spacing w:val="-1"/>
        </w:rPr>
        <w:t>results.</w:t>
      </w:r>
      <w:r w:rsidR="00591C20">
        <w:rPr>
          <w:rFonts w:eastAsia="Bookman Old Style"/>
          <w:i/>
          <w:spacing w:val="-1"/>
        </w:rPr>
        <w:t xml:space="preserve"> Indicate what long-term collaboration and follow-up activities </w:t>
      </w:r>
      <w:proofErr w:type="gramStart"/>
      <w:r w:rsidR="00591C20">
        <w:rPr>
          <w:rFonts w:eastAsia="Bookman Old Style"/>
          <w:i/>
          <w:spacing w:val="-1"/>
        </w:rPr>
        <w:t>are foreseen</w:t>
      </w:r>
      <w:proofErr w:type="gramEnd"/>
      <w:r w:rsidR="00591C20">
        <w:rPr>
          <w:rFonts w:eastAsia="Bookman Old Style"/>
          <w:i/>
          <w:spacing w:val="-1"/>
        </w:rPr>
        <w:t>.</w:t>
      </w:r>
    </w:p>
    <w:p w14:paraId="2EB44AE5" w14:textId="77777777" w:rsidR="00893148" w:rsidRPr="00893148" w:rsidRDefault="00893148" w:rsidP="00893148">
      <w:pPr>
        <w:widowControl w:val="0"/>
        <w:spacing w:before="57" w:line="301" w:lineRule="auto"/>
        <w:ind w:right="395"/>
        <w:rPr>
          <w:rFonts w:eastAsia="Bookman Old Style"/>
          <w:i/>
        </w:rPr>
      </w:pPr>
    </w:p>
    <w:p w14:paraId="55AA11D3" w14:textId="77777777" w:rsidR="00893148" w:rsidRPr="00893148" w:rsidRDefault="00893148" w:rsidP="00893148">
      <w:pPr>
        <w:widowControl w:val="0"/>
        <w:spacing w:before="57" w:line="301" w:lineRule="auto"/>
        <w:ind w:right="396"/>
        <w:rPr>
          <w:rFonts w:eastAsia="Bookman Old Style"/>
          <w:i/>
        </w:rPr>
      </w:pPr>
      <w:r w:rsidRPr="00893148">
        <w:rPr>
          <w:rFonts w:eastAsia="Bookman Old Style"/>
          <w:i/>
          <w:spacing w:val="-1"/>
        </w:rPr>
        <w:t>Should</w:t>
      </w:r>
      <w:r w:rsidRPr="00893148">
        <w:rPr>
          <w:rFonts w:eastAsia="Bookman Old Style"/>
          <w:i/>
          <w:spacing w:val="-9"/>
        </w:rPr>
        <w:t xml:space="preserve"> </w:t>
      </w:r>
      <w:r w:rsidRPr="00893148">
        <w:rPr>
          <w:rFonts w:eastAsia="Bookman Old Style"/>
          <w:i/>
        </w:rPr>
        <w:t>your</w:t>
      </w:r>
      <w:r w:rsidRPr="00893148">
        <w:rPr>
          <w:rFonts w:eastAsia="Bookman Old Style"/>
          <w:i/>
          <w:spacing w:val="-9"/>
        </w:rPr>
        <w:t xml:space="preserve"> work </w:t>
      </w:r>
      <w:r w:rsidRPr="00893148">
        <w:rPr>
          <w:rFonts w:eastAsia="Bookman Old Style"/>
          <w:i/>
        </w:rPr>
        <w:t>concern</w:t>
      </w:r>
      <w:r w:rsidRPr="00893148">
        <w:rPr>
          <w:rFonts w:eastAsia="Bookman Old Style"/>
          <w:i/>
          <w:spacing w:val="-9"/>
        </w:rPr>
        <w:t xml:space="preserve"> </w:t>
      </w:r>
      <w:r w:rsidRPr="00893148">
        <w:rPr>
          <w:rFonts w:eastAsia="Bookman Old Style"/>
          <w:i/>
          <w:spacing w:val="-1"/>
        </w:rPr>
        <w:t>use-inspired</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9"/>
        </w:rPr>
        <w:t xml:space="preserve"> </w:t>
      </w:r>
      <w:r w:rsidRPr="00893148">
        <w:rPr>
          <w:rFonts w:eastAsia="Bookman Old Style"/>
          <w:i/>
          <w:spacing w:val="-1"/>
        </w:rPr>
        <w:t>indicate</w:t>
      </w:r>
      <w:r w:rsidRPr="00893148">
        <w:rPr>
          <w:rFonts w:eastAsia="Bookman Old Style"/>
          <w:i/>
          <w:spacing w:val="-8"/>
        </w:rPr>
        <w:t xml:space="preserve"> </w:t>
      </w:r>
      <w:r w:rsidRPr="00893148">
        <w:rPr>
          <w:rFonts w:eastAsia="Bookman Old Style"/>
          <w:i/>
          <w:spacing w:val="-1"/>
        </w:rPr>
        <w:t>whether</w:t>
      </w:r>
      <w:r w:rsidRPr="00893148">
        <w:rPr>
          <w:rFonts w:eastAsia="Bookman Old Style"/>
          <w:i/>
          <w:spacing w:val="-9"/>
        </w:rPr>
        <w:t xml:space="preserve"> </w:t>
      </w:r>
      <w:r w:rsidRPr="00893148">
        <w:rPr>
          <w:rFonts w:eastAsia="Bookman Old Style"/>
          <w:i/>
        </w:rPr>
        <w:t>and</w:t>
      </w:r>
      <w:r w:rsidRPr="00893148">
        <w:rPr>
          <w:rFonts w:eastAsia="Bookman Old Style"/>
          <w:i/>
          <w:spacing w:val="-9"/>
        </w:rPr>
        <w:t xml:space="preserve"> </w:t>
      </w:r>
      <w:r w:rsidRPr="00893148">
        <w:rPr>
          <w:rFonts w:eastAsia="Bookman Old Style"/>
          <w:i/>
          <w:spacing w:val="-1"/>
        </w:rPr>
        <w:t>to</w:t>
      </w:r>
      <w:r w:rsidRPr="00893148">
        <w:rPr>
          <w:rFonts w:eastAsia="Bookman Old Style"/>
          <w:i/>
          <w:spacing w:val="-9"/>
        </w:rPr>
        <w:t xml:space="preserve"> </w:t>
      </w:r>
      <w:r w:rsidRPr="00893148">
        <w:rPr>
          <w:rFonts w:eastAsia="Bookman Old Style"/>
          <w:i/>
          <w:spacing w:val="-1"/>
        </w:rPr>
        <w:t>what</w:t>
      </w:r>
      <w:r w:rsidRPr="00893148">
        <w:rPr>
          <w:rFonts w:eastAsia="Bookman Old Style"/>
          <w:i/>
          <w:spacing w:val="-8"/>
        </w:rPr>
        <w:t xml:space="preserve"> </w:t>
      </w:r>
      <w:r w:rsidRPr="00893148">
        <w:rPr>
          <w:rFonts w:eastAsia="Bookman Old Style"/>
          <w:i/>
        </w:rPr>
        <w:t>extent</w:t>
      </w:r>
      <w:r w:rsidRPr="00893148">
        <w:rPr>
          <w:rFonts w:eastAsia="Bookman Old Style"/>
          <w:i/>
          <w:spacing w:val="-10"/>
        </w:rPr>
        <w:t xml:space="preserve"> </w:t>
      </w:r>
      <w:r w:rsidRPr="00893148">
        <w:rPr>
          <w:rFonts w:eastAsia="Bookman Old Style"/>
          <w:i/>
          <w:spacing w:val="-1"/>
        </w:rPr>
        <w:t>the</w:t>
      </w:r>
      <w:r w:rsidRPr="00893148">
        <w:rPr>
          <w:rFonts w:eastAsia="Bookman Old Style"/>
          <w:i/>
          <w:spacing w:val="28"/>
        </w:rPr>
        <w:t xml:space="preserve"> </w:t>
      </w:r>
      <w:r w:rsidRPr="00893148">
        <w:rPr>
          <w:rFonts w:eastAsia="Bookman Old Style"/>
          <w:i/>
          <w:spacing w:val="-1"/>
        </w:rPr>
        <w:t>proposed</w:t>
      </w:r>
      <w:r w:rsidRPr="00893148">
        <w:rPr>
          <w:rFonts w:eastAsia="Bookman Old Style"/>
          <w:i/>
          <w:spacing w:val="18"/>
        </w:rPr>
        <w:t xml:space="preserve"> </w:t>
      </w:r>
      <w:r w:rsidRPr="00893148">
        <w:rPr>
          <w:rFonts w:eastAsia="Bookman Old Style"/>
          <w:i/>
          <w:spacing w:val="-1"/>
        </w:rPr>
        <w:t>project</w:t>
      </w:r>
      <w:r w:rsidRPr="00893148">
        <w:rPr>
          <w:rFonts w:eastAsia="Bookman Old Style"/>
          <w:i/>
          <w:spacing w:val="18"/>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have</w:t>
      </w:r>
      <w:r w:rsidRPr="00893148">
        <w:rPr>
          <w:rFonts w:eastAsia="Bookman Old Style"/>
          <w:i/>
          <w:spacing w:val="19"/>
        </w:rPr>
        <w:t xml:space="preserve"> </w:t>
      </w:r>
      <w:r w:rsidRPr="00893148">
        <w:rPr>
          <w:rFonts w:eastAsia="Bookman Old Style"/>
          <w:i/>
        </w:rPr>
        <w:t>a</w:t>
      </w:r>
      <w:r w:rsidRPr="00893148">
        <w:rPr>
          <w:rFonts w:eastAsia="Bookman Old Style"/>
          <w:i/>
          <w:spacing w:val="18"/>
        </w:rPr>
        <w:t xml:space="preserve"> </w:t>
      </w:r>
      <w:r w:rsidRPr="00893148">
        <w:rPr>
          <w:rFonts w:eastAsia="Bookman Old Style"/>
          <w:i/>
          <w:spacing w:val="-1"/>
        </w:rPr>
        <w:t>broader</w:t>
      </w:r>
      <w:r w:rsidRPr="00893148">
        <w:rPr>
          <w:rFonts w:eastAsia="Bookman Old Style"/>
          <w:i/>
          <w:spacing w:val="18"/>
        </w:rPr>
        <w:t xml:space="preserve"> </w:t>
      </w:r>
      <w:r w:rsidRPr="00893148">
        <w:rPr>
          <w:rFonts w:eastAsia="Bookman Old Style"/>
          <w:i/>
          <w:spacing w:val="-1"/>
        </w:rPr>
        <w:t>impact</w:t>
      </w:r>
      <w:r w:rsidRPr="00893148">
        <w:rPr>
          <w:rFonts w:eastAsia="Bookman Old Style"/>
          <w:i/>
          <w:spacing w:val="20"/>
        </w:rPr>
        <w:t xml:space="preserve"> </w:t>
      </w:r>
      <w:r w:rsidRPr="00893148">
        <w:rPr>
          <w:rFonts w:eastAsia="Bookman Old Style"/>
          <w:i/>
        </w:rPr>
        <w:t>and</w:t>
      </w:r>
      <w:r w:rsidRPr="00893148">
        <w:rPr>
          <w:rFonts w:eastAsia="Bookman Old Style"/>
          <w:i/>
          <w:spacing w:val="18"/>
        </w:rPr>
        <w:t xml:space="preserve"> </w:t>
      </w:r>
      <w:r w:rsidRPr="00893148">
        <w:rPr>
          <w:rFonts w:eastAsia="Bookman Old Style"/>
          <w:i/>
          <w:spacing w:val="-1"/>
        </w:rPr>
        <w:t>what</w:t>
      </w:r>
      <w:r w:rsidRPr="00893148">
        <w:rPr>
          <w:rFonts w:eastAsia="Bookman Old Style"/>
          <w:i/>
          <w:spacing w:val="19"/>
        </w:rPr>
        <w:t xml:space="preserve"> </w:t>
      </w:r>
      <w:r w:rsidRPr="00893148">
        <w:rPr>
          <w:rFonts w:eastAsia="Bookman Old Style"/>
          <w:i/>
          <w:spacing w:val="-1"/>
        </w:rPr>
        <w:t>this</w:t>
      </w:r>
      <w:r w:rsidRPr="00893148">
        <w:rPr>
          <w:rFonts w:eastAsia="Bookman Old Style"/>
          <w:i/>
          <w:spacing w:val="20"/>
        </w:rPr>
        <w:t xml:space="preserve"> </w:t>
      </w:r>
      <w:r w:rsidRPr="00893148">
        <w:rPr>
          <w:rFonts w:eastAsia="Bookman Old Style"/>
          <w:i/>
          <w:spacing w:val="-1"/>
        </w:rPr>
        <w:t>impact</w:t>
      </w:r>
      <w:r w:rsidRPr="00893148">
        <w:rPr>
          <w:rFonts w:eastAsia="Bookman Old Style"/>
          <w:i/>
          <w:spacing w:val="19"/>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be.</w:t>
      </w:r>
    </w:p>
    <w:p w14:paraId="787AB54C" w14:textId="77777777" w:rsidR="00893148" w:rsidRPr="00893148" w:rsidRDefault="00893148" w:rsidP="00893148">
      <w:pPr>
        <w:widowControl w:val="0"/>
        <w:numPr>
          <w:ilvl w:val="0"/>
          <w:numId w:val="3"/>
        </w:numPr>
        <w:tabs>
          <w:tab w:val="left" w:pos="402"/>
        </w:tabs>
        <w:spacing w:line="298" w:lineRule="auto"/>
        <w:ind w:left="402" w:right="396" w:hanging="284"/>
        <w:rPr>
          <w:rFonts w:eastAsia="Bookman Old Style"/>
          <w:i/>
        </w:rPr>
      </w:pPr>
      <w:r w:rsidRPr="00893148">
        <w:rPr>
          <w:rFonts w:eastAsia="Bookman Old Style"/>
          <w:i/>
          <w:spacing w:val="-1"/>
        </w:rPr>
        <w:t>Are</w:t>
      </w:r>
      <w:r w:rsidRPr="00893148">
        <w:rPr>
          <w:rFonts w:eastAsia="Bookman Old Style"/>
          <w:i/>
          <w:spacing w:val="29"/>
        </w:rPr>
        <w:t xml:space="preserve"> </w:t>
      </w:r>
      <w:r w:rsidRPr="00893148">
        <w:rPr>
          <w:rFonts w:eastAsia="Bookman Old Style"/>
          <w:i/>
          <w:spacing w:val="-1"/>
        </w:rPr>
        <w:t>innovations</w:t>
      </w:r>
      <w:r w:rsidRPr="00893148">
        <w:rPr>
          <w:rFonts w:eastAsia="Bookman Old Style"/>
          <w:i/>
          <w:spacing w:val="-4"/>
        </w:rPr>
        <w:t xml:space="preserve"> </w:t>
      </w:r>
      <w:r w:rsidRPr="00893148">
        <w:rPr>
          <w:rFonts w:eastAsia="Bookman Old Style"/>
          <w:i/>
        </w:rPr>
        <w:t>and</w:t>
      </w:r>
      <w:r w:rsidRPr="00893148">
        <w:rPr>
          <w:rFonts w:eastAsia="Bookman Old Style"/>
          <w:i/>
          <w:spacing w:val="-4"/>
        </w:rPr>
        <w:t xml:space="preserve"> </w:t>
      </w:r>
      <w:r w:rsidRPr="00893148">
        <w:rPr>
          <w:rFonts w:eastAsia="Bookman Old Style"/>
          <w:i/>
          <w:spacing w:val="-1"/>
        </w:rPr>
        <w:t>improvements</w:t>
      </w:r>
      <w:r w:rsidRPr="00893148">
        <w:rPr>
          <w:rFonts w:eastAsia="Bookman Old Style"/>
          <w:i/>
          <w:spacing w:val="-4"/>
        </w:rPr>
        <w:t xml:space="preserve"> </w:t>
      </w:r>
      <w:r w:rsidRPr="00893148">
        <w:rPr>
          <w:rFonts w:eastAsia="Bookman Old Style"/>
          <w:i/>
        </w:rPr>
        <w:t>expected?</w:t>
      </w:r>
    </w:p>
    <w:p w14:paraId="168A2929" w14:textId="77777777" w:rsidR="00893148" w:rsidRPr="00893148" w:rsidRDefault="00893148" w:rsidP="00893148">
      <w:pPr>
        <w:widowControl w:val="0"/>
        <w:numPr>
          <w:ilvl w:val="0"/>
          <w:numId w:val="3"/>
        </w:numPr>
        <w:tabs>
          <w:tab w:val="left" w:pos="402"/>
        </w:tabs>
        <w:spacing w:line="228" w:lineRule="exact"/>
        <w:ind w:left="402" w:hanging="284"/>
        <w:rPr>
          <w:rFonts w:eastAsia="Bookman Old Style"/>
          <w:i/>
        </w:rPr>
      </w:pPr>
      <w:r w:rsidRPr="00893148">
        <w:rPr>
          <w:rFonts w:eastAsia="Bookman Old Style"/>
          <w:i/>
          <w:spacing w:val="-1"/>
        </w:rPr>
        <w:t>Transferability</w:t>
      </w:r>
      <w:r w:rsidRPr="00893148">
        <w:rPr>
          <w:rFonts w:eastAsia="Bookman Old Style"/>
          <w:i/>
          <w:spacing w:val="-4"/>
        </w:rPr>
        <w:t xml:space="preserve"> </w:t>
      </w:r>
      <w:r w:rsidRPr="00893148">
        <w:rPr>
          <w:rFonts w:eastAsia="Bookman Old Style"/>
          <w:i/>
        </w:rPr>
        <w:t>of</w:t>
      </w:r>
      <w:r w:rsidRPr="00893148">
        <w:rPr>
          <w:rFonts w:eastAsia="Bookman Old Style"/>
          <w:i/>
          <w:spacing w:val="-5"/>
        </w:rPr>
        <w:t xml:space="preserve"> </w:t>
      </w:r>
      <w:r w:rsidRPr="00893148">
        <w:rPr>
          <w:rFonts w:eastAsia="Bookman Old Style"/>
          <w:i/>
          <w:spacing w:val="-1"/>
        </w:rPr>
        <w:t>results:</w:t>
      </w:r>
      <w:r w:rsidRPr="00893148">
        <w:rPr>
          <w:rFonts w:eastAsia="Bookman Old Style"/>
          <w:i/>
          <w:spacing w:val="-3"/>
        </w:rPr>
        <w:t xml:space="preserve"> </w:t>
      </w:r>
      <w:r w:rsidRPr="00893148">
        <w:rPr>
          <w:rFonts w:eastAsia="Bookman Old Style"/>
          <w:i/>
          <w:spacing w:val="-1"/>
        </w:rPr>
        <w:t>To</w:t>
      </w:r>
      <w:r w:rsidRPr="00893148">
        <w:rPr>
          <w:rFonts w:eastAsia="Bookman Old Style"/>
          <w:i/>
          <w:spacing w:val="-4"/>
        </w:rPr>
        <w:t xml:space="preserve"> </w:t>
      </w:r>
      <w:r w:rsidRPr="00893148">
        <w:rPr>
          <w:rFonts w:eastAsia="Bookman Old Style"/>
          <w:i/>
          <w:spacing w:val="-1"/>
        </w:rPr>
        <w:t>what</w:t>
      </w:r>
      <w:r w:rsidRPr="00893148">
        <w:rPr>
          <w:rFonts w:eastAsia="Bookman Old Style"/>
          <w:i/>
          <w:spacing w:val="-3"/>
        </w:rPr>
        <w:t xml:space="preserve"> </w:t>
      </w:r>
      <w:r w:rsidRPr="00893148">
        <w:rPr>
          <w:rFonts w:eastAsia="Bookman Old Style"/>
          <w:i/>
          <w:spacing w:val="-1"/>
        </w:rPr>
        <w:t>degree</w:t>
      </w:r>
      <w:r w:rsidRPr="00893148">
        <w:rPr>
          <w:rFonts w:eastAsia="Bookman Old Style"/>
          <w:i/>
          <w:spacing w:val="-4"/>
        </w:rPr>
        <w:t xml:space="preserve"> </w:t>
      </w:r>
      <w:proofErr w:type="gramStart"/>
      <w:r w:rsidRPr="00893148">
        <w:rPr>
          <w:rFonts w:eastAsia="Bookman Old Style"/>
          <w:i/>
        </w:rPr>
        <w:t>can</w:t>
      </w:r>
      <w:r w:rsidRPr="00893148">
        <w:rPr>
          <w:rFonts w:eastAsia="Bookman Old Style"/>
          <w:i/>
          <w:spacing w:val="-5"/>
        </w:rPr>
        <w:t xml:space="preserve"> </w:t>
      </w:r>
      <w:r w:rsidRPr="00893148">
        <w:rPr>
          <w:rFonts w:eastAsia="Bookman Old Style"/>
          <w:i/>
          <w:spacing w:val="-1"/>
        </w:rPr>
        <w:t>research</w:t>
      </w:r>
      <w:r w:rsidRPr="00893148">
        <w:rPr>
          <w:rFonts w:eastAsia="Bookman Old Style"/>
          <w:i/>
          <w:spacing w:val="-3"/>
        </w:rPr>
        <w:t xml:space="preserve"> </w:t>
      </w:r>
      <w:r w:rsidRPr="00893148">
        <w:rPr>
          <w:rFonts w:eastAsia="Bookman Old Style"/>
          <w:i/>
          <w:spacing w:val="-1"/>
        </w:rPr>
        <w:t>results</w:t>
      </w:r>
      <w:r w:rsidRPr="00893148">
        <w:rPr>
          <w:rFonts w:eastAsia="Bookman Old Style"/>
          <w:i/>
          <w:spacing w:val="-2"/>
        </w:rPr>
        <w:t xml:space="preserve"> </w:t>
      </w:r>
      <w:r w:rsidRPr="00893148">
        <w:rPr>
          <w:rFonts w:eastAsia="Bookman Old Style"/>
          <w:i/>
          <w:spacing w:val="-1"/>
        </w:rPr>
        <w:t>be</w:t>
      </w:r>
      <w:r w:rsidRPr="00893148">
        <w:rPr>
          <w:rFonts w:eastAsia="Bookman Old Style"/>
          <w:i/>
          <w:spacing w:val="-5"/>
        </w:rPr>
        <w:t xml:space="preserve"> </w:t>
      </w:r>
      <w:r w:rsidRPr="00893148">
        <w:rPr>
          <w:rFonts w:eastAsia="Bookman Old Style"/>
          <w:i/>
          <w:spacing w:val="-1"/>
        </w:rPr>
        <w:t>put</w:t>
      </w:r>
      <w:proofErr w:type="gramEnd"/>
      <w:r w:rsidRPr="00893148">
        <w:rPr>
          <w:rFonts w:eastAsia="Bookman Old Style"/>
          <w:i/>
          <w:spacing w:val="-4"/>
        </w:rPr>
        <w:t xml:space="preserve"> </w:t>
      </w:r>
      <w:r w:rsidRPr="00893148">
        <w:rPr>
          <w:rFonts w:eastAsia="Bookman Old Style"/>
          <w:i/>
          <w:spacing w:val="-1"/>
        </w:rPr>
        <w:t>into</w:t>
      </w:r>
      <w:r w:rsidRPr="00893148">
        <w:rPr>
          <w:rFonts w:eastAsia="Bookman Old Style"/>
          <w:i/>
          <w:spacing w:val="-4"/>
        </w:rPr>
        <w:t xml:space="preserve"> </w:t>
      </w:r>
      <w:r w:rsidRPr="00893148">
        <w:rPr>
          <w:rFonts w:eastAsia="Bookman Old Style"/>
          <w:i/>
          <w:spacing w:val="-1"/>
        </w:rPr>
        <w:t>practice?</w:t>
      </w:r>
    </w:p>
    <w:p w14:paraId="4D59C9CF" w14:textId="77777777" w:rsidR="00893148" w:rsidRPr="00893148" w:rsidRDefault="00893148" w:rsidP="00893148">
      <w:pPr>
        <w:widowControl w:val="0"/>
        <w:numPr>
          <w:ilvl w:val="0"/>
          <w:numId w:val="3"/>
        </w:numPr>
        <w:tabs>
          <w:tab w:val="left" w:pos="402"/>
        </w:tabs>
        <w:spacing w:before="45" w:line="298" w:lineRule="auto"/>
        <w:ind w:left="402" w:right="396" w:hanging="284"/>
        <w:rPr>
          <w:rFonts w:eastAsia="Bookman Old Style"/>
          <w:i/>
        </w:rPr>
      </w:pPr>
      <w:r w:rsidRPr="00893148">
        <w:rPr>
          <w:rFonts w:eastAsia="Bookman Old Style"/>
          <w:i/>
          <w:spacing w:val="-1"/>
        </w:rPr>
        <w:t>Other</w:t>
      </w:r>
      <w:r w:rsidRPr="00893148">
        <w:rPr>
          <w:rFonts w:eastAsia="Bookman Old Style"/>
          <w:i/>
          <w:spacing w:val="27"/>
        </w:rPr>
        <w:t xml:space="preserve"> </w:t>
      </w:r>
      <w:r w:rsidRPr="00893148">
        <w:rPr>
          <w:rFonts w:eastAsia="Bookman Old Style"/>
          <w:i/>
          <w:spacing w:val="-1"/>
        </w:rPr>
        <w:t>potential</w:t>
      </w:r>
      <w:r w:rsidRPr="00893148">
        <w:rPr>
          <w:rFonts w:eastAsia="Bookman Old Style"/>
          <w:i/>
          <w:spacing w:val="26"/>
        </w:rPr>
        <w:t xml:space="preserve"> </w:t>
      </w:r>
      <w:r w:rsidRPr="00893148">
        <w:rPr>
          <w:rFonts w:eastAsia="Bookman Old Style"/>
          <w:i/>
          <w:spacing w:val="-1"/>
        </w:rPr>
        <w:t>impacts:</w:t>
      </w:r>
      <w:r w:rsidRPr="00893148">
        <w:rPr>
          <w:rFonts w:eastAsia="Bookman Old Style"/>
          <w:i/>
          <w:spacing w:val="27"/>
        </w:rPr>
        <w:t xml:space="preserve"> </w:t>
      </w:r>
      <w:r w:rsidRPr="00893148">
        <w:rPr>
          <w:rFonts w:eastAsia="Bookman Old Style"/>
          <w:i/>
          <w:spacing w:val="-1"/>
        </w:rPr>
        <w:t>In</w:t>
      </w:r>
      <w:r w:rsidRPr="00893148">
        <w:rPr>
          <w:rFonts w:eastAsia="Bookman Old Style"/>
          <w:i/>
          <w:spacing w:val="26"/>
        </w:rPr>
        <w:t xml:space="preserve"> </w:t>
      </w:r>
      <w:r w:rsidRPr="00893148">
        <w:rPr>
          <w:rFonts w:eastAsia="Bookman Old Style"/>
          <w:i/>
          <w:spacing w:val="-1"/>
        </w:rPr>
        <w:t>which</w:t>
      </w:r>
      <w:r w:rsidRPr="00893148">
        <w:rPr>
          <w:rFonts w:eastAsia="Bookman Old Style"/>
          <w:i/>
          <w:spacing w:val="27"/>
        </w:rPr>
        <w:t xml:space="preserve"> </w:t>
      </w:r>
      <w:r w:rsidRPr="00893148">
        <w:rPr>
          <w:rFonts w:eastAsia="Bookman Old Style"/>
          <w:i/>
        </w:rPr>
        <w:t>spheres</w:t>
      </w:r>
      <w:r w:rsidRPr="00893148">
        <w:rPr>
          <w:rFonts w:eastAsia="Bookman Old Style"/>
          <w:i/>
          <w:spacing w:val="27"/>
        </w:rPr>
        <w:t xml:space="preserve"> </w:t>
      </w:r>
      <w:r w:rsidRPr="00893148">
        <w:rPr>
          <w:rFonts w:eastAsia="Bookman Old Style"/>
          <w:i/>
        </w:rPr>
        <w:t>outside</w:t>
      </w:r>
      <w:r w:rsidRPr="00893148">
        <w:rPr>
          <w:rFonts w:eastAsia="Bookman Old Style"/>
          <w:i/>
          <w:spacing w:val="26"/>
        </w:rPr>
        <w:t xml:space="preserve"> </w:t>
      </w:r>
      <w:r w:rsidRPr="00893148">
        <w:rPr>
          <w:rFonts w:eastAsia="Bookman Old Style"/>
          <w:i/>
        </w:rPr>
        <w:t>science</w:t>
      </w:r>
      <w:r w:rsidRPr="00893148">
        <w:rPr>
          <w:rFonts w:eastAsia="Bookman Old Style"/>
          <w:i/>
          <w:spacing w:val="26"/>
        </w:rPr>
        <w:t xml:space="preserve"> </w:t>
      </w:r>
      <w:r w:rsidRPr="00893148">
        <w:rPr>
          <w:rFonts w:eastAsia="Bookman Old Style"/>
          <w:i/>
        </w:rPr>
        <w:t>could</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implementation</w:t>
      </w:r>
      <w:r w:rsidRPr="00893148">
        <w:rPr>
          <w:rFonts w:eastAsia="Bookman Old Style"/>
          <w:i/>
          <w:spacing w:val="28"/>
        </w:rPr>
        <w:t xml:space="preserve"> </w:t>
      </w:r>
      <w:r w:rsidRPr="00893148">
        <w:rPr>
          <w:rFonts w:eastAsia="Bookman Old Style"/>
          <w:i/>
        </w:rPr>
        <w:t>of</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 xml:space="preserve">research results </w:t>
      </w:r>
      <w:r w:rsidRPr="00893148">
        <w:rPr>
          <w:rFonts w:eastAsia="Bookman Old Style"/>
          <w:i/>
        </w:rPr>
        <w:t>entail</w:t>
      </w:r>
      <w:r w:rsidRPr="00893148">
        <w:rPr>
          <w:rFonts w:eastAsia="Bookman Old Style"/>
          <w:i/>
          <w:spacing w:val="-2"/>
        </w:rPr>
        <w:t xml:space="preserve"> </w:t>
      </w:r>
      <w:r w:rsidRPr="00893148">
        <w:rPr>
          <w:rFonts w:eastAsia="Bookman Old Style"/>
          <w:i/>
        </w:rPr>
        <w:t>changes</w:t>
      </w:r>
      <w:r w:rsidRPr="00893148">
        <w:rPr>
          <w:rFonts w:eastAsia="Bookman Old Style"/>
          <w:i/>
          <w:spacing w:val="-2"/>
        </w:rPr>
        <w:t xml:space="preserve"> </w:t>
      </w:r>
      <w:r w:rsidRPr="00893148">
        <w:rPr>
          <w:rFonts w:eastAsia="Bookman Old Style"/>
          <w:i/>
        </w:rPr>
        <w:t>and</w:t>
      </w:r>
      <w:r w:rsidRPr="00893148">
        <w:rPr>
          <w:rFonts w:eastAsia="Bookman Old Style"/>
          <w:i/>
          <w:spacing w:val="-1"/>
        </w:rPr>
        <w:t xml:space="preserve"> what</w:t>
      </w:r>
      <w:r w:rsidRPr="00893148">
        <w:rPr>
          <w:rFonts w:eastAsia="Bookman Old Style"/>
          <w:i/>
          <w:spacing w:val="-2"/>
        </w:rPr>
        <w:t xml:space="preserve"> </w:t>
      </w:r>
      <w:r w:rsidRPr="00893148">
        <w:rPr>
          <w:rFonts w:eastAsia="Bookman Old Style"/>
          <w:i/>
          <w:spacing w:val="-1"/>
        </w:rPr>
        <w:t>is</w:t>
      </w:r>
      <w:r w:rsidRPr="00893148">
        <w:rPr>
          <w:rFonts w:eastAsia="Bookman Old Style"/>
          <w:i/>
          <w:spacing w:val="-2"/>
        </w:rPr>
        <w:t xml:space="preserve"> </w:t>
      </w:r>
      <w:r w:rsidRPr="00893148">
        <w:rPr>
          <w:rFonts w:eastAsia="Bookman Old Style"/>
          <w:i/>
          <w:spacing w:val="-1"/>
        </w:rPr>
        <w:t>the</w:t>
      </w:r>
      <w:r w:rsidRPr="00893148">
        <w:rPr>
          <w:rFonts w:eastAsia="Bookman Old Style"/>
          <w:i/>
          <w:spacing w:val="-2"/>
        </w:rPr>
        <w:t xml:space="preserve"> </w:t>
      </w:r>
      <w:r w:rsidRPr="00893148">
        <w:rPr>
          <w:rFonts w:eastAsia="Bookman Old Style"/>
          <w:i/>
          <w:spacing w:val="-1"/>
        </w:rPr>
        <w:t xml:space="preserve">nature </w:t>
      </w:r>
      <w:r w:rsidRPr="00893148">
        <w:rPr>
          <w:rFonts w:eastAsia="Bookman Old Style"/>
          <w:i/>
        </w:rPr>
        <w:t>of</w:t>
      </w:r>
      <w:r w:rsidRPr="00893148">
        <w:rPr>
          <w:rFonts w:eastAsia="Bookman Old Style"/>
          <w:i/>
          <w:spacing w:val="-3"/>
        </w:rPr>
        <w:t xml:space="preserve"> </w:t>
      </w:r>
      <w:r w:rsidRPr="00893148">
        <w:rPr>
          <w:rFonts w:eastAsia="Bookman Old Style"/>
          <w:i/>
          <w:spacing w:val="-1"/>
        </w:rPr>
        <w:t>these</w:t>
      </w:r>
      <w:r w:rsidRPr="00893148">
        <w:rPr>
          <w:rFonts w:eastAsia="Bookman Old Style"/>
          <w:i/>
          <w:spacing w:val="-2"/>
        </w:rPr>
        <w:t xml:space="preserve"> </w:t>
      </w:r>
      <w:r w:rsidRPr="00893148">
        <w:rPr>
          <w:rFonts w:eastAsia="Bookman Old Style"/>
          <w:i/>
        </w:rPr>
        <w:t>changes?</w:t>
      </w:r>
    </w:p>
    <w:p w14:paraId="089FE1B8" w14:textId="77777777" w:rsidR="00893148" w:rsidRPr="00893148" w:rsidRDefault="00893148" w:rsidP="00893148">
      <w:pPr>
        <w:rPr>
          <w:lang w:val="en-GB"/>
        </w:rPr>
      </w:pPr>
    </w:p>
    <w:p w14:paraId="78A30950" w14:textId="77777777" w:rsidR="00893148" w:rsidRPr="00893148" w:rsidRDefault="00893148" w:rsidP="00893148">
      <w:pPr>
        <w:tabs>
          <w:tab w:val="left" w:pos="284"/>
        </w:tabs>
        <w:rPr>
          <w:b/>
          <w:lang w:val="en-GB"/>
        </w:rPr>
      </w:pPr>
      <w:r>
        <w:rPr>
          <w:b/>
          <w:lang w:val="en-GB"/>
        </w:rPr>
        <w:t>8</w:t>
      </w:r>
      <w:r>
        <w:rPr>
          <w:b/>
          <w:lang w:val="en-GB"/>
        </w:rPr>
        <w:tab/>
      </w:r>
      <w:r w:rsidRPr="00893148">
        <w:rPr>
          <w:b/>
          <w:lang w:val="en-GB"/>
        </w:rPr>
        <w:t>Ethical, safety and regulatory issues</w:t>
      </w:r>
    </w:p>
    <w:p w14:paraId="21A9281E" w14:textId="77777777" w:rsidR="00893148" w:rsidRPr="00893148" w:rsidRDefault="00893148" w:rsidP="00893148">
      <w:pPr>
        <w:rPr>
          <w:lang w:val="en-GB"/>
        </w:rPr>
      </w:pPr>
    </w:p>
    <w:p w14:paraId="7174C9A8" w14:textId="77777777" w:rsidR="00893148" w:rsidRPr="00893148" w:rsidRDefault="00893148" w:rsidP="00893148">
      <w:pPr>
        <w:rPr>
          <w:i/>
          <w:lang w:val="en-GB"/>
        </w:rPr>
      </w:pPr>
      <w:r w:rsidRPr="00893148">
        <w:rPr>
          <w:i/>
          <w:lang w:val="en-GB"/>
        </w:rPr>
        <w:t xml:space="preserve">Does the proposed work raise ethical, safety or regulatory issues? If yes, how will </w:t>
      </w:r>
      <w:r w:rsidR="00CE251B">
        <w:rPr>
          <w:i/>
          <w:lang w:val="en-GB"/>
        </w:rPr>
        <w:t>the project</w:t>
      </w:r>
      <w:r w:rsidRPr="00893148">
        <w:rPr>
          <w:i/>
          <w:lang w:val="en-GB"/>
        </w:rPr>
        <w:t xml:space="preserve"> deal with it? Clearly indicate!</w:t>
      </w:r>
    </w:p>
    <w:p w14:paraId="28692C2B" w14:textId="77777777" w:rsidR="00893148" w:rsidRPr="00893148" w:rsidRDefault="00893148" w:rsidP="00893148">
      <w:pPr>
        <w:rPr>
          <w:lang w:val="en-GB"/>
        </w:rPr>
      </w:pPr>
    </w:p>
    <w:p w14:paraId="65D02418" w14:textId="77777777" w:rsidR="001F6316" w:rsidRDefault="001F6316" w:rsidP="00893148">
      <w:pPr>
        <w:rPr>
          <w:lang w:val="en-GB"/>
        </w:rPr>
        <w:sectPr w:rsidR="001F6316" w:rsidSect="009F62C7">
          <w:headerReference w:type="default" r:id="rId8"/>
          <w:footerReference w:type="default" r:id="rId9"/>
          <w:headerReference w:type="first" r:id="rId10"/>
          <w:pgSz w:w="11906" w:h="16838"/>
          <w:pgMar w:top="1417" w:right="1417" w:bottom="1134" w:left="1417" w:header="708" w:footer="708" w:gutter="0"/>
          <w:cols w:space="708"/>
          <w:titlePg/>
          <w:docGrid w:linePitch="360"/>
        </w:sectPr>
      </w:pPr>
    </w:p>
    <w:p w14:paraId="7D058894" w14:textId="77777777" w:rsidR="00893148" w:rsidRPr="00893148" w:rsidRDefault="00893148" w:rsidP="00893148">
      <w:pPr>
        <w:rPr>
          <w:lang w:val="en-GB"/>
        </w:rPr>
      </w:pPr>
    </w:p>
    <w:p w14:paraId="58558A21" w14:textId="77777777" w:rsidR="00893148" w:rsidRPr="00893148" w:rsidRDefault="00893148" w:rsidP="00893148">
      <w:pPr>
        <w:rPr>
          <w:b/>
          <w:lang w:val="en-GB"/>
        </w:rPr>
      </w:pPr>
      <w:r w:rsidRPr="00893148">
        <w:rPr>
          <w:b/>
          <w:lang w:val="en-GB"/>
        </w:rPr>
        <w:t>ATTACHMENTS</w:t>
      </w:r>
    </w:p>
    <w:p w14:paraId="64A0F146" w14:textId="77777777" w:rsidR="00893148" w:rsidRPr="00893148" w:rsidRDefault="00893148" w:rsidP="00893148">
      <w:pPr>
        <w:rPr>
          <w:lang w:val="en-GB"/>
        </w:rPr>
      </w:pPr>
    </w:p>
    <w:p w14:paraId="0D54E9BE" w14:textId="77777777" w:rsidR="00893148" w:rsidRPr="00893148" w:rsidRDefault="00893148" w:rsidP="00893148">
      <w:pPr>
        <w:rPr>
          <w:lang w:val="en-GB"/>
        </w:rPr>
      </w:pPr>
      <w:r w:rsidRPr="00893148">
        <w:rPr>
          <w:lang w:val="en-GB"/>
        </w:rPr>
        <w:t>In addition, please provide:</w:t>
      </w:r>
    </w:p>
    <w:p w14:paraId="0D97D34D" w14:textId="77777777" w:rsidR="00893148" w:rsidRPr="00893148" w:rsidRDefault="00893148" w:rsidP="00893148">
      <w:pPr>
        <w:rPr>
          <w:lang w:val="en-GB"/>
        </w:rPr>
      </w:pPr>
    </w:p>
    <w:p w14:paraId="1491EA12" w14:textId="77777777" w:rsidR="00E7331D" w:rsidRDefault="00E7331D" w:rsidP="00893148">
      <w:pPr>
        <w:numPr>
          <w:ilvl w:val="0"/>
          <w:numId w:val="2"/>
        </w:numPr>
        <w:rPr>
          <w:lang w:val="en-GB"/>
        </w:rPr>
      </w:pPr>
      <w:r>
        <w:rPr>
          <w:lang w:val="en-GB"/>
        </w:rPr>
        <w:t xml:space="preserve">Cover letter </w:t>
      </w:r>
      <w:r w:rsidRPr="00893148">
        <w:rPr>
          <w:lang w:val="en-GB"/>
        </w:rPr>
        <w:t xml:space="preserve">of </w:t>
      </w:r>
      <w:r w:rsidR="00D60822">
        <w:rPr>
          <w:lang w:val="en-GB"/>
        </w:rPr>
        <w:t xml:space="preserve">main </w:t>
      </w:r>
      <w:r w:rsidR="00CE251B">
        <w:rPr>
          <w:lang w:val="en-GB"/>
        </w:rPr>
        <w:t>applicant</w:t>
      </w:r>
    </w:p>
    <w:p w14:paraId="3CCD77C0" w14:textId="77777777" w:rsidR="00893148" w:rsidRPr="00893148" w:rsidRDefault="00E7331D" w:rsidP="00893148">
      <w:pPr>
        <w:numPr>
          <w:ilvl w:val="0"/>
          <w:numId w:val="2"/>
        </w:numPr>
        <w:rPr>
          <w:lang w:val="en-GB"/>
        </w:rPr>
      </w:pPr>
      <w:r>
        <w:rPr>
          <w:lang w:val="en-GB"/>
        </w:rPr>
        <w:t>C</w:t>
      </w:r>
      <w:r w:rsidR="00893148" w:rsidRPr="00893148">
        <w:rPr>
          <w:lang w:val="en-GB"/>
        </w:rPr>
        <w:t xml:space="preserve">urriculum vitae of </w:t>
      </w:r>
      <w:r w:rsidR="00323437">
        <w:rPr>
          <w:lang w:val="en-GB"/>
        </w:rPr>
        <w:t xml:space="preserve">the </w:t>
      </w:r>
      <w:r w:rsidR="00CE251B">
        <w:rPr>
          <w:lang w:val="en-GB"/>
        </w:rPr>
        <w:t>lead applicant</w:t>
      </w:r>
      <w:r>
        <w:rPr>
          <w:lang w:val="en-GB"/>
        </w:rPr>
        <w:t xml:space="preserve"> </w:t>
      </w:r>
      <w:r w:rsidR="00D60822">
        <w:rPr>
          <w:lang w:val="en-GB"/>
        </w:rPr>
        <w:t xml:space="preserve">and </w:t>
      </w:r>
      <w:r w:rsidR="00323437">
        <w:rPr>
          <w:lang w:val="en-GB"/>
        </w:rPr>
        <w:t xml:space="preserve">the </w:t>
      </w:r>
      <w:r w:rsidR="00D60822">
        <w:rPr>
          <w:lang w:val="en-GB"/>
        </w:rPr>
        <w:t xml:space="preserve">main collaborator in South Africa </w:t>
      </w:r>
      <w:r>
        <w:rPr>
          <w:lang w:val="en-GB"/>
        </w:rPr>
        <w:t>(max. 2 pages)</w:t>
      </w:r>
    </w:p>
    <w:p w14:paraId="5DA5090D" w14:textId="22E1E789" w:rsidR="00893148" w:rsidRPr="00893148" w:rsidRDefault="00893148" w:rsidP="00893148">
      <w:pPr>
        <w:widowControl w:val="0"/>
        <w:autoSpaceDE w:val="0"/>
        <w:autoSpaceDN w:val="0"/>
        <w:adjustRightInd w:val="0"/>
        <w:rPr>
          <w:lang w:val="en-GB"/>
        </w:rPr>
      </w:pPr>
    </w:p>
    <w:p w14:paraId="1F592E43" w14:textId="77777777" w:rsidR="00873503" w:rsidRPr="00F05C2A" w:rsidRDefault="00873503" w:rsidP="00631A83">
      <w:pPr>
        <w:spacing w:line="360" w:lineRule="auto"/>
      </w:pPr>
    </w:p>
    <w:sectPr w:rsidR="00873503" w:rsidRPr="00F05C2A" w:rsidSect="009F62C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7E64" w14:textId="77777777" w:rsidR="00B50316" w:rsidRDefault="00B50316" w:rsidP="009F2202">
      <w:r>
        <w:separator/>
      </w:r>
    </w:p>
  </w:endnote>
  <w:endnote w:type="continuationSeparator" w:id="0">
    <w:p w14:paraId="20DF0F6D" w14:textId="77777777" w:rsidR="00B50316" w:rsidRDefault="00B50316" w:rsidP="009F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ED08" w14:textId="77777777" w:rsidR="00873503" w:rsidRDefault="00873503" w:rsidP="00321A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6479" w14:textId="77777777" w:rsidR="00B50316" w:rsidRDefault="00B50316" w:rsidP="009F2202">
      <w:r>
        <w:separator/>
      </w:r>
    </w:p>
  </w:footnote>
  <w:footnote w:type="continuationSeparator" w:id="0">
    <w:p w14:paraId="2A2AF085" w14:textId="77777777" w:rsidR="00B50316" w:rsidRDefault="00B50316" w:rsidP="009F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DADF" w14:textId="77777777" w:rsidR="00873503" w:rsidRDefault="0087350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638D" w14:textId="77777777" w:rsidR="00873503" w:rsidRDefault="00A63D08">
    <w:pPr>
      <w:pStyle w:val="Header"/>
    </w:pPr>
    <w:r w:rsidRPr="00A63D08">
      <w:rPr>
        <w:noProof/>
        <w:lang w:val="en-GB" w:eastAsia="en-GB"/>
      </w:rPr>
      <w:drawing>
        <wp:anchor distT="0" distB="0" distL="114300" distR="114300" simplePos="0" relativeHeight="251671552" behindDoc="0" locked="0" layoutInCell="1" allowOverlap="1" wp14:anchorId="1EA41410" wp14:editId="17A27A10">
          <wp:simplePos x="0" y="0"/>
          <wp:positionH relativeFrom="margin">
            <wp:posOffset>-27305</wp:posOffset>
          </wp:positionH>
          <wp:positionV relativeFrom="paragraph">
            <wp:posOffset>51435</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08">
      <w:rPr>
        <w:noProof/>
        <w:lang w:val="en-GB" w:eastAsia="en-GB"/>
      </w:rPr>
      <w:drawing>
        <wp:anchor distT="0" distB="0" distL="114300" distR="114300" simplePos="0" relativeHeight="251672576" behindDoc="0" locked="0" layoutInCell="1" allowOverlap="1" wp14:anchorId="4F317FE5" wp14:editId="390443FE">
          <wp:simplePos x="0" y="0"/>
          <wp:positionH relativeFrom="column">
            <wp:posOffset>4842510</wp:posOffset>
          </wp:positionH>
          <wp:positionV relativeFrom="paragraph">
            <wp:posOffset>-138430</wp:posOffset>
          </wp:positionV>
          <wp:extent cx="1222375" cy="520700"/>
          <wp:effectExtent l="0" t="0" r="0" b="0"/>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23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61F2"/>
    <w:multiLevelType w:val="hybridMultilevel"/>
    <w:tmpl w:val="3564C9AE"/>
    <w:lvl w:ilvl="0" w:tplc="FFFFFFFF">
      <w:start w:val="1"/>
      <w:numFmt w:val="decimal"/>
      <w:lvlText w:val="%1"/>
      <w:lvlJc w:val="left"/>
      <w:pPr>
        <w:tabs>
          <w:tab w:val="num" w:pos="360"/>
        </w:tabs>
        <w:ind w:left="360" w:hanging="360"/>
      </w:pPr>
      <w:rPr>
        <w:rFonts w:hint="default"/>
        <w:b/>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2" w15:restartNumberingAfterBreak="0">
    <w:nsid w:val="4D5D25E7"/>
    <w:multiLevelType w:val="hybridMultilevel"/>
    <w:tmpl w:val="F2BE2DC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a Saric">
    <w15:presenceInfo w15:providerId="None" w15:userId="Jasmina Sa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97"/>
    <w:rsid w:val="00000C0E"/>
    <w:rsid w:val="000377AB"/>
    <w:rsid w:val="000816EE"/>
    <w:rsid w:val="000C64D7"/>
    <w:rsid w:val="000D78C3"/>
    <w:rsid w:val="001F6316"/>
    <w:rsid w:val="002360A8"/>
    <w:rsid w:val="00255CE5"/>
    <w:rsid w:val="00321ABD"/>
    <w:rsid w:val="00323437"/>
    <w:rsid w:val="00396A97"/>
    <w:rsid w:val="004012E7"/>
    <w:rsid w:val="0043298E"/>
    <w:rsid w:val="004569C2"/>
    <w:rsid w:val="0047350C"/>
    <w:rsid w:val="004A1595"/>
    <w:rsid w:val="004A198B"/>
    <w:rsid w:val="004C570A"/>
    <w:rsid w:val="00583FDD"/>
    <w:rsid w:val="00585D2F"/>
    <w:rsid w:val="00591C20"/>
    <w:rsid w:val="005923A9"/>
    <w:rsid w:val="00613E5A"/>
    <w:rsid w:val="00631A83"/>
    <w:rsid w:val="006D4A6B"/>
    <w:rsid w:val="006F1493"/>
    <w:rsid w:val="0078792B"/>
    <w:rsid w:val="00825B93"/>
    <w:rsid w:val="00873503"/>
    <w:rsid w:val="00892896"/>
    <w:rsid w:val="00893148"/>
    <w:rsid w:val="008D4EF3"/>
    <w:rsid w:val="008F1659"/>
    <w:rsid w:val="0096117C"/>
    <w:rsid w:val="009644CD"/>
    <w:rsid w:val="009A51DC"/>
    <w:rsid w:val="009C25FC"/>
    <w:rsid w:val="009E170E"/>
    <w:rsid w:val="009F2202"/>
    <w:rsid w:val="009F62C7"/>
    <w:rsid w:val="00A07458"/>
    <w:rsid w:val="00A63D08"/>
    <w:rsid w:val="00A64A4B"/>
    <w:rsid w:val="00A84401"/>
    <w:rsid w:val="00AB7DEF"/>
    <w:rsid w:val="00AC3642"/>
    <w:rsid w:val="00AF68C8"/>
    <w:rsid w:val="00B27B0F"/>
    <w:rsid w:val="00B320DF"/>
    <w:rsid w:val="00B50316"/>
    <w:rsid w:val="00B82AB1"/>
    <w:rsid w:val="00BC1081"/>
    <w:rsid w:val="00BE098F"/>
    <w:rsid w:val="00C41AFC"/>
    <w:rsid w:val="00C665DA"/>
    <w:rsid w:val="00CC59AE"/>
    <w:rsid w:val="00CE251B"/>
    <w:rsid w:val="00CF7BEB"/>
    <w:rsid w:val="00D34530"/>
    <w:rsid w:val="00D57E41"/>
    <w:rsid w:val="00D60822"/>
    <w:rsid w:val="00DC5CAE"/>
    <w:rsid w:val="00E3777E"/>
    <w:rsid w:val="00E617AB"/>
    <w:rsid w:val="00E7331D"/>
    <w:rsid w:val="00F05C2A"/>
    <w:rsid w:val="00FB7302"/>
    <w:rsid w:val="00FF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4BCE"/>
  <w15:docId w15:val="{D8C2078D-2503-487B-9C27-2D85673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7E"/>
    <w:rPr>
      <w:color w:val="808080"/>
    </w:rPr>
  </w:style>
  <w:style w:type="paragraph" w:styleId="BalloonText">
    <w:name w:val="Balloon Text"/>
    <w:basedOn w:val="Normal"/>
    <w:link w:val="BalloonTextChar"/>
    <w:uiPriority w:val="99"/>
    <w:semiHidden/>
    <w:unhideWhenUsed/>
    <w:rsid w:val="00E3777E"/>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E3777E"/>
    <w:rPr>
      <w:rFonts w:ascii="Tahoma" w:hAnsi="Tahoma" w:cs="Tahoma"/>
      <w:sz w:val="16"/>
      <w:szCs w:val="16"/>
      <w:lang w:val="fr-FR"/>
    </w:rPr>
  </w:style>
  <w:style w:type="paragraph" w:styleId="Header">
    <w:name w:val="header"/>
    <w:basedOn w:val="Normal"/>
    <w:link w:val="HeaderChar"/>
    <w:uiPriority w:val="99"/>
    <w:unhideWhenUsed/>
    <w:rsid w:val="009F2202"/>
    <w:pPr>
      <w:tabs>
        <w:tab w:val="center" w:pos="4513"/>
        <w:tab w:val="right" w:pos="9026"/>
      </w:tabs>
    </w:pPr>
  </w:style>
  <w:style w:type="character" w:customStyle="1" w:styleId="HeaderChar">
    <w:name w:val="Header Char"/>
    <w:basedOn w:val="DefaultParagraphFont"/>
    <w:link w:val="Header"/>
    <w:uiPriority w:val="99"/>
    <w:rsid w:val="009F2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2202"/>
    <w:pPr>
      <w:tabs>
        <w:tab w:val="center" w:pos="4513"/>
        <w:tab w:val="right" w:pos="9026"/>
      </w:tabs>
    </w:pPr>
  </w:style>
  <w:style w:type="character" w:customStyle="1" w:styleId="FooterChar">
    <w:name w:val="Footer Char"/>
    <w:basedOn w:val="DefaultParagraphFont"/>
    <w:link w:val="Footer"/>
    <w:uiPriority w:val="99"/>
    <w:rsid w:val="009F220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A198B"/>
    <w:rPr>
      <w:sz w:val="16"/>
      <w:szCs w:val="16"/>
    </w:rPr>
  </w:style>
  <w:style w:type="paragraph" w:styleId="CommentText">
    <w:name w:val="annotation text"/>
    <w:basedOn w:val="Normal"/>
    <w:link w:val="CommentTextChar"/>
    <w:uiPriority w:val="99"/>
    <w:semiHidden/>
    <w:unhideWhenUsed/>
    <w:rsid w:val="004A198B"/>
    <w:rPr>
      <w:sz w:val="20"/>
      <w:szCs w:val="20"/>
    </w:rPr>
  </w:style>
  <w:style w:type="character" w:customStyle="1" w:styleId="CommentTextChar">
    <w:name w:val="Comment Text Char"/>
    <w:basedOn w:val="DefaultParagraphFont"/>
    <w:link w:val="CommentText"/>
    <w:uiPriority w:val="99"/>
    <w:semiHidden/>
    <w:rsid w:val="004A19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198B"/>
    <w:rPr>
      <w:b/>
      <w:bCs/>
    </w:rPr>
  </w:style>
  <w:style w:type="character" w:customStyle="1" w:styleId="CommentSubjectChar">
    <w:name w:val="Comment Subject Char"/>
    <w:basedOn w:val="CommentTextChar"/>
    <w:link w:val="CommentSubject"/>
    <w:uiPriority w:val="99"/>
    <w:semiHidden/>
    <w:rsid w:val="004A198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ja\Desktop\CA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661972848B4EF1B44D092493091823"/>
        <w:category>
          <w:name w:val="General"/>
          <w:gallery w:val="placeholder"/>
        </w:category>
        <w:types>
          <w:type w:val="bbPlcHdr"/>
        </w:types>
        <w:behaviors>
          <w:behavior w:val="content"/>
        </w:behaviors>
        <w:guid w:val="{6AEBC573-8330-415F-97F6-35B5F795D3DC}"/>
      </w:docPartPr>
      <w:docPartBody>
        <w:p w:rsidR="00C6577C" w:rsidRDefault="00F71B04">
          <w:pPr>
            <w:pStyle w:val="CA661972848B4EF1B44D092493091823"/>
          </w:pPr>
          <w:r w:rsidRPr="008F3269">
            <w:rPr>
              <w:rStyle w:val="PlaceholderText"/>
              <w:rFonts w:cs="Times New Roman"/>
              <w:sz w:val="3276"/>
              <w:szCs w:val="3276"/>
              <w:rPrChange w:id="0" w:author="Jasmina Saric" w:date="2018-01-10T17:58:00Z">
                <w:rPr>
                  <w:rFonts w:eastAsiaTheme="minorHAnsi"/>
                </w:rPr>
              </w:rPrChange>
            </w:rPr>
            <w:t>Choose an item.</w:t>
          </w:r>
        </w:p>
      </w:docPartBody>
    </w:docPart>
    <w:docPart>
      <w:docPartPr>
        <w:name w:val="DefaultPlaceholder_1082065158"/>
        <w:category>
          <w:name w:val="General"/>
          <w:gallery w:val="placeholder"/>
        </w:category>
        <w:types>
          <w:type w:val="bbPlcHdr"/>
        </w:types>
        <w:behaviors>
          <w:behavior w:val="content"/>
        </w:behaviors>
        <w:guid w:val="{82494F8A-7AF2-45A1-BD73-7F0E0BFE2518}"/>
      </w:docPartPr>
      <w:docPartBody>
        <w:p w:rsidR="00C6577C" w:rsidRDefault="00A23C3B">
          <w:r w:rsidRPr="00DD27D8">
            <w:rPr>
              <w:rStyle w:val="PlaceholderText"/>
            </w:rPr>
            <w:t>Click here to enter text.</w:t>
          </w:r>
        </w:p>
      </w:docPartBody>
    </w:docPart>
    <w:docPart>
      <w:docPartPr>
        <w:name w:val="633684B26AE34B94841FEB726EE71532"/>
        <w:category>
          <w:name w:val="General"/>
          <w:gallery w:val="placeholder"/>
        </w:category>
        <w:types>
          <w:type w:val="bbPlcHdr"/>
        </w:types>
        <w:behaviors>
          <w:behavior w:val="content"/>
        </w:behaviors>
        <w:guid w:val="{2588939B-FF45-48C8-A11F-9EE03C63DCFA}"/>
      </w:docPartPr>
      <w:docPartBody>
        <w:p w:rsidR="00C6577C" w:rsidRDefault="00C6577C" w:rsidP="00C6577C">
          <w:pPr>
            <w:pStyle w:val="633684B26AE34B94841FEB726EE71532"/>
          </w:pPr>
          <w:r w:rsidRPr="00DD27D8">
            <w:rPr>
              <w:rStyle w:val="PlaceholderText"/>
            </w:rPr>
            <w:t>Click here to enter text.</w:t>
          </w:r>
        </w:p>
      </w:docPartBody>
    </w:docPart>
    <w:docPart>
      <w:docPartPr>
        <w:name w:val="73A69A94257C45CAA7F6F20A20864991"/>
        <w:category>
          <w:name w:val="General"/>
          <w:gallery w:val="placeholder"/>
        </w:category>
        <w:types>
          <w:type w:val="bbPlcHdr"/>
        </w:types>
        <w:behaviors>
          <w:behavior w:val="content"/>
        </w:behaviors>
        <w:guid w:val="{61C4EC83-A061-4B1E-80F6-1FBC838C3368}"/>
      </w:docPartPr>
      <w:docPartBody>
        <w:p w:rsidR="00C6577C" w:rsidRDefault="00C6577C" w:rsidP="00C6577C">
          <w:pPr>
            <w:pStyle w:val="73A69A94257C45CAA7F6F20A20864991"/>
          </w:pPr>
          <w:r w:rsidRPr="008F3269">
            <w:rPr>
              <w:rStyle w:val="PlaceholderText"/>
              <w:rFonts w:cs="Times New Roman"/>
              <w:sz w:val="3276"/>
              <w:szCs w:val="3276"/>
              <w:rPrChange w:id="1" w:author="Jasmina Saric" w:date="2018-01-10T17:58:00Z">
                <w:rPr>
                  <w:rFonts w:eastAsiaTheme="minorHAnsi"/>
                </w:rPr>
              </w:rPrChange>
            </w:rPr>
            <w:t>Choose an item.</w:t>
          </w:r>
        </w:p>
      </w:docPartBody>
    </w:docPart>
    <w:docPart>
      <w:docPartPr>
        <w:name w:val="DAEFD61975FA42999C67596EF185B55D"/>
        <w:category>
          <w:name w:val="General"/>
          <w:gallery w:val="placeholder"/>
        </w:category>
        <w:types>
          <w:type w:val="bbPlcHdr"/>
        </w:types>
        <w:behaviors>
          <w:behavior w:val="content"/>
        </w:behaviors>
        <w:guid w:val="{B86605D9-2FFA-47F8-BD08-FB7BB8146942}"/>
      </w:docPartPr>
      <w:docPartBody>
        <w:p w:rsidR="00C6577C" w:rsidRDefault="00C6577C" w:rsidP="00C6577C">
          <w:pPr>
            <w:pStyle w:val="DAEFD61975FA42999C67596EF185B55D"/>
          </w:pPr>
          <w:r w:rsidRPr="00DD27D8">
            <w:rPr>
              <w:rStyle w:val="PlaceholderText"/>
            </w:rPr>
            <w:t>Click here to enter text.</w:t>
          </w:r>
        </w:p>
      </w:docPartBody>
    </w:docPart>
    <w:docPart>
      <w:docPartPr>
        <w:name w:val="BF8811657D154DA68B5F0A2B26AF8030"/>
        <w:category>
          <w:name w:val="General"/>
          <w:gallery w:val="placeholder"/>
        </w:category>
        <w:types>
          <w:type w:val="bbPlcHdr"/>
        </w:types>
        <w:behaviors>
          <w:behavior w:val="content"/>
        </w:behaviors>
        <w:guid w:val="{42563B52-F685-420B-AAF9-6E30FCF4A19B}"/>
      </w:docPartPr>
      <w:docPartBody>
        <w:p w:rsidR="00C6577C" w:rsidRDefault="00C6577C" w:rsidP="00C6577C">
          <w:pPr>
            <w:pStyle w:val="BF8811657D154DA68B5F0A2B26AF8030"/>
          </w:pPr>
          <w:r w:rsidRPr="008F3269">
            <w:rPr>
              <w:rStyle w:val="PlaceholderText"/>
              <w:rFonts w:cs="Times New Roman"/>
              <w:sz w:val="3276"/>
              <w:szCs w:val="3276"/>
              <w:rPrChange w:id="2" w:author="Jasmina Saric" w:date="2018-01-10T17:58:00Z">
                <w:rPr>
                  <w:rFonts w:eastAsiaTheme="minorHAnsi"/>
                </w:rPr>
              </w:rPrChange>
            </w:rPr>
            <w:t>Choose an item.</w:t>
          </w:r>
        </w:p>
      </w:docPartBody>
    </w:docPart>
    <w:docPart>
      <w:docPartPr>
        <w:name w:val="D3419C5FBB584D9390EA9D84C9C54499"/>
        <w:category>
          <w:name w:val="General"/>
          <w:gallery w:val="placeholder"/>
        </w:category>
        <w:types>
          <w:type w:val="bbPlcHdr"/>
        </w:types>
        <w:behaviors>
          <w:behavior w:val="content"/>
        </w:behaviors>
        <w:guid w:val="{5E1627B0-B0BC-4C96-8184-8E73487FE6AC}"/>
      </w:docPartPr>
      <w:docPartBody>
        <w:p w:rsidR="00C6577C" w:rsidRDefault="00C6577C" w:rsidP="00C6577C">
          <w:pPr>
            <w:pStyle w:val="D3419C5FBB584D9390EA9D84C9C54499"/>
          </w:pPr>
          <w:r w:rsidRPr="00DD27D8">
            <w:rPr>
              <w:rStyle w:val="PlaceholderText"/>
            </w:rPr>
            <w:t>Click here to enter text.</w:t>
          </w:r>
        </w:p>
      </w:docPartBody>
    </w:docPart>
    <w:docPart>
      <w:docPartPr>
        <w:name w:val="1E316623154D43B8A4395587824BC9D7"/>
        <w:category>
          <w:name w:val="General"/>
          <w:gallery w:val="placeholder"/>
        </w:category>
        <w:types>
          <w:type w:val="bbPlcHdr"/>
        </w:types>
        <w:behaviors>
          <w:behavior w:val="content"/>
        </w:behaviors>
        <w:guid w:val="{2AE6FFF8-FD45-412A-885F-77C3190E4A6E}"/>
      </w:docPartPr>
      <w:docPartBody>
        <w:p w:rsidR="00C6577C" w:rsidRDefault="00C6577C" w:rsidP="00C6577C">
          <w:pPr>
            <w:pStyle w:val="1E316623154D43B8A4395587824BC9D7"/>
          </w:pPr>
          <w:r w:rsidRPr="008F3269">
            <w:rPr>
              <w:rStyle w:val="PlaceholderText"/>
              <w:rFonts w:cs="Times New Roman"/>
              <w:sz w:val="3276"/>
              <w:szCs w:val="3276"/>
              <w:rPrChange w:id="3" w:author="Jasmina Saric" w:date="2018-01-10T17:58:00Z">
                <w:rPr>
                  <w:rFonts w:eastAsiaTheme="minorHAnsi"/>
                </w:rPr>
              </w:rPrChange>
            </w:rPr>
            <w:t>Choose an item.</w:t>
          </w:r>
        </w:p>
      </w:docPartBody>
    </w:docPart>
    <w:docPart>
      <w:docPartPr>
        <w:name w:val="922DDA7D10F640D2ABCE18D71DE85210"/>
        <w:category>
          <w:name w:val="General"/>
          <w:gallery w:val="placeholder"/>
        </w:category>
        <w:types>
          <w:type w:val="bbPlcHdr"/>
        </w:types>
        <w:behaviors>
          <w:behavior w:val="content"/>
        </w:behaviors>
        <w:guid w:val="{77299B1B-F624-46FE-9829-EFB7B5BEBA5A}"/>
      </w:docPartPr>
      <w:docPartBody>
        <w:p w:rsidR="00C6577C" w:rsidRDefault="00C6577C" w:rsidP="00C6577C">
          <w:pPr>
            <w:pStyle w:val="922DDA7D10F640D2ABCE18D71DE85210"/>
          </w:pPr>
          <w:r w:rsidRPr="00DD27D8">
            <w:rPr>
              <w:rStyle w:val="PlaceholderText"/>
            </w:rPr>
            <w:t>Click here to enter text.</w:t>
          </w:r>
        </w:p>
      </w:docPartBody>
    </w:docPart>
    <w:docPart>
      <w:docPartPr>
        <w:name w:val="030C8CA93D3946B5938C1D42345F80AB"/>
        <w:category>
          <w:name w:val="General"/>
          <w:gallery w:val="placeholder"/>
        </w:category>
        <w:types>
          <w:type w:val="bbPlcHdr"/>
        </w:types>
        <w:behaviors>
          <w:behavior w:val="content"/>
        </w:behaviors>
        <w:guid w:val="{A09ED884-4141-45FC-BABE-81D117384C86}"/>
      </w:docPartPr>
      <w:docPartBody>
        <w:p w:rsidR="00C6577C" w:rsidRDefault="00C6577C" w:rsidP="00C6577C">
          <w:pPr>
            <w:pStyle w:val="030C8CA93D3946B5938C1D42345F80AB"/>
          </w:pPr>
          <w:r w:rsidRPr="008F3269">
            <w:rPr>
              <w:rStyle w:val="PlaceholderText"/>
              <w:rFonts w:cs="Times New Roman"/>
              <w:sz w:val="3276"/>
              <w:szCs w:val="3276"/>
              <w:rPrChange w:id="4" w:author="Jasmina Saric" w:date="2018-01-10T17:58:00Z">
                <w:rPr>
                  <w:rFonts w:eastAsiaTheme="minorHAnsi"/>
                </w:rPr>
              </w:rPrChange>
            </w:rPr>
            <w:t>Choose an item.</w:t>
          </w:r>
        </w:p>
      </w:docPartBody>
    </w:docPart>
    <w:docPart>
      <w:docPartPr>
        <w:name w:val="A51DB87B457D40D786E1E9CBE6EE6ABD"/>
        <w:category>
          <w:name w:val="General"/>
          <w:gallery w:val="placeholder"/>
        </w:category>
        <w:types>
          <w:type w:val="bbPlcHdr"/>
        </w:types>
        <w:behaviors>
          <w:behavior w:val="content"/>
        </w:behaviors>
        <w:guid w:val="{38B3B1C4-15BB-41E9-8B3E-3FCABD16E09D}"/>
      </w:docPartPr>
      <w:docPartBody>
        <w:p w:rsidR="00C6577C" w:rsidRDefault="00C6577C" w:rsidP="00C6577C">
          <w:pPr>
            <w:pStyle w:val="A51DB87B457D40D786E1E9CBE6EE6ABD"/>
          </w:pPr>
          <w:r w:rsidRPr="00DD27D8">
            <w:rPr>
              <w:rStyle w:val="PlaceholderText"/>
            </w:rPr>
            <w:t>Click here to enter text.</w:t>
          </w:r>
        </w:p>
      </w:docPartBody>
    </w:docPart>
    <w:docPart>
      <w:docPartPr>
        <w:name w:val="D42367FD04EB42388FFEE1B31D24B48C"/>
        <w:category>
          <w:name w:val="General"/>
          <w:gallery w:val="placeholder"/>
        </w:category>
        <w:types>
          <w:type w:val="bbPlcHdr"/>
        </w:types>
        <w:behaviors>
          <w:behavior w:val="content"/>
        </w:behaviors>
        <w:guid w:val="{B3665BA5-EADF-45F4-892D-CE6B303E93EF}"/>
      </w:docPartPr>
      <w:docPartBody>
        <w:p w:rsidR="00C6577C" w:rsidRDefault="00C6577C" w:rsidP="00C6577C">
          <w:pPr>
            <w:pStyle w:val="D42367FD04EB42388FFEE1B31D24B48C"/>
          </w:pPr>
          <w:r w:rsidRPr="00DD27D8">
            <w:rPr>
              <w:rStyle w:val="PlaceholderText"/>
            </w:rPr>
            <w:t>Click here to enter text.</w:t>
          </w:r>
        </w:p>
      </w:docPartBody>
    </w:docPart>
    <w:docPart>
      <w:docPartPr>
        <w:name w:val="8295AC5E054F4C8AB75FBC92C1838EB8"/>
        <w:category>
          <w:name w:val="General"/>
          <w:gallery w:val="placeholder"/>
        </w:category>
        <w:types>
          <w:type w:val="bbPlcHdr"/>
        </w:types>
        <w:behaviors>
          <w:behavior w:val="content"/>
        </w:behaviors>
        <w:guid w:val="{F958DF50-EF4B-47AC-80A0-DE878BBB7FFB}"/>
      </w:docPartPr>
      <w:docPartBody>
        <w:p w:rsidR="00C6577C" w:rsidRDefault="00C6577C" w:rsidP="00C6577C">
          <w:pPr>
            <w:pStyle w:val="8295AC5E054F4C8AB75FBC92C1838EB8"/>
          </w:pPr>
          <w:r w:rsidRPr="00DD27D8">
            <w:rPr>
              <w:rStyle w:val="PlaceholderText"/>
            </w:rPr>
            <w:t>Click here to enter text.</w:t>
          </w:r>
        </w:p>
      </w:docPartBody>
    </w:docPart>
    <w:docPart>
      <w:docPartPr>
        <w:name w:val="39C9A78958624B26A6E4D2310DE5F82B"/>
        <w:category>
          <w:name w:val="General"/>
          <w:gallery w:val="placeholder"/>
        </w:category>
        <w:types>
          <w:type w:val="bbPlcHdr"/>
        </w:types>
        <w:behaviors>
          <w:behavior w:val="content"/>
        </w:behaviors>
        <w:guid w:val="{C36B608F-0855-459C-8747-194584A33019}"/>
      </w:docPartPr>
      <w:docPartBody>
        <w:p w:rsidR="00C6577C" w:rsidRDefault="00C6577C" w:rsidP="00C6577C">
          <w:pPr>
            <w:pStyle w:val="39C9A78958624B26A6E4D2310DE5F82B"/>
          </w:pPr>
          <w:r w:rsidRPr="008F3269">
            <w:rPr>
              <w:rStyle w:val="PlaceholderText"/>
              <w:rFonts w:cs="Times New Roman"/>
              <w:sz w:val="3276"/>
              <w:szCs w:val="3276"/>
              <w:rPrChange w:id="5" w:author="Jasmina Saric" w:date="2018-01-10T17:58:00Z">
                <w:rPr>
                  <w:rFonts w:eastAsiaTheme="minorHAnsi"/>
                </w:rPr>
              </w:rPrChange>
            </w:rPr>
            <w:t>Choose an item.</w:t>
          </w:r>
        </w:p>
      </w:docPartBody>
    </w:docPart>
    <w:docPart>
      <w:docPartPr>
        <w:name w:val="1ECAAA94B2E046EDB854A47AA14267A8"/>
        <w:category>
          <w:name w:val="General"/>
          <w:gallery w:val="placeholder"/>
        </w:category>
        <w:types>
          <w:type w:val="bbPlcHdr"/>
        </w:types>
        <w:behaviors>
          <w:behavior w:val="content"/>
        </w:behaviors>
        <w:guid w:val="{21AA9608-7DEE-47EF-8375-38969148A8A0}"/>
      </w:docPartPr>
      <w:docPartBody>
        <w:p w:rsidR="00C6577C" w:rsidRDefault="00C6577C" w:rsidP="00C6577C">
          <w:pPr>
            <w:pStyle w:val="1ECAAA94B2E046EDB854A47AA14267A8"/>
          </w:pPr>
          <w:r w:rsidRPr="00DD27D8">
            <w:rPr>
              <w:rStyle w:val="PlaceholderText"/>
            </w:rPr>
            <w:t>Click here to enter text.</w:t>
          </w:r>
        </w:p>
      </w:docPartBody>
    </w:docPart>
    <w:docPart>
      <w:docPartPr>
        <w:name w:val="E0829271FCAC424BA9A5536A0722EFD1"/>
        <w:category>
          <w:name w:val="General"/>
          <w:gallery w:val="placeholder"/>
        </w:category>
        <w:types>
          <w:type w:val="bbPlcHdr"/>
        </w:types>
        <w:behaviors>
          <w:behavior w:val="content"/>
        </w:behaviors>
        <w:guid w:val="{F7ED2B6B-B470-4D39-B76D-B221D4340CC2}"/>
      </w:docPartPr>
      <w:docPartBody>
        <w:p w:rsidR="00C6577C" w:rsidRDefault="00C6577C" w:rsidP="00C6577C">
          <w:pPr>
            <w:pStyle w:val="E0829271FCAC424BA9A5536A0722EFD1"/>
          </w:pPr>
          <w:r w:rsidRPr="008F3269">
            <w:rPr>
              <w:rStyle w:val="PlaceholderText"/>
              <w:rFonts w:cs="Times New Roman"/>
              <w:sz w:val="3276"/>
              <w:szCs w:val="3276"/>
              <w:rPrChange w:id="6" w:author="Jasmina Saric" w:date="2018-01-10T17:58:00Z">
                <w:rPr>
                  <w:rFonts w:eastAsiaTheme="minorHAnsi"/>
                </w:rPr>
              </w:rPrChange>
            </w:rPr>
            <w:t>Choose an item.</w:t>
          </w:r>
        </w:p>
      </w:docPartBody>
    </w:docPart>
    <w:docPart>
      <w:docPartPr>
        <w:name w:val="B0E02239A3E94D31B332883BEBAA02DB"/>
        <w:category>
          <w:name w:val="General"/>
          <w:gallery w:val="placeholder"/>
        </w:category>
        <w:types>
          <w:type w:val="bbPlcHdr"/>
        </w:types>
        <w:behaviors>
          <w:behavior w:val="content"/>
        </w:behaviors>
        <w:guid w:val="{6618007B-756C-4D4A-B333-5EB3CAAECAA3}"/>
      </w:docPartPr>
      <w:docPartBody>
        <w:p w:rsidR="00C6577C" w:rsidRDefault="00C6577C" w:rsidP="00C6577C">
          <w:pPr>
            <w:pStyle w:val="B0E02239A3E94D31B332883BEBAA02DB"/>
          </w:pPr>
          <w:r w:rsidRPr="00DD27D8">
            <w:rPr>
              <w:rStyle w:val="PlaceholderText"/>
            </w:rPr>
            <w:t>Click here to enter text.</w:t>
          </w:r>
        </w:p>
      </w:docPartBody>
    </w:docPart>
    <w:docPart>
      <w:docPartPr>
        <w:name w:val="43DBD5A9776047B5A8497F74CADD8014"/>
        <w:category>
          <w:name w:val="General"/>
          <w:gallery w:val="placeholder"/>
        </w:category>
        <w:types>
          <w:type w:val="bbPlcHdr"/>
        </w:types>
        <w:behaviors>
          <w:behavior w:val="content"/>
        </w:behaviors>
        <w:guid w:val="{58D8910C-2A45-4807-8D46-6468D02BA160}"/>
      </w:docPartPr>
      <w:docPartBody>
        <w:p w:rsidR="00C6577C" w:rsidRDefault="00C6577C" w:rsidP="00C6577C">
          <w:pPr>
            <w:pStyle w:val="43DBD5A9776047B5A8497F74CADD8014"/>
          </w:pPr>
          <w:r w:rsidRPr="008F3269">
            <w:rPr>
              <w:rStyle w:val="PlaceholderText"/>
              <w:rFonts w:cs="Times New Roman"/>
              <w:sz w:val="3276"/>
              <w:szCs w:val="3276"/>
              <w:rPrChange w:id="7" w:author="Jasmina Saric" w:date="2018-01-10T17:58:00Z">
                <w:rPr>
                  <w:rFonts w:eastAsiaTheme="minorHAnsi"/>
                </w:rPr>
              </w:rPrChange>
            </w:rPr>
            <w:t>Choose an item.</w:t>
          </w:r>
        </w:p>
      </w:docPartBody>
    </w:docPart>
    <w:docPart>
      <w:docPartPr>
        <w:name w:val="62BC8744A4A24BB8B56477ABB3303742"/>
        <w:category>
          <w:name w:val="General"/>
          <w:gallery w:val="placeholder"/>
        </w:category>
        <w:types>
          <w:type w:val="bbPlcHdr"/>
        </w:types>
        <w:behaviors>
          <w:behavior w:val="content"/>
        </w:behaviors>
        <w:guid w:val="{D838D8BA-FC74-4D16-AE61-1521367360B9}"/>
      </w:docPartPr>
      <w:docPartBody>
        <w:p w:rsidR="00C6577C" w:rsidRDefault="00C6577C" w:rsidP="00C6577C">
          <w:pPr>
            <w:pStyle w:val="62BC8744A4A24BB8B56477ABB3303742"/>
          </w:pPr>
          <w:r w:rsidRPr="00DD27D8">
            <w:rPr>
              <w:rStyle w:val="PlaceholderText"/>
            </w:rPr>
            <w:t>Click here to enter text.</w:t>
          </w:r>
        </w:p>
      </w:docPartBody>
    </w:docPart>
    <w:docPart>
      <w:docPartPr>
        <w:name w:val="9E32A1E6ADD44F3D90DD103E06793336"/>
        <w:category>
          <w:name w:val="General"/>
          <w:gallery w:val="placeholder"/>
        </w:category>
        <w:types>
          <w:type w:val="bbPlcHdr"/>
        </w:types>
        <w:behaviors>
          <w:behavior w:val="content"/>
        </w:behaviors>
        <w:guid w:val="{503FCEE7-CC25-4F51-838B-37DCC1FFB987}"/>
      </w:docPartPr>
      <w:docPartBody>
        <w:p w:rsidR="00C6577C" w:rsidRDefault="00C6577C" w:rsidP="00C6577C">
          <w:pPr>
            <w:pStyle w:val="9E32A1E6ADD44F3D90DD103E06793336"/>
          </w:pPr>
          <w:r w:rsidRPr="008F3269">
            <w:rPr>
              <w:rStyle w:val="PlaceholderText"/>
              <w:rFonts w:cs="Times New Roman"/>
              <w:sz w:val="3276"/>
              <w:szCs w:val="3276"/>
              <w:rPrChange w:id="8" w:author="Jasmina Saric" w:date="2018-01-10T17:58:00Z">
                <w:rPr>
                  <w:rFonts w:eastAsiaTheme="minorHAnsi"/>
                </w:rPr>
              </w:rPrChange>
            </w:rPr>
            <w:t>Choose an item.</w:t>
          </w:r>
        </w:p>
      </w:docPartBody>
    </w:docPart>
    <w:docPart>
      <w:docPartPr>
        <w:name w:val="6573ADA0648F45F280C4FD1C42F61985"/>
        <w:category>
          <w:name w:val="General"/>
          <w:gallery w:val="placeholder"/>
        </w:category>
        <w:types>
          <w:type w:val="bbPlcHdr"/>
        </w:types>
        <w:behaviors>
          <w:behavior w:val="content"/>
        </w:behaviors>
        <w:guid w:val="{E25222F4-C053-486D-B996-AF253A026EA1}"/>
      </w:docPartPr>
      <w:docPartBody>
        <w:p w:rsidR="00C6577C" w:rsidRDefault="00C6577C" w:rsidP="00C6577C">
          <w:pPr>
            <w:pStyle w:val="6573ADA0648F45F280C4FD1C42F61985"/>
          </w:pPr>
          <w:r w:rsidRPr="00DD27D8">
            <w:rPr>
              <w:rStyle w:val="PlaceholderText"/>
            </w:rPr>
            <w:t>Click here to enter text.</w:t>
          </w:r>
        </w:p>
      </w:docPartBody>
    </w:docPart>
    <w:docPart>
      <w:docPartPr>
        <w:name w:val="64545F7ACF4646EEB3168A2EC5E1FFB1"/>
        <w:category>
          <w:name w:val="General"/>
          <w:gallery w:val="placeholder"/>
        </w:category>
        <w:types>
          <w:type w:val="bbPlcHdr"/>
        </w:types>
        <w:behaviors>
          <w:behavior w:val="content"/>
        </w:behaviors>
        <w:guid w:val="{4071DE72-A29F-4797-A53B-2C2DE254A8A6}"/>
      </w:docPartPr>
      <w:docPartBody>
        <w:p w:rsidR="00C6577C" w:rsidRDefault="00C6577C" w:rsidP="00C6577C">
          <w:pPr>
            <w:pStyle w:val="64545F7ACF4646EEB3168A2EC5E1FFB1"/>
          </w:pPr>
          <w:r w:rsidRPr="008F3269">
            <w:rPr>
              <w:rStyle w:val="PlaceholderText"/>
              <w:rFonts w:cs="Times New Roman"/>
              <w:sz w:val="3276"/>
              <w:szCs w:val="3276"/>
              <w:rPrChange w:id="9" w:author="Jasmina Saric" w:date="2018-01-10T17:58:00Z">
                <w:rPr>
                  <w:rFonts w:eastAsiaTheme="minorHAnsi"/>
                </w:rPr>
              </w:rPrChange>
            </w:rPr>
            <w:t>Choose an item.</w:t>
          </w:r>
        </w:p>
      </w:docPartBody>
    </w:docPart>
    <w:docPart>
      <w:docPartPr>
        <w:name w:val="99BB970F5BED410AA2B625D276F44F97"/>
        <w:category>
          <w:name w:val="General"/>
          <w:gallery w:val="placeholder"/>
        </w:category>
        <w:types>
          <w:type w:val="bbPlcHdr"/>
        </w:types>
        <w:behaviors>
          <w:behavior w:val="content"/>
        </w:behaviors>
        <w:guid w:val="{F6B83A4D-5472-4ACA-B149-11447EE96A5C}"/>
      </w:docPartPr>
      <w:docPartBody>
        <w:p w:rsidR="00C6577C" w:rsidRDefault="00C6577C" w:rsidP="00C6577C">
          <w:pPr>
            <w:pStyle w:val="99BB970F5BED410AA2B625D276F44F97"/>
          </w:pPr>
          <w:r w:rsidRPr="00DD27D8">
            <w:rPr>
              <w:rStyle w:val="PlaceholderText"/>
            </w:rPr>
            <w:t>Click here to enter text.</w:t>
          </w:r>
        </w:p>
      </w:docPartBody>
    </w:docPart>
    <w:docPart>
      <w:docPartPr>
        <w:name w:val="F28B6B621A65403A885A1E735B0A28C7"/>
        <w:category>
          <w:name w:val="General"/>
          <w:gallery w:val="placeholder"/>
        </w:category>
        <w:types>
          <w:type w:val="bbPlcHdr"/>
        </w:types>
        <w:behaviors>
          <w:behavior w:val="content"/>
        </w:behaviors>
        <w:guid w:val="{F7510AA2-9F71-401E-AA82-81ECD2B092AA}"/>
      </w:docPartPr>
      <w:docPartBody>
        <w:p w:rsidR="00C6577C" w:rsidRDefault="00C6577C" w:rsidP="00C6577C">
          <w:pPr>
            <w:pStyle w:val="F28B6B621A65403A885A1E735B0A28C7"/>
          </w:pPr>
          <w:r w:rsidRPr="00DD27D8">
            <w:rPr>
              <w:rStyle w:val="PlaceholderText"/>
            </w:rPr>
            <w:t>Click here to enter text.</w:t>
          </w:r>
        </w:p>
      </w:docPartBody>
    </w:docPart>
    <w:docPart>
      <w:docPartPr>
        <w:name w:val="FDCB26C62E7E4DDB880C7EC9CB40F888"/>
        <w:category>
          <w:name w:val="General"/>
          <w:gallery w:val="placeholder"/>
        </w:category>
        <w:types>
          <w:type w:val="bbPlcHdr"/>
        </w:types>
        <w:behaviors>
          <w:behavior w:val="content"/>
        </w:behaviors>
        <w:guid w:val="{9241F96D-9381-4E73-B903-DA4749398EBB}"/>
      </w:docPartPr>
      <w:docPartBody>
        <w:p w:rsidR="00C6577C" w:rsidRDefault="00C6577C" w:rsidP="00C6577C">
          <w:pPr>
            <w:pStyle w:val="FDCB26C62E7E4DDB880C7EC9CB40F888"/>
          </w:pPr>
          <w:r w:rsidRPr="008F3269">
            <w:rPr>
              <w:rStyle w:val="PlaceholderText"/>
              <w:rFonts w:cs="Times New Roman"/>
              <w:sz w:val="3276"/>
              <w:szCs w:val="3276"/>
              <w:rPrChange w:id="10" w:author="Jasmina Saric" w:date="2018-01-10T17:58:00Z">
                <w:rPr>
                  <w:rFonts w:eastAsiaTheme="minorHAnsi"/>
                </w:rPr>
              </w:rPrChange>
            </w:rPr>
            <w:t>Choose an item.</w:t>
          </w:r>
        </w:p>
      </w:docPartBody>
    </w:docPart>
    <w:docPart>
      <w:docPartPr>
        <w:name w:val="714643D258D0442487E7B1DD9F50BFE8"/>
        <w:category>
          <w:name w:val="General"/>
          <w:gallery w:val="placeholder"/>
        </w:category>
        <w:types>
          <w:type w:val="bbPlcHdr"/>
        </w:types>
        <w:behaviors>
          <w:behavior w:val="content"/>
        </w:behaviors>
        <w:guid w:val="{6A1EFF7F-2052-4E3E-B503-8FAE415B73F0}"/>
      </w:docPartPr>
      <w:docPartBody>
        <w:p w:rsidR="00C6577C" w:rsidRDefault="00C6577C" w:rsidP="00C6577C">
          <w:pPr>
            <w:pStyle w:val="714643D258D0442487E7B1DD9F50BFE8"/>
          </w:pPr>
          <w:r w:rsidRPr="00DD27D8">
            <w:rPr>
              <w:rStyle w:val="PlaceholderText"/>
            </w:rPr>
            <w:t>Click here to enter text.</w:t>
          </w:r>
        </w:p>
      </w:docPartBody>
    </w:docPart>
    <w:docPart>
      <w:docPartPr>
        <w:name w:val="1CF32368ED9C4F9C9DF178F4856C2194"/>
        <w:category>
          <w:name w:val="General"/>
          <w:gallery w:val="placeholder"/>
        </w:category>
        <w:types>
          <w:type w:val="bbPlcHdr"/>
        </w:types>
        <w:behaviors>
          <w:behavior w:val="content"/>
        </w:behaviors>
        <w:guid w:val="{4DE1AA5A-74BC-44B8-8815-A2D8825E9CF1}"/>
      </w:docPartPr>
      <w:docPartBody>
        <w:p w:rsidR="00C6577C" w:rsidRDefault="00C6577C" w:rsidP="00C6577C">
          <w:pPr>
            <w:pStyle w:val="1CF32368ED9C4F9C9DF178F4856C2194"/>
          </w:pPr>
          <w:r w:rsidRPr="008F3269">
            <w:rPr>
              <w:rStyle w:val="PlaceholderText"/>
              <w:rFonts w:cs="Times New Roman"/>
              <w:sz w:val="3276"/>
              <w:szCs w:val="3276"/>
              <w:rPrChange w:id="11" w:author="Jasmina Saric" w:date="2018-01-10T17:58:00Z">
                <w:rPr>
                  <w:rFonts w:eastAsiaTheme="minorHAnsi"/>
                </w:rPr>
              </w:rPrChange>
            </w:rPr>
            <w:t>Choose an item.</w:t>
          </w:r>
        </w:p>
      </w:docPartBody>
    </w:docPart>
    <w:docPart>
      <w:docPartPr>
        <w:name w:val="59CE36C29A424DB292E58519C37291FE"/>
        <w:category>
          <w:name w:val="General"/>
          <w:gallery w:val="placeholder"/>
        </w:category>
        <w:types>
          <w:type w:val="bbPlcHdr"/>
        </w:types>
        <w:behaviors>
          <w:behavior w:val="content"/>
        </w:behaviors>
        <w:guid w:val="{1683FD3A-11A2-42F8-9598-4811632BBA47}"/>
      </w:docPartPr>
      <w:docPartBody>
        <w:p w:rsidR="00C6577C" w:rsidRDefault="00C6577C" w:rsidP="00C6577C">
          <w:pPr>
            <w:pStyle w:val="59CE36C29A424DB292E58519C37291FE"/>
          </w:pPr>
          <w:r w:rsidRPr="00DD27D8">
            <w:rPr>
              <w:rStyle w:val="PlaceholderText"/>
            </w:rPr>
            <w:t>Click here to enter text.</w:t>
          </w:r>
        </w:p>
      </w:docPartBody>
    </w:docPart>
    <w:docPart>
      <w:docPartPr>
        <w:name w:val="89E5679A6E2249DB896246662D0CFDE5"/>
        <w:category>
          <w:name w:val="General"/>
          <w:gallery w:val="placeholder"/>
        </w:category>
        <w:types>
          <w:type w:val="bbPlcHdr"/>
        </w:types>
        <w:behaviors>
          <w:behavior w:val="content"/>
        </w:behaviors>
        <w:guid w:val="{6B6B15CB-0C11-47F3-8EBD-A9FF06D4DBEC}"/>
      </w:docPartPr>
      <w:docPartBody>
        <w:p w:rsidR="00C6577C" w:rsidRDefault="00C6577C" w:rsidP="00C6577C">
          <w:pPr>
            <w:pStyle w:val="89E5679A6E2249DB896246662D0CFDE5"/>
          </w:pPr>
          <w:r w:rsidRPr="008F3269">
            <w:rPr>
              <w:rStyle w:val="PlaceholderText"/>
              <w:rFonts w:cs="Times New Roman"/>
              <w:sz w:val="3276"/>
              <w:szCs w:val="3276"/>
              <w:rPrChange w:id="12" w:author="Jasmina Saric" w:date="2018-01-10T17:58:00Z">
                <w:rPr>
                  <w:rFonts w:eastAsiaTheme="minorHAnsi"/>
                </w:rPr>
              </w:rPrChange>
            </w:rPr>
            <w:t>Choose an item.</w:t>
          </w:r>
        </w:p>
      </w:docPartBody>
    </w:docPart>
    <w:docPart>
      <w:docPartPr>
        <w:name w:val="03BE8DB2DB61465E84A073820E572BF8"/>
        <w:category>
          <w:name w:val="General"/>
          <w:gallery w:val="placeholder"/>
        </w:category>
        <w:types>
          <w:type w:val="bbPlcHdr"/>
        </w:types>
        <w:behaviors>
          <w:behavior w:val="content"/>
        </w:behaviors>
        <w:guid w:val="{57582614-7D06-4C3B-AE35-0F9B2A9D2754}"/>
      </w:docPartPr>
      <w:docPartBody>
        <w:p w:rsidR="00C6577C" w:rsidRDefault="00C6577C" w:rsidP="00C6577C">
          <w:pPr>
            <w:pStyle w:val="03BE8DB2DB61465E84A073820E572BF8"/>
          </w:pPr>
          <w:r w:rsidRPr="00DD27D8">
            <w:rPr>
              <w:rStyle w:val="PlaceholderText"/>
            </w:rPr>
            <w:t>Click here to enter text.</w:t>
          </w:r>
        </w:p>
      </w:docPartBody>
    </w:docPart>
    <w:docPart>
      <w:docPartPr>
        <w:name w:val="538A6705EE3E4945A9C4838060B2DD16"/>
        <w:category>
          <w:name w:val="General"/>
          <w:gallery w:val="placeholder"/>
        </w:category>
        <w:types>
          <w:type w:val="bbPlcHdr"/>
        </w:types>
        <w:behaviors>
          <w:behavior w:val="content"/>
        </w:behaviors>
        <w:guid w:val="{893A5B1F-371B-4E40-A1C9-9526198A3F52}"/>
      </w:docPartPr>
      <w:docPartBody>
        <w:p w:rsidR="00C6577C" w:rsidRDefault="00C6577C" w:rsidP="00C6577C">
          <w:pPr>
            <w:pStyle w:val="538A6705EE3E4945A9C4838060B2DD16"/>
          </w:pPr>
          <w:r w:rsidRPr="008F3269">
            <w:rPr>
              <w:rStyle w:val="PlaceholderText"/>
              <w:rFonts w:cs="Times New Roman"/>
              <w:sz w:val="3276"/>
              <w:szCs w:val="3276"/>
              <w:rPrChange w:id="13" w:author="Jasmina Saric" w:date="2018-01-10T17:58:00Z">
                <w:rPr>
                  <w:rFonts w:eastAsiaTheme="minorHAnsi"/>
                </w:rPr>
              </w:rPrChange>
            </w:rPr>
            <w:t>Choose an item.</w:t>
          </w:r>
        </w:p>
      </w:docPartBody>
    </w:docPart>
    <w:docPart>
      <w:docPartPr>
        <w:name w:val="48D99269304A48B0BB931468AF344EF9"/>
        <w:category>
          <w:name w:val="General"/>
          <w:gallery w:val="placeholder"/>
        </w:category>
        <w:types>
          <w:type w:val="bbPlcHdr"/>
        </w:types>
        <w:behaviors>
          <w:behavior w:val="content"/>
        </w:behaviors>
        <w:guid w:val="{6FF41F3B-AF6C-4B01-B65B-CE6AF2CA3ED2}"/>
      </w:docPartPr>
      <w:docPartBody>
        <w:p w:rsidR="00C6577C" w:rsidRDefault="00C6577C" w:rsidP="00C6577C">
          <w:pPr>
            <w:pStyle w:val="48D99269304A48B0BB931468AF344EF9"/>
          </w:pPr>
          <w:r w:rsidRPr="00DD27D8">
            <w:rPr>
              <w:rStyle w:val="PlaceholderText"/>
            </w:rPr>
            <w:t>Click here to enter text.</w:t>
          </w:r>
        </w:p>
      </w:docPartBody>
    </w:docPart>
    <w:docPart>
      <w:docPartPr>
        <w:name w:val="BFDDAA107DF54BA48DEEFE9EA6C6C45E"/>
        <w:category>
          <w:name w:val="General"/>
          <w:gallery w:val="placeholder"/>
        </w:category>
        <w:types>
          <w:type w:val="bbPlcHdr"/>
        </w:types>
        <w:behaviors>
          <w:behavior w:val="content"/>
        </w:behaviors>
        <w:guid w:val="{6CF40BBA-1D5B-4067-90C6-0EEA667AD378}"/>
      </w:docPartPr>
      <w:docPartBody>
        <w:p w:rsidR="00C6577C" w:rsidRDefault="00C6577C" w:rsidP="00C6577C">
          <w:pPr>
            <w:pStyle w:val="BFDDAA107DF54BA48DEEFE9EA6C6C45E"/>
          </w:pPr>
          <w:r w:rsidRPr="008F3269">
            <w:rPr>
              <w:rStyle w:val="PlaceholderText"/>
              <w:rFonts w:cs="Times New Roman"/>
              <w:sz w:val="3276"/>
              <w:szCs w:val="3276"/>
              <w:rPrChange w:id="14" w:author="Jasmina Saric" w:date="2018-01-10T17:58:00Z">
                <w:rPr>
                  <w:rFonts w:eastAsiaTheme="minorHAnsi"/>
                </w:rPr>
              </w:rPrChange>
            </w:rPr>
            <w:t>Choose an item.</w:t>
          </w:r>
        </w:p>
      </w:docPartBody>
    </w:docPart>
    <w:docPart>
      <w:docPartPr>
        <w:name w:val="AD915FC0BFC24A72BEDCF8EF528D700F"/>
        <w:category>
          <w:name w:val="General"/>
          <w:gallery w:val="placeholder"/>
        </w:category>
        <w:types>
          <w:type w:val="bbPlcHdr"/>
        </w:types>
        <w:behaviors>
          <w:behavior w:val="content"/>
        </w:behaviors>
        <w:guid w:val="{E98DC102-9D00-448C-9D6C-202E33A4BE56}"/>
      </w:docPartPr>
      <w:docPartBody>
        <w:p w:rsidR="00C6577C" w:rsidRDefault="00C6577C" w:rsidP="00C6577C">
          <w:pPr>
            <w:pStyle w:val="AD915FC0BFC24A72BEDCF8EF528D700F"/>
          </w:pPr>
          <w:r w:rsidRPr="00DD27D8">
            <w:rPr>
              <w:rStyle w:val="PlaceholderText"/>
            </w:rPr>
            <w:t>Click here to enter text.</w:t>
          </w:r>
        </w:p>
      </w:docPartBody>
    </w:docPart>
    <w:docPart>
      <w:docPartPr>
        <w:name w:val="F8C425F043D545B38C61E98DA2DF9BC1"/>
        <w:category>
          <w:name w:val="General"/>
          <w:gallery w:val="placeholder"/>
        </w:category>
        <w:types>
          <w:type w:val="bbPlcHdr"/>
        </w:types>
        <w:behaviors>
          <w:behavior w:val="content"/>
        </w:behaviors>
        <w:guid w:val="{C720B037-DF06-4598-8339-DA58E994372B}"/>
      </w:docPartPr>
      <w:docPartBody>
        <w:p w:rsidR="00C6577C" w:rsidRDefault="00C6577C" w:rsidP="00C6577C">
          <w:pPr>
            <w:pStyle w:val="F8C425F043D545B38C61E98DA2DF9BC1"/>
          </w:pPr>
          <w:r w:rsidRPr="00DD27D8">
            <w:rPr>
              <w:rStyle w:val="PlaceholderText"/>
            </w:rPr>
            <w:t>Click here to enter text.</w:t>
          </w:r>
        </w:p>
      </w:docPartBody>
    </w:docPart>
    <w:docPart>
      <w:docPartPr>
        <w:name w:val="0C4C74318F614979803460EB695E204C"/>
        <w:category>
          <w:name w:val="General"/>
          <w:gallery w:val="placeholder"/>
        </w:category>
        <w:types>
          <w:type w:val="bbPlcHdr"/>
        </w:types>
        <w:behaviors>
          <w:behavior w:val="content"/>
        </w:behaviors>
        <w:guid w:val="{4C71B45F-C434-4E6C-A355-F673AEBCDDA1}"/>
      </w:docPartPr>
      <w:docPartBody>
        <w:p w:rsidR="00C6577C" w:rsidRDefault="00C6577C" w:rsidP="00C6577C">
          <w:pPr>
            <w:pStyle w:val="0C4C74318F614979803460EB695E204C"/>
          </w:pPr>
          <w:r w:rsidRPr="008F3269">
            <w:rPr>
              <w:rStyle w:val="PlaceholderText"/>
              <w:rFonts w:cs="Times New Roman"/>
              <w:sz w:val="3276"/>
              <w:szCs w:val="3276"/>
              <w:rPrChange w:id="15" w:author="Jasmina Saric" w:date="2018-01-10T17:58:00Z">
                <w:rPr>
                  <w:rFonts w:eastAsiaTheme="minorHAnsi"/>
                </w:rPr>
              </w:rPrChange>
            </w:rPr>
            <w:t>Choose an item.</w:t>
          </w:r>
        </w:p>
      </w:docPartBody>
    </w:docPart>
    <w:docPart>
      <w:docPartPr>
        <w:name w:val="35B044408BDF464CA16A915B240AED71"/>
        <w:category>
          <w:name w:val="General"/>
          <w:gallery w:val="placeholder"/>
        </w:category>
        <w:types>
          <w:type w:val="bbPlcHdr"/>
        </w:types>
        <w:behaviors>
          <w:behavior w:val="content"/>
        </w:behaviors>
        <w:guid w:val="{BD2B03FD-F910-4321-9340-52C1B030E483}"/>
      </w:docPartPr>
      <w:docPartBody>
        <w:p w:rsidR="00C6577C" w:rsidRDefault="00C6577C" w:rsidP="00C6577C">
          <w:pPr>
            <w:pStyle w:val="35B044408BDF464CA16A915B240AED71"/>
          </w:pPr>
          <w:r w:rsidRPr="00DD27D8">
            <w:rPr>
              <w:rStyle w:val="PlaceholderText"/>
            </w:rPr>
            <w:t>Click here to enter text.</w:t>
          </w:r>
        </w:p>
      </w:docPartBody>
    </w:docPart>
    <w:docPart>
      <w:docPartPr>
        <w:name w:val="E370BA0728B34C02886F241864C6C33A"/>
        <w:category>
          <w:name w:val="General"/>
          <w:gallery w:val="placeholder"/>
        </w:category>
        <w:types>
          <w:type w:val="bbPlcHdr"/>
        </w:types>
        <w:behaviors>
          <w:behavior w:val="content"/>
        </w:behaviors>
        <w:guid w:val="{D0C7035C-4318-4103-8C0B-8AE2443738FE}"/>
      </w:docPartPr>
      <w:docPartBody>
        <w:p w:rsidR="00C6577C" w:rsidRDefault="00C6577C" w:rsidP="00C6577C">
          <w:pPr>
            <w:pStyle w:val="E370BA0728B34C02886F241864C6C33A"/>
          </w:pPr>
          <w:r w:rsidRPr="008F3269">
            <w:rPr>
              <w:rStyle w:val="PlaceholderText"/>
              <w:rFonts w:cs="Times New Roman"/>
              <w:sz w:val="3276"/>
              <w:szCs w:val="3276"/>
              <w:rPrChange w:id="16" w:author="Jasmina Saric" w:date="2018-01-10T17:58:00Z">
                <w:rPr>
                  <w:rFonts w:eastAsiaTheme="minorHAnsi"/>
                </w:rPr>
              </w:rPrChange>
            </w:rPr>
            <w:t>Choose an item.</w:t>
          </w:r>
        </w:p>
      </w:docPartBody>
    </w:docPart>
    <w:docPart>
      <w:docPartPr>
        <w:name w:val="5DA97D70ACDE4BEEBC5C576A9DBD1CF3"/>
        <w:category>
          <w:name w:val="General"/>
          <w:gallery w:val="placeholder"/>
        </w:category>
        <w:types>
          <w:type w:val="bbPlcHdr"/>
        </w:types>
        <w:behaviors>
          <w:behavior w:val="content"/>
        </w:behaviors>
        <w:guid w:val="{DCE6D2AE-FA6F-47D1-BE01-5415EC2ECFD8}"/>
      </w:docPartPr>
      <w:docPartBody>
        <w:p w:rsidR="00C6577C" w:rsidRDefault="00C6577C" w:rsidP="00C6577C">
          <w:pPr>
            <w:pStyle w:val="5DA97D70ACDE4BEEBC5C576A9DBD1CF3"/>
          </w:pPr>
          <w:r w:rsidRPr="00DD27D8">
            <w:rPr>
              <w:rStyle w:val="PlaceholderText"/>
            </w:rPr>
            <w:t>Click here to enter text.</w:t>
          </w:r>
        </w:p>
      </w:docPartBody>
    </w:docPart>
    <w:docPart>
      <w:docPartPr>
        <w:name w:val="900A134910624BCBA79E3022A62BA87A"/>
        <w:category>
          <w:name w:val="General"/>
          <w:gallery w:val="placeholder"/>
        </w:category>
        <w:types>
          <w:type w:val="bbPlcHdr"/>
        </w:types>
        <w:behaviors>
          <w:behavior w:val="content"/>
        </w:behaviors>
        <w:guid w:val="{9B37EA28-3239-4C96-ABC7-4B8F5CC7ADA1}"/>
      </w:docPartPr>
      <w:docPartBody>
        <w:p w:rsidR="00C6577C" w:rsidRDefault="00C6577C" w:rsidP="00C6577C">
          <w:pPr>
            <w:pStyle w:val="900A134910624BCBA79E3022A62BA87A"/>
          </w:pPr>
          <w:r w:rsidRPr="008F3269">
            <w:rPr>
              <w:rStyle w:val="PlaceholderText"/>
              <w:rFonts w:cs="Times New Roman"/>
              <w:sz w:val="3276"/>
              <w:szCs w:val="3276"/>
              <w:rPrChange w:id="17" w:author="Jasmina Saric" w:date="2018-01-10T17:58:00Z">
                <w:rPr>
                  <w:rFonts w:eastAsiaTheme="minorHAnsi"/>
                </w:rPr>
              </w:rPrChange>
            </w:rPr>
            <w:t>Choose an item.</w:t>
          </w:r>
        </w:p>
      </w:docPartBody>
    </w:docPart>
    <w:docPart>
      <w:docPartPr>
        <w:name w:val="48681746438B4663889A39C293C79812"/>
        <w:category>
          <w:name w:val="General"/>
          <w:gallery w:val="placeholder"/>
        </w:category>
        <w:types>
          <w:type w:val="bbPlcHdr"/>
        </w:types>
        <w:behaviors>
          <w:behavior w:val="content"/>
        </w:behaviors>
        <w:guid w:val="{D7CC6323-055D-4346-9124-F6E281828B57}"/>
      </w:docPartPr>
      <w:docPartBody>
        <w:p w:rsidR="00632207" w:rsidRDefault="003F60AC" w:rsidP="003F60AC">
          <w:pPr>
            <w:pStyle w:val="48681746438B4663889A39C293C79812"/>
          </w:pPr>
          <w:r w:rsidRPr="00DD27D8">
            <w:rPr>
              <w:rStyle w:val="PlaceholderText"/>
            </w:rPr>
            <w:t>Click here to enter text.</w:t>
          </w:r>
        </w:p>
      </w:docPartBody>
    </w:docPart>
    <w:docPart>
      <w:docPartPr>
        <w:name w:val="50C7769A98F34EF7A2937D6B571E5914"/>
        <w:category>
          <w:name w:val="General"/>
          <w:gallery w:val="placeholder"/>
        </w:category>
        <w:types>
          <w:type w:val="bbPlcHdr"/>
        </w:types>
        <w:behaviors>
          <w:behavior w:val="content"/>
        </w:behaviors>
        <w:guid w:val="{D6A3C91F-041B-40B8-85BF-6E02B14E00EB}"/>
      </w:docPartPr>
      <w:docPartBody>
        <w:p w:rsidR="00632207" w:rsidRDefault="003F60AC" w:rsidP="003F60AC">
          <w:pPr>
            <w:pStyle w:val="50C7769A98F34EF7A2937D6B571E5914"/>
          </w:pPr>
          <w:r w:rsidRPr="00DD27D8">
            <w:rPr>
              <w:rStyle w:val="PlaceholderText"/>
            </w:rPr>
            <w:t>Click here to enter text.</w:t>
          </w:r>
        </w:p>
      </w:docPartBody>
    </w:docPart>
    <w:docPart>
      <w:docPartPr>
        <w:name w:val="B723EFABC2DD4673AB675915279829C5"/>
        <w:category>
          <w:name w:val="General"/>
          <w:gallery w:val="placeholder"/>
        </w:category>
        <w:types>
          <w:type w:val="bbPlcHdr"/>
        </w:types>
        <w:behaviors>
          <w:behavior w:val="content"/>
        </w:behaviors>
        <w:guid w:val="{B7395B40-37B0-4C00-BA6E-30392C3DBE62}"/>
      </w:docPartPr>
      <w:docPartBody>
        <w:p w:rsidR="00632207" w:rsidRDefault="003F60AC" w:rsidP="003F60AC">
          <w:pPr>
            <w:pStyle w:val="B723EFABC2DD4673AB675915279829C5"/>
          </w:pPr>
          <w:r w:rsidRPr="00F13A20">
            <w:rPr>
              <w:rStyle w:val="PlaceholderText"/>
              <w:rFonts w:cs="Times New Roman"/>
              <w:sz w:val="3276"/>
              <w:szCs w:val="3276"/>
            </w:rPr>
            <w:t>Choose an item.</w:t>
          </w:r>
        </w:p>
      </w:docPartBody>
    </w:docPart>
    <w:docPart>
      <w:docPartPr>
        <w:name w:val="3886968BAA2E47578F210E1E63B6683B"/>
        <w:category>
          <w:name w:val="General"/>
          <w:gallery w:val="placeholder"/>
        </w:category>
        <w:types>
          <w:type w:val="bbPlcHdr"/>
        </w:types>
        <w:behaviors>
          <w:behavior w:val="content"/>
        </w:behaviors>
        <w:guid w:val="{B1D1945E-76E8-45D7-A2A5-BA0B65DCC22F}"/>
      </w:docPartPr>
      <w:docPartBody>
        <w:p w:rsidR="00632207" w:rsidRDefault="003F60AC" w:rsidP="003F60AC">
          <w:pPr>
            <w:pStyle w:val="3886968BAA2E47578F210E1E63B6683B"/>
          </w:pPr>
          <w:r w:rsidRPr="00DD27D8">
            <w:rPr>
              <w:rStyle w:val="PlaceholderText"/>
            </w:rPr>
            <w:t>Click here to enter text.</w:t>
          </w:r>
        </w:p>
      </w:docPartBody>
    </w:docPart>
    <w:docPart>
      <w:docPartPr>
        <w:name w:val="F833FEA5176245FFB62EAD765D5BF795"/>
        <w:category>
          <w:name w:val="General"/>
          <w:gallery w:val="placeholder"/>
        </w:category>
        <w:types>
          <w:type w:val="bbPlcHdr"/>
        </w:types>
        <w:behaviors>
          <w:behavior w:val="content"/>
        </w:behaviors>
        <w:guid w:val="{ED90A456-EE86-44BE-B317-895BC12E2ED8}"/>
      </w:docPartPr>
      <w:docPartBody>
        <w:p w:rsidR="00632207" w:rsidRDefault="003F60AC" w:rsidP="003F60AC">
          <w:pPr>
            <w:pStyle w:val="F833FEA5176245FFB62EAD765D5BF795"/>
          </w:pPr>
          <w:r w:rsidRPr="00F13A20">
            <w:rPr>
              <w:rStyle w:val="PlaceholderText"/>
              <w:rFonts w:cs="Times New Roman"/>
              <w:sz w:val="3276"/>
              <w:szCs w:val="3276"/>
            </w:rPr>
            <w:t>Choose an item.</w:t>
          </w:r>
        </w:p>
      </w:docPartBody>
    </w:docPart>
    <w:docPart>
      <w:docPartPr>
        <w:name w:val="6225CAB0733948DD88068CC2F2315BD9"/>
        <w:category>
          <w:name w:val="General"/>
          <w:gallery w:val="placeholder"/>
        </w:category>
        <w:types>
          <w:type w:val="bbPlcHdr"/>
        </w:types>
        <w:behaviors>
          <w:behavior w:val="content"/>
        </w:behaviors>
        <w:guid w:val="{4EE66324-0649-49B5-B04C-299BE91B929E}"/>
      </w:docPartPr>
      <w:docPartBody>
        <w:p w:rsidR="00632207" w:rsidRDefault="003F60AC" w:rsidP="003F60AC">
          <w:pPr>
            <w:pStyle w:val="6225CAB0733948DD88068CC2F2315BD9"/>
          </w:pPr>
          <w:r w:rsidRPr="00DD27D8">
            <w:rPr>
              <w:rStyle w:val="PlaceholderText"/>
            </w:rPr>
            <w:t>Click here to enter text.</w:t>
          </w:r>
        </w:p>
      </w:docPartBody>
    </w:docPart>
    <w:docPart>
      <w:docPartPr>
        <w:name w:val="1AF1875880DA474AA0075289A8BE57CE"/>
        <w:category>
          <w:name w:val="General"/>
          <w:gallery w:val="placeholder"/>
        </w:category>
        <w:types>
          <w:type w:val="bbPlcHdr"/>
        </w:types>
        <w:behaviors>
          <w:behavior w:val="content"/>
        </w:behaviors>
        <w:guid w:val="{A4EC3FDB-27F3-4E7F-A863-47D24F892864}"/>
      </w:docPartPr>
      <w:docPartBody>
        <w:p w:rsidR="00632207" w:rsidRDefault="003F60AC" w:rsidP="003F60AC">
          <w:pPr>
            <w:pStyle w:val="1AF1875880DA474AA0075289A8BE57CE"/>
          </w:pPr>
          <w:r w:rsidRPr="00F13A20">
            <w:rPr>
              <w:rStyle w:val="PlaceholderText"/>
              <w:rFonts w:cs="Times New Roman"/>
              <w:sz w:val="3276"/>
              <w:szCs w:val="3276"/>
            </w:rPr>
            <w:t>Choose an item.</w:t>
          </w:r>
        </w:p>
      </w:docPartBody>
    </w:docPart>
    <w:docPart>
      <w:docPartPr>
        <w:name w:val="802275C126D641999C6DF798D9339355"/>
        <w:category>
          <w:name w:val="General"/>
          <w:gallery w:val="placeholder"/>
        </w:category>
        <w:types>
          <w:type w:val="bbPlcHdr"/>
        </w:types>
        <w:behaviors>
          <w:behavior w:val="content"/>
        </w:behaviors>
        <w:guid w:val="{BB8D8F0F-C736-457A-B71C-DB37E6D7EC97}"/>
      </w:docPartPr>
      <w:docPartBody>
        <w:p w:rsidR="00632207" w:rsidRDefault="003F60AC" w:rsidP="003F60AC">
          <w:pPr>
            <w:pStyle w:val="802275C126D641999C6DF798D9339355"/>
          </w:pPr>
          <w:r w:rsidRPr="00DD27D8">
            <w:rPr>
              <w:rStyle w:val="PlaceholderText"/>
            </w:rPr>
            <w:t>Click here to enter text.</w:t>
          </w:r>
        </w:p>
      </w:docPartBody>
    </w:docPart>
    <w:docPart>
      <w:docPartPr>
        <w:name w:val="398430D6870E4AE39AD8D46B1AE8EDF1"/>
        <w:category>
          <w:name w:val="General"/>
          <w:gallery w:val="placeholder"/>
        </w:category>
        <w:types>
          <w:type w:val="bbPlcHdr"/>
        </w:types>
        <w:behaviors>
          <w:behavior w:val="content"/>
        </w:behaviors>
        <w:guid w:val="{5200880E-852F-4EF3-9DE4-39D7A81B9CC6}"/>
      </w:docPartPr>
      <w:docPartBody>
        <w:p w:rsidR="00632207" w:rsidRDefault="003F60AC" w:rsidP="003F60AC">
          <w:pPr>
            <w:pStyle w:val="398430D6870E4AE39AD8D46B1AE8EDF1"/>
          </w:pPr>
          <w:r w:rsidRPr="00F13A20">
            <w:rPr>
              <w:rStyle w:val="PlaceholderText"/>
              <w:rFonts w:cs="Times New Roman"/>
              <w:sz w:val="3276"/>
              <w:szCs w:val="3276"/>
            </w:rPr>
            <w:t>Choose an item.</w:t>
          </w:r>
        </w:p>
      </w:docPartBody>
    </w:docPart>
    <w:docPart>
      <w:docPartPr>
        <w:name w:val="237A8BA719174ED7AB0CE8C8515038CC"/>
        <w:category>
          <w:name w:val="General"/>
          <w:gallery w:val="placeholder"/>
        </w:category>
        <w:types>
          <w:type w:val="bbPlcHdr"/>
        </w:types>
        <w:behaviors>
          <w:behavior w:val="content"/>
        </w:behaviors>
        <w:guid w:val="{D9099DBB-DC18-4465-AD96-C5A05257A769}"/>
      </w:docPartPr>
      <w:docPartBody>
        <w:p w:rsidR="00632207" w:rsidRDefault="003F60AC" w:rsidP="003F60AC">
          <w:pPr>
            <w:pStyle w:val="237A8BA719174ED7AB0CE8C8515038CC"/>
          </w:pPr>
          <w:r w:rsidRPr="00DD27D8">
            <w:rPr>
              <w:rStyle w:val="PlaceholderText"/>
            </w:rPr>
            <w:t>Click here to enter text.</w:t>
          </w:r>
        </w:p>
      </w:docPartBody>
    </w:docPart>
    <w:docPart>
      <w:docPartPr>
        <w:name w:val="334A85DC0FEA44038A5B951F2F5E787B"/>
        <w:category>
          <w:name w:val="General"/>
          <w:gallery w:val="placeholder"/>
        </w:category>
        <w:types>
          <w:type w:val="bbPlcHdr"/>
        </w:types>
        <w:behaviors>
          <w:behavior w:val="content"/>
        </w:behaviors>
        <w:guid w:val="{827894F2-2914-4A8A-82C9-76A9F3A29CC7}"/>
      </w:docPartPr>
      <w:docPartBody>
        <w:p w:rsidR="00632207" w:rsidRDefault="003F60AC" w:rsidP="003F60AC">
          <w:pPr>
            <w:pStyle w:val="334A85DC0FEA44038A5B951F2F5E787B"/>
          </w:pPr>
          <w:r w:rsidRPr="00F13A20">
            <w:rPr>
              <w:rStyle w:val="PlaceholderText"/>
              <w:rFonts w:cs="Times New Roman"/>
              <w:sz w:val="3276"/>
              <w:szCs w:val="3276"/>
            </w:rPr>
            <w:t>Choose an item.</w:t>
          </w:r>
        </w:p>
      </w:docPartBody>
    </w:docPart>
    <w:docPart>
      <w:docPartPr>
        <w:name w:val="C67C526186BC479099A8250D43595E44"/>
        <w:category>
          <w:name w:val="General"/>
          <w:gallery w:val="placeholder"/>
        </w:category>
        <w:types>
          <w:type w:val="bbPlcHdr"/>
        </w:types>
        <w:behaviors>
          <w:behavior w:val="content"/>
        </w:behaviors>
        <w:guid w:val="{7EA34886-6387-410C-8BA3-2142FBCB4806}"/>
      </w:docPartPr>
      <w:docPartBody>
        <w:p w:rsidR="00632207" w:rsidRDefault="003F60AC" w:rsidP="003F60AC">
          <w:pPr>
            <w:pStyle w:val="C67C526186BC479099A8250D43595E44"/>
          </w:pPr>
          <w:r w:rsidRPr="00DD27D8">
            <w:rPr>
              <w:rStyle w:val="PlaceholderText"/>
            </w:rPr>
            <w:t>Click here to enter text.</w:t>
          </w:r>
        </w:p>
      </w:docPartBody>
    </w:docPart>
    <w:docPart>
      <w:docPartPr>
        <w:name w:val="652DDB3F365A4DFFA880CC3B8938D8A1"/>
        <w:category>
          <w:name w:val="General"/>
          <w:gallery w:val="placeholder"/>
        </w:category>
        <w:types>
          <w:type w:val="bbPlcHdr"/>
        </w:types>
        <w:behaviors>
          <w:behavior w:val="content"/>
        </w:behaviors>
        <w:guid w:val="{F1483A42-380C-4AB1-9056-D8803394A58E}"/>
      </w:docPartPr>
      <w:docPartBody>
        <w:p w:rsidR="00632207" w:rsidRDefault="003F60AC" w:rsidP="003F60AC">
          <w:pPr>
            <w:pStyle w:val="652DDB3F365A4DFFA880CC3B8938D8A1"/>
          </w:pPr>
          <w:r w:rsidRPr="00DD27D8">
            <w:rPr>
              <w:rStyle w:val="PlaceholderText"/>
            </w:rPr>
            <w:t>Click here to enter text.</w:t>
          </w:r>
        </w:p>
      </w:docPartBody>
    </w:docPart>
    <w:docPart>
      <w:docPartPr>
        <w:name w:val="8FA889D8773B4F348C68198934B71008"/>
        <w:category>
          <w:name w:val="General"/>
          <w:gallery w:val="placeholder"/>
        </w:category>
        <w:types>
          <w:type w:val="bbPlcHdr"/>
        </w:types>
        <w:behaviors>
          <w:behavior w:val="content"/>
        </w:behaviors>
        <w:guid w:val="{5440AEE1-5DCB-49A8-8D0E-0538A817883F}"/>
      </w:docPartPr>
      <w:docPartBody>
        <w:p w:rsidR="00632207" w:rsidRDefault="003F60AC" w:rsidP="003F60AC">
          <w:pPr>
            <w:pStyle w:val="8FA889D8773B4F348C68198934B71008"/>
          </w:pPr>
          <w:r w:rsidRPr="00F13A20">
            <w:rPr>
              <w:rStyle w:val="PlaceholderText"/>
              <w:rFonts w:cs="Times New Roman"/>
              <w:sz w:val="3276"/>
              <w:szCs w:val="3276"/>
            </w:rPr>
            <w:t>Choose an item.</w:t>
          </w:r>
        </w:p>
      </w:docPartBody>
    </w:docPart>
    <w:docPart>
      <w:docPartPr>
        <w:name w:val="15BF71AE872F43C296151EFDA6DDC461"/>
        <w:category>
          <w:name w:val="General"/>
          <w:gallery w:val="placeholder"/>
        </w:category>
        <w:types>
          <w:type w:val="bbPlcHdr"/>
        </w:types>
        <w:behaviors>
          <w:behavior w:val="content"/>
        </w:behaviors>
        <w:guid w:val="{6DDC9AD9-8F40-4009-91B1-589F7579C672}"/>
      </w:docPartPr>
      <w:docPartBody>
        <w:p w:rsidR="00632207" w:rsidRDefault="003F60AC" w:rsidP="003F60AC">
          <w:pPr>
            <w:pStyle w:val="15BF71AE872F43C296151EFDA6DDC461"/>
          </w:pPr>
          <w:r w:rsidRPr="00DD27D8">
            <w:rPr>
              <w:rStyle w:val="PlaceholderText"/>
            </w:rPr>
            <w:t>Click here to enter text.</w:t>
          </w:r>
        </w:p>
      </w:docPartBody>
    </w:docPart>
    <w:docPart>
      <w:docPartPr>
        <w:name w:val="5013BEA75C7244899F2DBFC3F992BF5B"/>
        <w:category>
          <w:name w:val="General"/>
          <w:gallery w:val="placeholder"/>
        </w:category>
        <w:types>
          <w:type w:val="bbPlcHdr"/>
        </w:types>
        <w:behaviors>
          <w:behavior w:val="content"/>
        </w:behaviors>
        <w:guid w:val="{9330CD18-D215-408B-B34E-9F2CB2CE8D4E}"/>
      </w:docPartPr>
      <w:docPartBody>
        <w:p w:rsidR="00632207" w:rsidRDefault="003F60AC" w:rsidP="003F60AC">
          <w:pPr>
            <w:pStyle w:val="5013BEA75C7244899F2DBFC3F992BF5B"/>
          </w:pPr>
          <w:r w:rsidRPr="00F13A20">
            <w:rPr>
              <w:rStyle w:val="PlaceholderText"/>
              <w:rFonts w:cs="Times New Roman"/>
              <w:sz w:val="3276"/>
              <w:szCs w:val="3276"/>
            </w:rPr>
            <w:t>Choose an item.</w:t>
          </w:r>
        </w:p>
      </w:docPartBody>
    </w:docPart>
    <w:docPart>
      <w:docPartPr>
        <w:name w:val="F6A3E22B5C0C4269B9A203268CCEB71C"/>
        <w:category>
          <w:name w:val="General"/>
          <w:gallery w:val="placeholder"/>
        </w:category>
        <w:types>
          <w:type w:val="bbPlcHdr"/>
        </w:types>
        <w:behaviors>
          <w:behavior w:val="content"/>
        </w:behaviors>
        <w:guid w:val="{9A87F02C-0441-44EF-A9A9-65717DF6CF11}"/>
      </w:docPartPr>
      <w:docPartBody>
        <w:p w:rsidR="00632207" w:rsidRDefault="003F60AC" w:rsidP="003F60AC">
          <w:pPr>
            <w:pStyle w:val="F6A3E22B5C0C4269B9A203268CCEB71C"/>
          </w:pPr>
          <w:r w:rsidRPr="00DD27D8">
            <w:rPr>
              <w:rStyle w:val="PlaceholderText"/>
            </w:rPr>
            <w:t>Click here to enter text.</w:t>
          </w:r>
        </w:p>
      </w:docPartBody>
    </w:docPart>
    <w:docPart>
      <w:docPartPr>
        <w:name w:val="E4184BB77162419583860265CB8C3A33"/>
        <w:category>
          <w:name w:val="General"/>
          <w:gallery w:val="placeholder"/>
        </w:category>
        <w:types>
          <w:type w:val="bbPlcHdr"/>
        </w:types>
        <w:behaviors>
          <w:behavior w:val="content"/>
        </w:behaviors>
        <w:guid w:val="{EDE1A7EC-E379-4ED4-A6E6-36FF7D4D065F}"/>
      </w:docPartPr>
      <w:docPartBody>
        <w:p w:rsidR="00632207" w:rsidRDefault="003F60AC" w:rsidP="003F60AC">
          <w:pPr>
            <w:pStyle w:val="E4184BB77162419583860265CB8C3A33"/>
          </w:pPr>
          <w:r w:rsidRPr="00F13A20">
            <w:rPr>
              <w:rStyle w:val="PlaceholderText"/>
              <w:rFonts w:cs="Times New Roman"/>
              <w:sz w:val="3276"/>
              <w:szCs w:val="3276"/>
            </w:rPr>
            <w:t>Choose an item.</w:t>
          </w:r>
        </w:p>
      </w:docPartBody>
    </w:docPart>
    <w:docPart>
      <w:docPartPr>
        <w:name w:val="198E07122B9A4946BCF2FD71339243E6"/>
        <w:category>
          <w:name w:val="General"/>
          <w:gallery w:val="placeholder"/>
        </w:category>
        <w:types>
          <w:type w:val="bbPlcHdr"/>
        </w:types>
        <w:behaviors>
          <w:behavior w:val="content"/>
        </w:behaviors>
        <w:guid w:val="{1C2A0C81-A6C7-4FE0-AFC2-77C670172472}"/>
      </w:docPartPr>
      <w:docPartBody>
        <w:p w:rsidR="00632207" w:rsidRDefault="003F60AC" w:rsidP="003F60AC">
          <w:pPr>
            <w:pStyle w:val="198E07122B9A4946BCF2FD71339243E6"/>
          </w:pPr>
          <w:r w:rsidRPr="00DD27D8">
            <w:rPr>
              <w:rStyle w:val="PlaceholderText"/>
            </w:rPr>
            <w:t>Click here to enter text.</w:t>
          </w:r>
        </w:p>
      </w:docPartBody>
    </w:docPart>
    <w:docPart>
      <w:docPartPr>
        <w:name w:val="F446C0D5ABEA41C1A5E2B8A9DA1F6506"/>
        <w:category>
          <w:name w:val="General"/>
          <w:gallery w:val="placeholder"/>
        </w:category>
        <w:types>
          <w:type w:val="bbPlcHdr"/>
        </w:types>
        <w:behaviors>
          <w:behavior w:val="content"/>
        </w:behaviors>
        <w:guid w:val="{E4A45DDF-8E8B-409B-8B70-19911F93FA55}"/>
      </w:docPartPr>
      <w:docPartBody>
        <w:p w:rsidR="00632207" w:rsidRDefault="003F60AC" w:rsidP="003F60AC">
          <w:pPr>
            <w:pStyle w:val="F446C0D5ABEA41C1A5E2B8A9DA1F6506"/>
          </w:pPr>
          <w:r w:rsidRPr="00F13A20">
            <w:rPr>
              <w:rStyle w:val="PlaceholderText"/>
              <w:rFonts w:cs="Times New Roman"/>
              <w:sz w:val="3276"/>
              <w:szCs w:val="3276"/>
            </w:rPr>
            <w:t>Choose an item.</w:t>
          </w:r>
        </w:p>
      </w:docPartBody>
    </w:docPart>
    <w:docPart>
      <w:docPartPr>
        <w:name w:val="96DADF7C6BD24C689403E10988B5A7EF"/>
        <w:category>
          <w:name w:val="General"/>
          <w:gallery w:val="placeholder"/>
        </w:category>
        <w:types>
          <w:type w:val="bbPlcHdr"/>
        </w:types>
        <w:behaviors>
          <w:behavior w:val="content"/>
        </w:behaviors>
        <w:guid w:val="{44916008-4EEA-455D-A534-1F9EAED3E546}"/>
      </w:docPartPr>
      <w:docPartBody>
        <w:p w:rsidR="00632207" w:rsidRDefault="003F60AC" w:rsidP="003F60AC">
          <w:pPr>
            <w:pStyle w:val="96DADF7C6BD24C689403E10988B5A7EF"/>
          </w:pPr>
          <w:r w:rsidRPr="00DD27D8">
            <w:rPr>
              <w:rStyle w:val="PlaceholderText"/>
            </w:rPr>
            <w:t>Click here to enter text.</w:t>
          </w:r>
        </w:p>
      </w:docPartBody>
    </w:docPart>
    <w:docPart>
      <w:docPartPr>
        <w:name w:val="14C1C827004642AFABF071664BD91666"/>
        <w:category>
          <w:name w:val="General"/>
          <w:gallery w:val="placeholder"/>
        </w:category>
        <w:types>
          <w:type w:val="bbPlcHdr"/>
        </w:types>
        <w:behaviors>
          <w:behavior w:val="content"/>
        </w:behaviors>
        <w:guid w:val="{D9184696-63D4-4A10-BAB2-50B38E285D98}"/>
      </w:docPartPr>
      <w:docPartBody>
        <w:p w:rsidR="00632207" w:rsidRDefault="003F60AC" w:rsidP="003F60AC">
          <w:pPr>
            <w:pStyle w:val="14C1C827004642AFABF071664BD91666"/>
          </w:pPr>
          <w:r w:rsidRPr="00F13A20">
            <w:rPr>
              <w:rStyle w:val="PlaceholderText"/>
              <w:rFonts w:cs="Times New Roman"/>
              <w:sz w:val="3276"/>
              <w:szCs w:val="3276"/>
            </w:rPr>
            <w:t>Choose an item.</w:t>
          </w:r>
        </w:p>
      </w:docPartBody>
    </w:docPart>
    <w:docPart>
      <w:docPartPr>
        <w:name w:val="221493EA77414867B8B9DB7B5AA35337"/>
        <w:category>
          <w:name w:val="General"/>
          <w:gallery w:val="placeholder"/>
        </w:category>
        <w:types>
          <w:type w:val="bbPlcHdr"/>
        </w:types>
        <w:behaviors>
          <w:behavior w:val="content"/>
        </w:behaviors>
        <w:guid w:val="{4FD81472-3F2F-425B-B5EA-166C1217B859}"/>
      </w:docPartPr>
      <w:docPartBody>
        <w:p w:rsidR="00632207" w:rsidRDefault="003F60AC" w:rsidP="003F60AC">
          <w:pPr>
            <w:pStyle w:val="221493EA77414867B8B9DB7B5AA35337"/>
          </w:pPr>
          <w:r w:rsidRPr="00DD27D8">
            <w:rPr>
              <w:rStyle w:val="PlaceholderText"/>
            </w:rPr>
            <w:t>Click here to enter text.</w:t>
          </w:r>
        </w:p>
      </w:docPartBody>
    </w:docPart>
    <w:docPart>
      <w:docPartPr>
        <w:name w:val="5AA3A548DE3E414FAD299A210D41487B"/>
        <w:category>
          <w:name w:val="General"/>
          <w:gallery w:val="placeholder"/>
        </w:category>
        <w:types>
          <w:type w:val="bbPlcHdr"/>
        </w:types>
        <w:behaviors>
          <w:behavior w:val="content"/>
        </w:behaviors>
        <w:guid w:val="{233A0BE7-5795-4DC6-A3ED-7AC172373C36}"/>
      </w:docPartPr>
      <w:docPartBody>
        <w:p w:rsidR="00632207" w:rsidRDefault="003F60AC" w:rsidP="003F60AC">
          <w:pPr>
            <w:pStyle w:val="5AA3A548DE3E414FAD299A210D41487B"/>
          </w:pPr>
          <w:r w:rsidRPr="00DD27D8">
            <w:rPr>
              <w:rStyle w:val="PlaceholderText"/>
            </w:rPr>
            <w:t>Click here to enter text.</w:t>
          </w:r>
        </w:p>
      </w:docPartBody>
    </w:docPart>
    <w:docPart>
      <w:docPartPr>
        <w:name w:val="6B0F65C4A72C40D8866A301E9C8F3F66"/>
        <w:category>
          <w:name w:val="General"/>
          <w:gallery w:val="placeholder"/>
        </w:category>
        <w:types>
          <w:type w:val="bbPlcHdr"/>
        </w:types>
        <w:behaviors>
          <w:behavior w:val="content"/>
        </w:behaviors>
        <w:guid w:val="{603D4C5A-3D5A-4F4B-9B7B-A90C30D91B5B}"/>
      </w:docPartPr>
      <w:docPartBody>
        <w:p w:rsidR="00632207" w:rsidRDefault="003F60AC" w:rsidP="003F60AC">
          <w:pPr>
            <w:pStyle w:val="6B0F65C4A72C40D8866A301E9C8F3F66"/>
          </w:pPr>
          <w:r w:rsidRPr="00F13A20">
            <w:rPr>
              <w:rStyle w:val="PlaceholderText"/>
              <w:rFonts w:cs="Times New Roman"/>
              <w:sz w:val="3276"/>
              <w:szCs w:val="3276"/>
            </w:rPr>
            <w:t>Choose an item.</w:t>
          </w:r>
        </w:p>
      </w:docPartBody>
    </w:docPart>
    <w:docPart>
      <w:docPartPr>
        <w:name w:val="3EC67DB27ED344E0ADF858D78B17D206"/>
        <w:category>
          <w:name w:val="General"/>
          <w:gallery w:val="placeholder"/>
        </w:category>
        <w:types>
          <w:type w:val="bbPlcHdr"/>
        </w:types>
        <w:behaviors>
          <w:behavior w:val="content"/>
        </w:behaviors>
        <w:guid w:val="{27E6A6D9-A673-410E-BF58-C12FEDA3E16D}"/>
      </w:docPartPr>
      <w:docPartBody>
        <w:p w:rsidR="00632207" w:rsidRDefault="003F60AC" w:rsidP="003F60AC">
          <w:pPr>
            <w:pStyle w:val="3EC67DB27ED344E0ADF858D78B17D206"/>
          </w:pPr>
          <w:r w:rsidRPr="00DD27D8">
            <w:rPr>
              <w:rStyle w:val="PlaceholderText"/>
            </w:rPr>
            <w:t>Click here to enter text.</w:t>
          </w:r>
        </w:p>
      </w:docPartBody>
    </w:docPart>
    <w:docPart>
      <w:docPartPr>
        <w:name w:val="916192E34BFA4697B46F4B7901E33610"/>
        <w:category>
          <w:name w:val="General"/>
          <w:gallery w:val="placeholder"/>
        </w:category>
        <w:types>
          <w:type w:val="bbPlcHdr"/>
        </w:types>
        <w:behaviors>
          <w:behavior w:val="content"/>
        </w:behaviors>
        <w:guid w:val="{107EF61C-1853-4323-AF3E-0DF8E2B066A2}"/>
      </w:docPartPr>
      <w:docPartBody>
        <w:p w:rsidR="00632207" w:rsidRDefault="003F60AC" w:rsidP="003F60AC">
          <w:pPr>
            <w:pStyle w:val="916192E34BFA4697B46F4B7901E33610"/>
          </w:pPr>
          <w:r w:rsidRPr="00F13A20">
            <w:rPr>
              <w:rStyle w:val="PlaceholderText"/>
              <w:rFonts w:cs="Times New Roman"/>
              <w:sz w:val="3276"/>
              <w:szCs w:val="3276"/>
            </w:rPr>
            <w:t>Choose an item.</w:t>
          </w:r>
        </w:p>
      </w:docPartBody>
    </w:docPart>
    <w:docPart>
      <w:docPartPr>
        <w:name w:val="F255DE8D7CB249AC887E04C1B3344ECD"/>
        <w:category>
          <w:name w:val="General"/>
          <w:gallery w:val="placeholder"/>
        </w:category>
        <w:types>
          <w:type w:val="bbPlcHdr"/>
        </w:types>
        <w:behaviors>
          <w:behavior w:val="content"/>
        </w:behaviors>
        <w:guid w:val="{F4109B5A-A615-43F9-8328-713E3C45C530}"/>
      </w:docPartPr>
      <w:docPartBody>
        <w:p w:rsidR="00632207" w:rsidRDefault="003F60AC" w:rsidP="003F60AC">
          <w:pPr>
            <w:pStyle w:val="F255DE8D7CB249AC887E04C1B3344ECD"/>
          </w:pPr>
          <w:r w:rsidRPr="00DD27D8">
            <w:rPr>
              <w:rStyle w:val="PlaceholderText"/>
            </w:rPr>
            <w:t>Click here to enter text.</w:t>
          </w:r>
        </w:p>
      </w:docPartBody>
    </w:docPart>
    <w:docPart>
      <w:docPartPr>
        <w:name w:val="CB4D7369CEB54C5BAC0B2E00721B8B4F"/>
        <w:category>
          <w:name w:val="General"/>
          <w:gallery w:val="placeholder"/>
        </w:category>
        <w:types>
          <w:type w:val="bbPlcHdr"/>
        </w:types>
        <w:behaviors>
          <w:behavior w:val="content"/>
        </w:behaviors>
        <w:guid w:val="{267A9E78-64A5-4C9A-91B5-265BEFE30883}"/>
      </w:docPartPr>
      <w:docPartBody>
        <w:p w:rsidR="00632207" w:rsidRDefault="003F60AC" w:rsidP="003F60AC">
          <w:pPr>
            <w:pStyle w:val="CB4D7369CEB54C5BAC0B2E00721B8B4F"/>
          </w:pPr>
          <w:r w:rsidRPr="00F13A20">
            <w:rPr>
              <w:rStyle w:val="PlaceholderText"/>
              <w:rFonts w:cs="Times New Roman"/>
              <w:sz w:val="3276"/>
              <w:szCs w:val="3276"/>
            </w:rPr>
            <w:t>Choose an item.</w:t>
          </w:r>
        </w:p>
      </w:docPartBody>
    </w:docPart>
    <w:docPart>
      <w:docPartPr>
        <w:name w:val="BAC8300E4EA74D5BA830B00FECE001D0"/>
        <w:category>
          <w:name w:val="General"/>
          <w:gallery w:val="placeholder"/>
        </w:category>
        <w:types>
          <w:type w:val="bbPlcHdr"/>
        </w:types>
        <w:behaviors>
          <w:behavior w:val="content"/>
        </w:behaviors>
        <w:guid w:val="{71B51D6E-9B85-41C2-B6B8-017ED5FC9C13}"/>
      </w:docPartPr>
      <w:docPartBody>
        <w:p w:rsidR="00632207" w:rsidRDefault="003F60AC" w:rsidP="003F60AC">
          <w:pPr>
            <w:pStyle w:val="BAC8300E4EA74D5BA830B00FECE001D0"/>
          </w:pPr>
          <w:r w:rsidRPr="00DD27D8">
            <w:rPr>
              <w:rStyle w:val="PlaceholderText"/>
            </w:rPr>
            <w:t>Click here to enter text.</w:t>
          </w:r>
        </w:p>
      </w:docPartBody>
    </w:docPart>
    <w:docPart>
      <w:docPartPr>
        <w:name w:val="421B3E6B38164A61839B4460A1B878BD"/>
        <w:category>
          <w:name w:val="General"/>
          <w:gallery w:val="placeholder"/>
        </w:category>
        <w:types>
          <w:type w:val="bbPlcHdr"/>
        </w:types>
        <w:behaviors>
          <w:behavior w:val="content"/>
        </w:behaviors>
        <w:guid w:val="{23DC935C-E6FA-4F62-AF45-48BF648EFB02}"/>
      </w:docPartPr>
      <w:docPartBody>
        <w:p w:rsidR="00632207" w:rsidRDefault="003F60AC" w:rsidP="003F60AC">
          <w:pPr>
            <w:pStyle w:val="421B3E6B38164A61839B4460A1B878BD"/>
          </w:pPr>
          <w:r w:rsidRPr="00F13A20">
            <w:rPr>
              <w:rStyle w:val="PlaceholderText"/>
              <w:rFonts w:cs="Times New Roman"/>
              <w:sz w:val="3276"/>
              <w:szCs w:val="3276"/>
            </w:rPr>
            <w:t>Choose an item.</w:t>
          </w:r>
        </w:p>
      </w:docPartBody>
    </w:docPart>
    <w:docPart>
      <w:docPartPr>
        <w:name w:val="F681324E74F04D518E9832351DB10E0E"/>
        <w:category>
          <w:name w:val="General"/>
          <w:gallery w:val="placeholder"/>
        </w:category>
        <w:types>
          <w:type w:val="bbPlcHdr"/>
        </w:types>
        <w:behaviors>
          <w:behavior w:val="content"/>
        </w:behaviors>
        <w:guid w:val="{6F64BD04-F6E8-4EFA-82C1-7CEF18F6452B}"/>
      </w:docPartPr>
      <w:docPartBody>
        <w:p w:rsidR="00632207" w:rsidRDefault="003F60AC" w:rsidP="003F60AC">
          <w:pPr>
            <w:pStyle w:val="F681324E74F04D518E9832351DB10E0E"/>
          </w:pPr>
          <w:r w:rsidRPr="00DD27D8">
            <w:rPr>
              <w:rStyle w:val="PlaceholderText"/>
            </w:rPr>
            <w:t>Click here to enter text.</w:t>
          </w:r>
        </w:p>
      </w:docPartBody>
    </w:docPart>
    <w:docPart>
      <w:docPartPr>
        <w:name w:val="D007A858D73F430B950A7A087983441C"/>
        <w:category>
          <w:name w:val="General"/>
          <w:gallery w:val="placeholder"/>
        </w:category>
        <w:types>
          <w:type w:val="bbPlcHdr"/>
        </w:types>
        <w:behaviors>
          <w:behavior w:val="content"/>
        </w:behaviors>
        <w:guid w:val="{A3CC6F19-C203-403E-A0C3-5355FAB75119}"/>
      </w:docPartPr>
      <w:docPartBody>
        <w:p w:rsidR="00632207" w:rsidRDefault="003F60AC" w:rsidP="003F60AC">
          <w:pPr>
            <w:pStyle w:val="D007A858D73F430B950A7A087983441C"/>
          </w:pPr>
          <w:r w:rsidRPr="00F13A20">
            <w:rPr>
              <w:rStyle w:val="PlaceholderText"/>
              <w:rFonts w:cs="Times New Roman"/>
              <w:sz w:val="3276"/>
              <w:szCs w:val="3276"/>
            </w:rPr>
            <w:t>Choose an item.</w:t>
          </w:r>
        </w:p>
      </w:docPartBody>
    </w:docPart>
    <w:docPart>
      <w:docPartPr>
        <w:name w:val="17D7B7CC3026461EB0300EA2DD21C53A"/>
        <w:category>
          <w:name w:val="General"/>
          <w:gallery w:val="placeholder"/>
        </w:category>
        <w:types>
          <w:type w:val="bbPlcHdr"/>
        </w:types>
        <w:behaviors>
          <w:behavior w:val="content"/>
        </w:behaviors>
        <w:guid w:val="{7527959A-7512-4FD3-A302-1F96EF6D007E}"/>
      </w:docPartPr>
      <w:docPartBody>
        <w:p w:rsidR="00632207" w:rsidRDefault="003F60AC" w:rsidP="003F60AC">
          <w:pPr>
            <w:pStyle w:val="17D7B7CC3026461EB0300EA2DD21C53A"/>
          </w:pPr>
          <w:r w:rsidRPr="00DD27D8">
            <w:rPr>
              <w:rStyle w:val="PlaceholderText"/>
            </w:rPr>
            <w:t>Click here to enter text.</w:t>
          </w:r>
        </w:p>
      </w:docPartBody>
    </w:docPart>
    <w:docPart>
      <w:docPartPr>
        <w:name w:val="1B2F6CA610D54A3696CE72C6D6D5C135"/>
        <w:category>
          <w:name w:val="General"/>
          <w:gallery w:val="placeholder"/>
        </w:category>
        <w:types>
          <w:type w:val="bbPlcHdr"/>
        </w:types>
        <w:behaviors>
          <w:behavior w:val="content"/>
        </w:behaviors>
        <w:guid w:val="{EED4431E-ADE3-48B7-8F2D-001219D8385B}"/>
      </w:docPartPr>
      <w:docPartBody>
        <w:p w:rsidR="00632207" w:rsidRDefault="003F60AC" w:rsidP="003F60AC">
          <w:pPr>
            <w:pStyle w:val="1B2F6CA610D54A3696CE72C6D6D5C135"/>
          </w:pPr>
          <w:r w:rsidRPr="00F13A20">
            <w:rPr>
              <w:rStyle w:val="PlaceholderText"/>
              <w:rFonts w:cs="Times New Roman"/>
              <w:sz w:val="3276"/>
              <w:szCs w:val="3276"/>
            </w:rPr>
            <w:t>Choose an item.</w:t>
          </w:r>
        </w:p>
      </w:docPartBody>
    </w:docPart>
    <w:docPart>
      <w:docPartPr>
        <w:name w:val="6F70FDF3B1794AF4B58135685FA73B68"/>
        <w:category>
          <w:name w:val="General"/>
          <w:gallery w:val="placeholder"/>
        </w:category>
        <w:types>
          <w:type w:val="bbPlcHdr"/>
        </w:types>
        <w:behaviors>
          <w:behavior w:val="content"/>
        </w:behaviors>
        <w:guid w:val="{C30FB00A-2DFC-4B31-A876-6BEE1938F2EB}"/>
      </w:docPartPr>
      <w:docPartBody>
        <w:p w:rsidR="00632207" w:rsidRDefault="003F60AC" w:rsidP="003F60AC">
          <w:pPr>
            <w:pStyle w:val="6F70FDF3B1794AF4B58135685FA73B68"/>
          </w:pPr>
          <w:r w:rsidRPr="00DD27D8">
            <w:rPr>
              <w:rStyle w:val="PlaceholderText"/>
            </w:rPr>
            <w:t>Click here to enter text.</w:t>
          </w:r>
        </w:p>
      </w:docPartBody>
    </w:docPart>
    <w:docPart>
      <w:docPartPr>
        <w:name w:val="5E265DB730144AB1A4605B22E07A32B2"/>
        <w:category>
          <w:name w:val="General"/>
          <w:gallery w:val="placeholder"/>
        </w:category>
        <w:types>
          <w:type w:val="bbPlcHdr"/>
        </w:types>
        <w:behaviors>
          <w:behavior w:val="content"/>
        </w:behaviors>
        <w:guid w:val="{EA8FFFE8-87B0-4D4B-88C5-9A00E4B1837B}"/>
      </w:docPartPr>
      <w:docPartBody>
        <w:p w:rsidR="00632207" w:rsidRDefault="003F60AC" w:rsidP="003F60AC">
          <w:pPr>
            <w:pStyle w:val="5E265DB730144AB1A4605B22E07A32B2"/>
          </w:pPr>
          <w:r w:rsidRPr="00F13A20">
            <w:rPr>
              <w:rStyle w:val="PlaceholderText"/>
              <w:rFonts w:cs="Times New Roman"/>
              <w:sz w:val="3276"/>
              <w:szCs w:val="3276"/>
            </w:rPr>
            <w:t>Choose an item.</w:t>
          </w:r>
        </w:p>
      </w:docPartBody>
    </w:docPart>
    <w:docPart>
      <w:docPartPr>
        <w:name w:val="4538DF83335F438593BA169FFD619B06"/>
        <w:category>
          <w:name w:val="General"/>
          <w:gallery w:val="placeholder"/>
        </w:category>
        <w:types>
          <w:type w:val="bbPlcHdr"/>
        </w:types>
        <w:behaviors>
          <w:behavior w:val="content"/>
        </w:behaviors>
        <w:guid w:val="{7808E261-16CE-49D4-A7A3-EF5EE41F7C0A}"/>
      </w:docPartPr>
      <w:docPartBody>
        <w:p w:rsidR="00632207" w:rsidRDefault="003F60AC" w:rsidP="003F60AC">
          <w:pPr>
            <w:pStyle w:val="4538DF83335F438593BA169FFD619B06"/>
          </w:pPr>
          <w:r w:rsidRPr="00DD27D8">
            <w:rPr>
              <w:rStyle w:val="PlaceholderText"/>
            </w:rPr>
            <w:t>Click here to enter text.</w:t>
          </w:r>
        </w:p>
      </w:docPartBody>
    </w:docPart>
    <w:docPart>
      <w:docPartPr>
        <w:name w:val="4EB541D082724421992112BABDFFD6A0"/>
        <w:category>
          <w:name w:val="General"/>
          <w:gallery w:val="placeholder"/>
        </w:category>
        <w:types>
          <w:type w:val="bbPlcHdr"/>
        </w:types>
        <w:behaviors>
          <w:behavior w:val="content"/>
        </w:behaviors>
        <w:guid w:val="{22D280CC-C897-4159-86E8-31C99CD0088E}"/>
      </w:docPartPr>
      <w:docPartBody>
        <w:p w:rsidR="00632207" w:rsidRDefault="003F60AC" w:rsidP="003F60AC">
          <w:pPr>
            <w:pStyle w:val="4EB541D082724421992112BABDFFD6A0"/>
          </w:pPr>
          <w:r w:rsidRPr="00F13A20">
            <w:rPr>
              <w:rStyle w:val="PlaceholderText"/>
              <w:rFonts w:cs="Times New Roman"/>
              <w:sz w:val="3276"/>
              <w:szCs w:val="3276"/>
            </w:rPr>
            <w:t>Choose an item.</w:t>
          </w:r>
        </w:p>
      </w:docPartBody>
    </w:docPart>
    <w:docPart>
      <w:docPartPr>
        <w:name w:val="398423A72A374B3386726C51FDDBCB99"/>
        <w:category>
          <w:name w:val="General"/>
          <w:gallery w:val="placeholder"/>
        </w:category>
        <w:types>
          <w:type w:val="bbPlcHdr"/>
        </w:types>
        <w:behaviors>
          <w:behavior w:val="content"/>
        </w:behaviors>
        <w:guid w:val="{CF67E514-713F-4CD7-9328-B40D201E71D8}"/>
      </w:docPartPr>
      <w:docPartBody>
        <w:p w:rsidR="00632207" w:rsidRDefault="003F60AC" w:rsidP="003F60AC">
          <w:pPr>
            <w:pStyle w:val="398423A72A374B3386726C51FDDBCB99"/>
          </w:pPr>
          <w:r w:rsidRPr="00DD27D8">
            <w:rPr>
              <w:rStyle w:val="PlaceholderText"/>
            </w:rPr>
            <w:t>Click here to enter text.</w:t>
          </w:r>
        </w:p>
      </w:docPartBody>
    </w:docPart>
    <w:docPart>
      <w:docPartPr>
        <w:name w:val="39DE44236F0343BAB33BBE18BC8B1DC5"/>
        <w:category>
          <w:name w:val="General"/>
          <w:gallery w:val="placeholder"/>
        </w:category>
        <w:types>
          <w:type w:val="bbPlcHdr"/>
        </w:types>
        <w:behaviors>
          <w:behavior w:val="content"/>
        </w:behaviors>
        <w:guid w:val="{32CAF488-C56E-40F1-9C2A-C41E06DE207F}"/>
      </w:docPartPr>
      <w:docPartBody>
        <w:p w:rsidR="00632207" w:rsidRDefault="003F60AC" w:rsidP="003F60AC">
          <w:pPr>
            <w:pStyle w:val="39DE44236F0343BAB33BBE18BC8B1DC5"/>
          </w:pPr>
          <w:r w:rsidRPr="00DD27D8">
            <w:rPr>
              <w:rStyle w:val="PlaceholderText"/>
            </w:rPr>
            <w:t>Click here to enter text.</w:t>
          </w:r>
        </w:p>
      </w:docPartBody>
    </w:docPart>
    <w:docPart>
      <w:docPartPr>
        <w:name w:val="4C5C6E0A72CA4FB38FA00CC7D5D43952"/>
        <w:category>
          <w:name w:val="General"/>
          <w:gallery w:val="placeholder"/>
        </w:category>
        <w:types>
          <w:type w:val="bbPlcHdr"/>
        </w:types>
        <w:behaviors>
          <w:behavior w:val="content"/>
        </w:behaviors>
        <w:guid w:val="{FC3736B2-8AC6-4841-B0F5-1E93763EC83A}"/>
      </w:docPartPr>
      <w:docPartBody>
        <w:p w:rsidR="00632207" w:rsidRDefault="003F60AC" w:rsidP="003F60AC">
          <w:pPr>
            <w:pStyle w:val="4C5C6E0A72CA4FB38FA00CC7D5D43952"/>
          </w:pPr>
          <w:r w:rsidRPr="00F13A20">
            <w:rPr>
              <w:rStyle w:val="PlaceholderText"/>
              <w:rFonts w:cs="Times New Roman"/>
              <w:sz w:val="3276"/>
              <w:szCs w:val="3276"/>
            </w:rPr>
            <w:t>Choose an item.</w:t>
          </w:r>
        </w:p>
      </w:docPartBody>
    </w:docPart>
    <w:docPart>
      <w:docPartPr>
        <w:name w:val="08D661A91A794DA280D8A61B6C7605BA"/>
        <w:category>
          <w:name w:val="General"/>
          <w:gallery w:val="placeholder"/>
        </w:category>
        <w:types>
          <w:type w:val="bbPlcHdr"/>
        </w:types>
        <w:behaviors>
          <w:behavior w:val="content"/>
        </w:behaviors>
        <w:guid w:val="{0E9544A9-547C-42FE-B002-98B54BFBB46A}"/>
      </w:docPartPr>
      <w:docPartBody>
        <w:p w:rsidR="00632207" w:rsidRDefault="003F60AC" w:rsidP="003F60AC">
          <w:pPr>
            <w:pStyle w:val="08D661A91A794DA280D8A61B6C7605BA"/>
          </w:pPr>
          <w:r w:rsidRPr="00DD27D8">
            <w:rPr>
              <w:rStyle w:val="PlaceholderText"/>
            </w:rPr>
            <w:t>Click here to enter text.</w:t>
          </w:r>
        </w:p>
      </w:docPartBody>
    </w:docPart>
    <w:docPart>
      <w:docPartPr>
        <w:name w:val="984806B9BF9B429D84277D5714D6EC90"/>
        <w:category>
          <w:name w:val="General"/>
          <w:gallery w:val="placeholder"/>
        </w:category>
        <w:types>
          <w:type w:val="bbPlcHdr"/>
        </w:types>
        <w:behaviors>
          <w:behavior w:val="content"/>
        </w:behaviors>
        <w:guid w:val="{DB58EC96-111A-475C-8F5B-829CC372EB90}"/>
      </w:docPartPr>
      <w:docPartBody>
        <w:p w:rsidR="00632207" w:rsidRDefault="003F60AC" w:rsidP="003F60AC">
          <w:pPr>
            <w:pStyle w:val="984806B9BF9B429D84277D5714D6EC90"/>
          </w:pPr>
          <w:r w:rsidRPr="00F13A20">
            <w:rPr>
              <w:rStyle w:val="PlaceholderText"/>
              <w:rFonts w:cs="Times New Roman"/>
              <w:sz w:val="3276"/>
              <w:szCs w:val="3276"/>
            </w:rPr>
            <w:t>Choose an item.</w:t>
          </w:r>
        </w:p>
      </w:docPartBody>
    </w:docPart>
    <w:docPart>
      <w:docPartPr>
        <w:name w:val="65C99BCF3DCD4ADAA965735AA31D4AAD"/>
        <w:category>
          <w:name w:val="General"/>
          <w:gallery w:val="placeholder"/>
        </w:category>
        <w:types>
          <w:type w:val="bbPlcHdr"/>
        </w:types>
        <w:behaviors>
          <w:behavior w:val="content"/>
        </w:behaviors>
        <w:guid w:val="{7783B9A5-72E9-4837-BF48-9DFE644D1B6B}"/>
      </w:docPartPr>
      <w:docPartBody>
        <w:p w:rsidR="00632207" w:rsidRDefault="003F60AC" w:rsidP="003F60AC">
          <w:pPr>
            <w:pStyle w:val="65C99BCF3DCD4ADAA965735AA31D4AAD"/>
          </w:pPr>
          <w:r w:rsidRPr="00DD27D8">
            <w:rPr>
              <w:rStyle w:val="PlaceholderText"/>
            </w:rPr>
            <w:t>Click here to enter text.</w:t>
          </w:r>
        </w:p>
      </w:docPartBody>
    </w:docPart>
    <w:docPart>
      <w:docPartPr>
        <w:name w:val="4CB75E00892E4EDD88887A4E45E10F88"/>
        <w:category>
          <w:name w:val="General"/>
          <w:gallery w:val="placeholder"/>
        </w:category>
        <w:types>
          <w:type w:val="bbPlcHdr"/>
        </w:types>
        <w:behaviors>
          <w:behavior w:val="content"/>
        </w:behaviors>
        <w:guid w:val="{DE9B3CF9-A268-4046-89AB-485704A64F50}"/>
      </w:docPartPr>
      <w:docPartBody>
        <w:p w:rsidR="00632207" w:rsidRDefault="003F60AC" w:rsidP="003F60AC">
          <w:pPr>
            <w:pStyle w:val="4CB75E00892E4EDD88887A4E45E10F88"/>
          </w:pPr>
          <w:r w:rsidRPr="00F13A20">
            <w:rPr>
              <w:rStyle w:val="PlaceholderText"/>
              <w:rFonts w:cs="Times New Roman"/>
              <w:sz w:val="3276"/>
              <w:szCs w:val="3276"/>
            </w:rPr>
            <w:t>Choose an item.</w:t>
          </w:r>
        </w:p>
      </w:docPartBody>
    </w:docPart>
    <w:docPart>
      <w:docPartPr>
        <w:name w:val="2C291141B24E4120B3FDD59299594B5C"/>
        <w:category>
          <w:name w:val="General"/>
          <w:gallery w:val="placeholder"/>
        </w:category>
        <w:types>
          <w:type w:val="bbPlcHdr"/>
        </w:types>
        <w:behaviors>
          <w:behavior w:val="content"/>
        </w:behaviors>
        <w:guid w:val="{64684019-4A49-48E6-8AC1-4B59D22A3B15}"/>
      </w:docPartPr>
      <w:docPartBody>
        <w:p w:rsidR="00632207" w:rsidRDefault="003F60AC" w:rsidP="003F60AC">
          <w:pPr>
            <w:pStyle w:val="2C291141B24E4120B3FDD59299594B5C"/>
          </w:pPr>
          <w:r w:rsidRPr="00DD27D8">
            <w:rPr>
              <w:rStyle w:val="PlaceholderText"/>
            </w:rPr>
            <w:t>Click here to enter text.</w:t>
          </w:r>
        </w:p>
      </w:docPartBody>
    </w:docPart>
    <w:docPart>
      <w:docPartPr>
        <w:name w:val="ED56B309DAAB4276951E564D5CFDFF46"/>
        <w:category>
          <w:name w:val="General"/>
          <w:gallery w:val="placeholder"/>
        </w:category>
        <w:types>
          <w:type w:val="bbPlcHdr"/>
        </w:types>
        <w:behaviors>
          <w:behavior w:val="content"/>
        </w:behaviors>
        <w:guid w:val="{02E7C7ED-86F9-4610-9411-A5CCEE7F1EF1}"/>
      </w:docPartPr>
      <w:docPartBody>
        <w:p w:rsidR="00632207" w:rsidRDefault="003F60AC" w:rsidP="003F60AC">
          <w:pPr>
            <w:pStyle w:val="ED56B309DAAB4276951E564D5CFDFF46"/>
          </w:pPr>
          <w:r w:rsidRPr="00F13A20">
            <w:rPr>
              <w:rStyle w:val="PlaceholderText"/>
              <w:rFonts w:cs="Times New Roman"/>
              <w:sz w:val="3276"/>
              <w:szCs w:val="3276"/>
            </w:rPr>
            <w:t>Choose an item.</w:t>
          </w:r>
        </w:p>
      </w:docPartBody>
    </w:docPart>
    <w:docPart>
      <w:docPartPr>
        <w:name w:val="CB10E678D7AD435787874B965E1A2C21"/>
        <w:category>
          <w:name w:val="General"/>
          <w:gallery w:val="placeholder"/>
        </w:category>
        <w:types>
          <w:type w:val="bbPlcHdr"/>
        </w:types>
        <w:behaviors>
          <w:behavior w:val="content"/>
        </w:behaviors>
        <w:guid w:val="{E1909012-D191-4C65-857F-4BC2A7550747}"/>
      </w:docPartPr>
      <w:docPartBody>
        <w:p w:rsidR="00632207" w:rsidRDefault="003F60AC" w:rsidP="003F60AC">
          <w:pPr>
            <w:pStyle w:val="CB10E678D7AD435787874B965E1A2C21"/>
          </w:pPr>
          <w:r w:rsidRPr="00DD27D8">
            <w:rPr>
              <w:rStyle w:val="PlaceholderText"/>
            </w:rPr>
            <w:t>Click here to enter text.</w:t>
          </w:r>
        </w:p>
      </w:docPartBody>
    </w:docPart>
    <w:docPart>
      <w:docPartPr>
        <w:name w:val="4172540AD6A3419980EBB48ED0762BAA"/>
        <w:category>
          <w:name w:val="General"/>
          <w:gallery w:val="placeholder"/>
        </w:category>
        <w:types>
          <w:type w:val="bbPlcHdr"/>
        </w:types>
        <w:behaviors>
          <w:behavior w:val="content"/>
        </w:behaviors>
        <w:guid w:val="{B5F2C006-1E02-4CE4-804E-D5B46435806F}"/>
      </w:docPartPr>
      <w:docPartBody>
        <w:p w:rsidR="00632207" w:rsidRDefault="003F60AC" w:rsidP="003F60AC">
          <w:pPr>
            <w:pStyle w:val="4172540AD6A3419980EBB48ED0762BAA"/>
          </w:pPr>
          <w:r w:rsidRPr="00F13A20">
            <w:rPr>
              <w:rStyle w:val="PlaceholderText"/>
              <w:rFonts w:cs="Times New Roman"/>
              <w:sz w:val="3276"/>
              <w:szCs w:val="3276"/>
            </w:rPr>
            <w:t>Choose an item.</w:t>
          </w:r>
        </w:p>
      </w:docPartBody>
    </w:docPart>
    <w:docPart>
      <w:docPartPr>
        <w:name w:val="9C6B9137C4E84500838081D9626D14E2"/>
        <w:category>
          <w:name w:val="General"/>
          <w:gallery w:val="placeholder"/>
        </w:category>
        <w:types>
          <w:type w:val="bbPlcHdr"/>
        </w:types>
        <w:behaviors>
          <w:behavior w:val="content"/>
        </w:behaviors>
        <w:guid w:val="{DB47E241-F380-4AAA-90AF-03A9B7D62B77}"/>
      </w:docPartPr>
      <w:docPartBody>
        <w:p w:rsidR="00632207" w:rsidRDefault="003F60AC" w:rsidP="003F60AC">
          <w:pPr>
            <w:pStyle w:val="9C6B9137C4E84500838081D9626D14E2"/>
          </w:pPr>
          <w:r w:rsidRPr="00DD27D8">
            <w:rPr>
              <w:rStyle w:val="PlaceholderText"/>
            </w:rPr>
            <w:t>Click here to enter text.</w:t>
          </w:r>
        </w:p>
      </w:docPartBody>
    </w:docPart>
    <w:docPart>
      <w:docPartPr>
        <w:name w:val="D6B370FEF3444F4EA28A79577CE3BDF3"/>
        <w:category>
          <w:name w:val="General"/>
          <w:gallery w:val="placeholder"/>
        </w:category>
        <w:types>
          <w:type w:val="bbPlcHdr"/>
        </w:types>
        <w:behaviors>
          <w:behavior w:val="content"/>
        </w:behaviors>
        <w:guid w:val="{61082B45-4659-42C7-95EB-A32D759AB79D}"/>
      </w:docPartPr>
      <w:docPartBody>
        <w:p w:rsidR="00632207" w:rsidRDefault="003F60AC" w:rsidP="003F60AC">
          <w:pPr>
            <w:pStyle w:val="D6B370FEF3444F4EA28A79577CE3BDF3"/>
          </w:pPr>
          <w:r w:rsidRPr="00DD27D8">
            <w:rPr>
              <w:rStyle w:val="PlaceholderText"/>
            </w:rPr>
            <w:t>Click here to enter text.</w:t>
          </w:r>
        </w:p>
      </w:docPartBody>
    </w:docPart>
    <w:docPart>
      <w:docPartPr>
        <w:name w:val="19D7BC8B619040AFAAAA90E19BE6DDCB"/>
        <w:category>
          <w:name w:val="General"/>
          <w:gallery w:val="placeholder"/>
        </w:category>
        <w:types>
          <w:type w:val="bbPlcHdr"/>
        </w:types>
        <w:behaviors>
          <w:behavior w:val="content"/>
        </w:behaviors>
        <w:guid w:val="{3401684A-4EAE-49A2-8D45-B399C927D014}"/>
      </w:docPartPr>
      <w:docPartBody>
        <w:p w:rsidR="00632207" w:rsidRDefault="003F60AC" w:rsidP="003F60AC">
          <w:pPr>
            <w:pStyle w:val="19D7BC8B619040AFAAAA90E19BE6DDCB"/>
          </w:pPr>
          <w:r w:rsidRPr="00F13A20">
            <w:rPr>
              <w:rStyle w:val="PlaceholderText"/>
              <w:rFonts w:cs="Times New Roman"/>
              <w:sz w:val="3276"/>
              <w:szCs w:val="3276"/>
            </w:rPr>
            <w:t>Choose an item.</w:t>
          </w:r>
        </w:p>
      </w:docPartBody>
    </w:docPart>
    <w:docPart>
      <w:docPartPr>
        <w:name w:val="8B9B61E12DFD42018351EA8C5EDF9142"/>
        <w:category>
          <w:name w:val="General"/>
          <w:gallery w:val="placeholder"/>
        </w:category>
        <w:types>
          <w:type w:val="bbPlcHdr"/>
        </w:types>
        <w:behaviors>
          <w:behavior w:val="content"/>
        </w:behaviors>
        <w:guid w:val="{830F3CD7-6E0C-4014-B420-14B9DFA16998}"/>
      </w:docPartPr>
      <w:docPartBody>
        <w:p w:rsidR="00632207" w:rsidRDefault="003F60AC" w:rsidP="003F60AC">
          <w:pPr>
            <w:pStyle w:val="8B9B61E12DFD42018351EA8C5EDF9142"/>
          </w:pPr>
          <w:r w:rsidRPr="00DD27D8">
            <w:rPr>
              <w:rStyle w:val="PlaceholderText"/>
            </w:rPr>
            <w:t>Click here to enter text.</w:t>
          </w:r>
        </w:p>
      </w:docPartBody>
    </w:docPart>
    <w:docPart>
      <w:docPartPr>
        <w:name w:val="06389E12AFAD4978AA4BA4F375D63770"/>
        <w:category>
          <w:name w:val="General"/>
          <w:gallery w:val="placeholder"/>
        </w:category>
        <w:types>
          <w:type w:val="bbPlcHdr"/>
        </w:types>
        <w:behaviors>
          <w:behavior w:val="content"/>
        </w:behaviors>
        <w:guid w:val="{012D0E90-556B-4EC9-B549-A4ADCA8CE06D}"/>
      </w:docPartPr>
      <w:docPartBody>
        <w:p w:rsidR="00632207" w:rsidRDefault="003F60AC" w:rsidP="003F60AC">
          <w:pPr>
            <w:pStyle w:val="06389E12AFAD4978AA4BA4F375D63770"/>
          </w:pPr>
          <w:r w:rsidRPr="00F13A20">
            <w:rPr>
              <w:rStyle w:val="PlaceholderText"/>
              <w:rFonts w:cs="Times New Roman"/>
              <w:sz w:val="3276"/>
              <w:szCs w:val="3276"/>
            </w:rPr>
            <w:t>Choose an item.</w:t>
          </w:r>
        </w:p>
      </w:docPartBody>
    </w:docPart>
    <w:docPart>
      <w:docPartPr>
        <w:name w:val="0B9AFB29B5294F3CAF43B8496BCF7087"/>
        <w:category>
          <w:name w:val="General"/>
          <w:gallery w:val="placeholder"/>
        </w:category>
        <w:types>
          <w:type w:val="bbPlcHdr"/>
        </w:types>
        <w:behaviors>
          <w:behavior w:val="content"/>
        </w:behaviors>
        <w:guid w:val="{57C599C6-5B2E-44BB-BFF6-704392AB2484}"/>
      </w:docPartPr>
      <w:docPartBody>
        <w:p w:rsidR="00632207" w:rsidRDefault="003F60AC" w:rsidP="003F60AC">
          <w:pPr>
            <w:pStyle w:val="0B9AFB29B5294F3CAF43B8496BCF7087"/>
          </w:pPr>
          <w:r w:rsidRPr="00DD27D8">
            <w:rPr>
              <w:rStyle w:val="PlaceholderText"/>
            </w:rPr>
            <w:t>Click here to enter text.</w:t>
          </w:r>
        </w:p>
      </w:docPartBody>
    </w:docPart>
    <w:docPart>
      <w:docPartPr>
        <w:name w:val="F5B0D372333C4BB297BA5423C4663E0D"/>
        <w:category>
          <w:name w:val="General"/>
          <w:gallery w:val="placeholder"/>
        </w:category>
        <w:types>
          <w:type w:val="bbPlcHdr"/>
        </w:types>
        <w:behaviors>
          <w:behavior w:val="content"/>
        </w:behaviors>
        <w:guid w:val="{87914F21-5204-4410-91A7-4CA6BE79E2FF}"/>
      </w:docPartPr>
      <w:docPartBody>
        <w:p w:rsidR="00632207" w:rsidRDefault="003F60AC" w:rsidP="003F60AC">
          <w:pPr>
            <w:pStyle w:val="F5B0D372333C4BB297BA5423C4663E0D"/>
          </w:pPr>
          <w:r w:rsidRPr="00F13A20">
            <w:rPr>
              <w:rStyle w:val="PlaceholderText"/>
              <w:rFonts w:cs="Times New Roman"/>
              <w:sz w:val="3276"/>
              <w:szCs w:val="327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B"/>
    <w:rsid w:val="00172412"/>
    <w:rsid w:val="00332971"/>
    <w:rsid w:val="003F60AC"/>
    <w:rsid w:val="005F72B3"/>
    <w:rsid w:val="00632207"/>
    <w:rsid w:val="00702011"/>
    <w:rsid w:val="009E20E4"/>
    <w:rsid w:val="00A23C3B"/>
    <w:rsid w:val="00B44568"/>
    <w:rsid w:val="00C07DC4"/>
    <w:rsid w:val="00C13AEA"/>
    <w:rsid w:val="00C26458"/>
    <w:rsid w:val="00C6577C"/>
    <w:rsid w:val="00F7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AC"/>
    <w:rPr>
      <w:color w:val="808080"/>
    </w:rPr>
  </w:style>
  <w:style w:type="paragraph" w:customStyle="1" w:styleId="0C4EE27B2BB44787B8A32E38CA87B5CE">
    <w:name w:val="0C4EE27B2BB44787B8A32E38CA87B5CE"/>
  </w:style>
  <w:style w:type="paragraph" w:customStyle="1" w:styleId="CA661972848B4EF1B44D092493091823">
    <w:name w:val="CA661972848B4EF1B44D092493091823"/>
  </w:style>
  <w:style w:type="paragraph" w:customStyle="1" w:styleId="633684B26AE34B94841FEB726EE71532">
    <w:name w:val="633684B26AE34B94841FEB726EE71532"/>
    <w:rsid w:val="00C6577C"/>
  </w:style>
  <w:style w:type="paragraph" w:customStyle="1" w:styleId="73A69A94257C45CAA7F6F20A20864991">
    <w:name w:val="73A69A94257C45CAA7F6F20A20864991"/>
    <w:rsid w:val="00C6577C"/>
  </w:style>
  <w:style w:type="paragraph" w:customStyle="1" w:styleId="DAEFD61975FA42999C67596EF185B55D">
    <w:name w:val="DAEFD61975FA42999C67596EF185B55D"/>
    <w:rsid w:val="00C6577C"/>
  </w:style>
  <w:style w:type="paragraph" w:customStyle="1" w:styleId="BF8811657D154DA68B5F0A2B26AF8030">
    <w:name w:val="BF8811657D154DA68B5F0A2B26AF8030"/>
    <w:rsid w:val="00C6577C"/>
  </w:style>
  <w:style w:type="paragraph" w:customStyle="1" w:styleId="D3419C5FBB584D9390EA9D84C9C54499">
    <w:name w:val="D3419C5FBB584D9390EA9D84C9C54499"/>
    <w:rsid w:val="00C6577C"/>
  </w:style>
  <w:style w:type="paragraph" w:customStyle="1" w:styleId="1E316623154D43B8A4395587824BC9D7">
    <w:name w:val="1E316623154D43B8A4395587824BC9D7"/>
    <w:rsid w:val="00C6577C"/>
  </w:style>
  <w:style w:type="paragraph" w:customStyle="1" w:styleId="922DDA7D10F640D2ABCE18D71DE85210">
    <w:name w:val="922DDA7D10F640D2ABCE18D71DE85210"/>
    <w:rsid w:val="00C6577C"/>
  </w:style>
  <w:style w:type="paragraph" w:customStyle="1" w:styleId="030C8CA93D3946B5938C1D42345F80AB">
    <w:name w:val="030C8CA93D3946B5938C1D42345F80AB"/>
    <w:rsid w:val="00C6577C"/>
  </w:style>
  <w:style w:type="paragraph" w:customStyle="1" w:styleId="B3A021CF04D44373BBF50DC85AFBEEFB">
    <w:name w:val="B3A021CF04D44373BBF50DC85AFBEEFB"/>
    <w:rsid w:val="00C6577C"/>
  </w:style>
  <w:style w:type="paragraph" w:customStyle="1" w:styleId="A51DB87B457D40D786E1E9CBE6EE6ABD">
    <w:name w:val="A51DB87B457D40D786E1E9CBE6EE6ABD"/>
    <w:rsid w:val="00C6577C"/>
  </w:style>
  <w:style w:type="paragraph" w:customStyle="1" w:styleId="165E473B74E44946979D3C0FFD614078">
    <w:name w:val="165E473B74E44946979D3C0FFD614078"/>
    <w:rsid w:val="00C6577C"/>
  </w:style>
  <w:style w:type="paragraph" w:customStyle="1" w:styleId="7CC91D07034B4A4C84D063D80E4EAD92">
    <w:name w:val="7CC91D07034B4A4C84D063D80E4EAD92"/>
    <w:rsid w:val="00C6577C"/>
  </w:style>
  <w:style w:type="paragraph" w:customStyle="1" w:styleId="D42367FD04EB42388FFEE1B31D24B48C">
    <w:name w:val="D42367FD04EB42388FFEE1B31D24B48C"/>
    <w:rsid w:val="00C6577C"/>
  </w:style>
  <w:style w:type="paragraph" w:customStyle="1" w:styleId="A066003D681D4DDEAACE52C095095DDA">
    <w:name w:val="A066003D681D4DDEAACE52C095095DDA"/>
    <w:rsid w:val="00C6577C"/>
  </w:style>
  <w:style w:type="paragraph" w:customStyle="1" w:styleId="8295AC5E054F4C8AB75FBC92C1838EB8">
    <w:name w:val="8295AC5E054F4C8AB75FBC92C1838EB8"/>
    <w:rsid w:val="00C6577C"/>
  </w:style>
  <w:style w:type="paragraph" w:customStyle="1" w:styleId="39C9A78958624B26A6E4D2310DE5F82B">
    <w:name w:val="39C9A78958624B26A6E4D2310DE5F82B"/>
    <w:rsid w:val="00C6577C"/>
  </w:style>
  <w:style w:type="paragraph" w:customStyle="1" w:styleId="1ECAAA94B2E046EDB854A47AA14267A8">
    <w:name w:val="1ECAAA94B2E046EDB854A47AA14267A8"/>
    <w:rsid w:val="00C6577C"/>
  </w:style>
  <w:style w:type="paragraph" w:customStyle="1" w:styleId="E0829271FCAC424BA9A5536A0722EFD1">
    <w:name w:val="E0829271FCAC424BA9A5536A0722EFD1"/>
    <w:rsid w:val="00C6577C"/>
  </w:style>
  <w:style w:type="paragraph" w:customStyle="1" w:styleId="B0E02239A3E94D31B332883BEBAA02DB">
    <w:name w:val="B0E02239A3E94D31B332883BEBAA02DB"/>
    <w:rsid w:val="00C6577C"/>
  </w:style>
  <w:style w:type="paragraph" w:customStyle="1" w:styleId="43DBD5A9776047B5A8497F74CADD8014">
    <w:name w:val="43DBD5A9776047B5A8497F74CADD8014"/>
    <w:rsid w:val="00C6577C"/>
  </w:style>
  <w:style w:type="paragraph" w:customStyle="1" w:styleId="62BC8744A4A24BB8B56477ABB3303742">
    <w:name w:val="62BC8744A4A24BB8B56477ABB3303742"/>
    <w:rsid w:val="00C6577C"/>
  </w:style>
  <w:style w:type="paragraph" w:customStyle="1" w:styleId="9E32A1E6ADD44F3D90DD103E06793336">
    <w:name w:val="9E32A1E6ADD44F3D90DD103E06793336"/>
    <w:rsid w:val="00C6577C"/>
  </w:style>
  <w:style w:type="paragraph" w:customStyle="1" w:styleId="6573ADA0648F45F280C4FD1C42F61985">
    <w:name w:val="6573ADA0648F45F280C4FD1C42F61985"/>
    <w:rsid w:val="00C6577C"/>
  </w:style>
  <w:style w:type="paragraph" w:customStyle="1" w:styleId="64545F7ACF4646EEB3168A2EC5E1FFB1">
    <w:name w:val="64545F7ACF4646EEB3168A2EC5E1FFB1"/>
    <w:rsid w:val="00C6577C"/>
  </w:style>
  <w:style w:type="paragraph" w:customStyle="1" w:styleId="99BB970F5BED410AA2B625D276F44F97">
    <w:name w:val="99BB970F5BED410AA2B625D276F44F97"/>
    <w:rsid w:val="00C6577C"/>
  </w:style>
  <w:style w:type="paragraph" w:customStyle="1" w:styleId="F28B6B621A65403A885A1E735B0A28C7">
    <w:name w:val="F28B6B621A65403A885A1E735B0A28C7"/>
    <w:rsid w:val="00C6577C"/>
  </w:style>
  <w:style w:type="paragraph" w:customStyle="1" w:styleId="FDCB26C62E7E4DDB880C7EC9CB40F888">
    <w:name w:val="FDCB26C62E7E4DDB880C7EC9CB40F888"/>
    <w:rsid w:val="00C6577C"/>
  </w:style>
  <w:style w:type="paragraph" w:customStyle="1" w:styleId="714643D258D0442487E7B1DD9F50BFE8">
    <w:name w:val="714643D258D0442487E7B1DD9F50BFE8"/>
    <w:rsid w:val="00C6577C"/>
  </w:style>
  <w:style w:type="paragraph" w:customStyle="1" w:styleId="1CF32368ED9C4F9C9DF178F4856C2194">
    <w:name w:val="1CF32368ED9C4F9C9DF178F4856C2194"/>
    <w:rsid w:val="00C6577C"/>
  </w:style>
  <w:style w:type="paragraph" w:customStyle="1" w:styleId="59CE36C29A424DB292E58519C37291FE">
    <w:name w:val="59CE36C29A424DB292E58519C37291FE"/>
    <w:rsid w:val="00C6577C"/>
  </w:style>
  <w:style w:type="paragraph" w:customStyle="1" w:styleId="89E5679A6E2249DB896246662D0CFDE5">
    <w:name w:val="89E5679A6E2249DB896246662D0CFDE5"/>
    <w:rsid w:val="00C6577C"/>
  </w:style>
  <w:style w:type="paragraph" w:customStyle="1" w:styleId="03BE8DB2DB61465E84A073820E572BF8">
    <w:name w:val="03BE8DB2DB61465E84A073820E572BF8"/>
    <w:rsid w:val="00C6577C"/>
  </w:style>
  <w:style w:type="paragraph" w:customStyle="1" w:styleId="538A6705EE3E4945A9C4838060B2DD16">
    <w:name w:val="538A6705EE3E4945A9C4838060B2DD16"/>
    <w:rsid w:val="00C6577C"/>
  </w:style>
  <w:style w:type="paragraph" w:customStyle="1" w:styleId="48D99269304A48B0BB931468AF344EF9">
    <w:name w:val="48D99269304A48B0BB931468AF344EF9"/>
    <w:rsid w:val="00C6577C"/>
  </w:style>
  <w:style w:type="paragraph" w:customStyle="1" w:styleId="BFDDAA107DF54BA48DEEFE9EA6C6C45E">
    <w:name w:val="BFDDAA107DF54BA48DEEFE9EA6C6C45E"/>
    <w:rsid w:val="00C6577C"/>
  </w:style>
  <w:style w:type="paragraph" w:customStyle="1" w:styleId="AD915FC0BFC24A72BEDCF8EF528D700F">
    <w:name w:val="AD915FC0BFC24A72BEDCF8EF528D700F"/>
    <w:rsid w:val="00C6577C"/>
  </w:style>
  <w:style w:type="paragraph" w:customStyle="1" w:styleId="F8C425F043D545B38C61E98DA2DF9BC1">
    <w:name w:val="F8C425F043D545B38C61E98DA2DF9BC1"/>
    <w:rsid w:val="00C6577C"/>
  </w:style>
  <w:style w:type="paragraph" w:customStyle="1" w:styleId="0C4C74318F614979803460EB695E204C">
    <w:name w:val="0C4C74318F614979803460EB695E204C"/>
    <w:rsid w:val="00C6577C"/>
  </w:style>
  <w:style w:type="paragraph" w:customStyle="1" w:styleId="35B044408BDF464CA16A915B240AED71">
    <w:name w:val="35B044408BDF464CA16A915B240AED71"/>
    <w:rsid w:val="00C6577C"/>
  </w:style>
  <w:style w:type="paragraph" w:customStyle="1" w:styleId="E370BA0728B34C02886F241864C6C33A">
    <w:name w:val="E370BA0728B34C02886F241864C6C33A"/>
    <w:rsid w:val="00C6577C"/>
  </w:style>
  <w:style w:type="paragraph" w:customStyle="1" w:styleId="5DA97D70ACDE4BEEBC5C576A9DBD1CF3">
    <w:name w:val="5DA97D70ACDE4BEEBC5C576A9DBD1CF3"/>
    <w:rsid w:val="00C6577C"/>
  </w:style>
  <w:style w:type="paragraph" w:customStyle="1" w:styleId="900A134910624BCBA79E3022A62BA87A">
    <w:name w:val="900A134910624BCBA79E3022A62BA87A"/>
    <w:rsid w:val="00C6577C"/>
  </w:style>
  <w:style w:type="paragraph" w:customStyle="1" w:styleId="15AB7BCB5A3A4F1D97E8F03C24BAEC0E">
    <w:name w:val="15AB7BCB5A3A4F1D97E8F03C24BAEC0E"/>
    <w:rsid w:val="00C6577C"/>
  </w:style>
  <w:style w:type="paragraph" w:customStyle="1" w:styleId="A0E87475BAB641CE8E06E9DD6CE169FF">
    <w:name w:val="A0E87475BAB641CE8E06E9DD6CE169FF"/>
    <w:rsid w:val="00C6577C"/>
  </w:style>
  <w:style w:type="paragraph" w:customStyle="1" w:styleId="D03D257E3F5640999BCF186D3CB739A9">
    <w:name w:val="D03D257E3F5640999BCF186D3CB739A9"/>
    <w:rsid w:val="00C6577C"/>
  </w:style>
  <w:style w:type="paragraph" w:customStyle="1" w:styleId="4DCA501A1C374DEA837F218D9C89FA81">
    <w:name w:val="4DCA501A1C374DEA837F218D9C89FA81"/>
    <w:rsid w:val="00C6577C"/>
  </w:style>
  <w:style w:type="paragraph" w:customStyle="1" w:styleId="38BC5FAC64BD4F1DA981777B35DFEE8F">
    <w:name w:val="38BC5FAC64BD4F1DA981777B35DFEE8F"/>
    <w:rsid w:val="00C6577C"/>
  </w:style>
  <w:style w:type="paragraph" w:customStyle="1" w:styleId="F5D2CCD69769459B94E2E82259D684F4">
    <w:name w:val="F5D2CCD69769459B94E2E82259D684F4"/>
    <w:rsid w:val="00C6577C"/>
  </w:style>
  <w:style w:type="paragraph" w:customStyle="1" w:styleId="A01D119DD23F41A6881076B9551446A5">
    <w:name w:val="A01D119DD23F41A6881076B9551446A5"/>
    <w:rsid w:val="00C6577C"/>
  </w:style>
  <w:style w:type="paragraph" w:customStyle="1" w:styleId="3021758962CE4512935952A1271BCF03">
    <w:name w:val="3021758962CE4512935952A1271BCF03"/>
    <w:rsid w:val="00C6577C"/>
  </w:style>
  <w:style w:type="paragraph" w:customStyle="1" w:styleId="1603A2BE8715454096B65484E8CC52FA">
    <w:name w:val="1603A2BE8715454096B65484E8CC52FA"/>
    <w:rsid w:val="00C6577C"/>
  </w:style>
  <w:style w:type="paragraph" w:customStyle="1" w:styleId="ADED3E3C1DA3435BABA0F79CE246A6D9">
    <w:name w:val="ADED3E3C1DA3435BABA0F79CE246A6D9"/>
    <w:rsid w:val="00C6577C"/>
  </w:style>
  <w:style w:type="paragraph" w:customStyle="1" w:styleId="F4EAF9163D1A4D5AB11913A0EC9778CE">
    <w:name w:val="F4EAF9163D1A4D5AB11913A0EC9778CE"/>
    <w:rsid w:val="00C6577C"/>
  </w:style>
  <w:style w:type="paragraph" w:customStyle="1" w:styleId="2878A90658F14DAE8AAE93F75F972608">
    <w:name w:val="2878A90658F14DAE8AAE93F75F972608"/>
    <w:rsid w:val="00C6577C"/>
  </w:style>
  <w:style w:type="paragraph" w:customStyle="1" w:styleId="DF62AB45C48744E4AAC35BA7AF8EAC4B">
    <w:name w:val="DF62AB45C48744E4AAC35BA7AF8EAC4B"/>
    <w:rsid w:val="00C6577C"/>
  </w:style>
  <w:style w:type="paragraph" w:customStyle="1" w:styleId="87083E20F5C94C1F9EED9534F0611D74">
    <w:name w:val="87083E20F5C94C1F9EED9534F0611D74"/>
    <w:rsid w:val="00C6577C"/>
  </w:style>
  <w:style w:type="paragraph" w:customStyle="1" w:styleId="133472FCE138434B84F6164971A2FF11">
    <w:name w:val="133472FCE138434B84F6164971A2FF11"/>
    <w:rsid w:val="00C6577C"/>
  </w:style>
  <w:style w:type="paragraph" w:customStyle="1" w:styleId="AA917005C29F4502957CCC6D1F02735F">
    <w:name w:val="AA917005C29F4502957CCC6D1F02735F"/>
    <w:rsid w:val="00C6577C"/>
  </w:style>
  <w:style w:type="paragraph" w:customStyle="1" w:styleId="9F39DAFEA82140859DACE45173999143">
    <w:name w:val="9F39DAFEA82140859DACE45173999143"/>
    <w:rsid w:val="00C6577C"/>
  </w:style>
  <w:style w:type="paragraph" w:customStyle="1" w:styleId="646AE168DFF044C2A33BA11E4770D329">
    <w:name w:val="646AE168DFF044C2A33BA11E4770D329"/>
    <w:rsid w:val="00C6577C"/>
  </w:style>
  <w:style w:type="paragraph" w:customStyle="1" w:styleId="5D2F7764C8194ADB91E37F9DD9263D77">
    <w:name w:val="5D2F7764C8194ADB91E37F9DD9263D77"/>
    <w:rsid w:val="00C6577C"/>
  </w:style>
  <w:style w:type="paragraph" w:customStyle="1" w:styleId="21144AE06909406780864E5ECC1E91F6">
    <w:name w:val="21144AE06909406780864E5ECC1E91F6"/>
    <w:rsid w:val="00C6577C"/>
  </w:style>
  <w:style w:type="paragraph" w:customStyle="1" w:styleId="95CDA6DFEF194701861582CCBFF83111">
    <w:name w:val="95CDA6DFEF194701861582CCBFF83111"/>
    <w:rsid w:val="00C6577C"/>
  </w:style>
  <w:style w:type="paragraph" w:customStyle="1" w:styleId="8FA697FDB3BB42F682158AF1EA3DBFBC">
    <w:name w:val="8FA697FDB3BB42F682158AF1EA3DBFBC"/>
    <w:rsid w:val="00C6577C"/>
  </w:style>
  <w:style w:type="paragraph" w:customStyle="1" w:styleId="9B09CF3F6FA44E99A5E96501BDA59F02">
    <w:name w:val="9B09CF3F6FA44E99A5E96501BDA59F02"/>
    <w:rsid w:val="00C6577C"/>
  </w:style>
  <w:style w:type="paragraph" w:customStyle="1" w:styleId="407EE30105EF4644A924D7729C608E97">
    <w:name w:val="407EE30105EF4644A924D7729C608E97"/>
    <w:rsid w:val="00C6577C"/>
  </w:style>
  <w:style w:type="paragraph" w:customStyle="1" w:styleId="E4B5D5B68C9944E68E182B7AA9EBBC43">
    <w:name w:val="E4B5D5B68C9944E68E182B7AA9EBBC43"/>
    <w:rsid w:val="00C6577C"/>
  </w:style>
  <w:style w:type="paragraph" w:customStyle="1" w:styleId="1D188A29139B4CBA8E6B281464FF7194">
    <w:name w:val="1D188A29139B4CBA8E6B281464FF7194"/>
    <w:rsid w:val="00C6577C"/>
  </w:style>
  <w:style w:type="paragraph" w:customStyle="1" w:styleId="772F6501521D49BBBE76A21567BC2A6F">
    <w:name w:val="772F6501521D49BBBE76A21567BC2A6F"/>
    <w:rsid w:val="00C6577C"/>
  </w:style>
  <w:style w:type="paragraph" w:customStyle="1" w:styleId="2C70CB47F94D4197AB05A476F657AAF4">
    <w:name w:val="2C70CB47F94D4197AB05A476F657AAF4"/>
    <w:rsid w:val="00C6577C"/>
  </w:style>
  <w:style w:type="paragraph" w:customStyle="1" w:styleId="742EB5C10E904182A061D2FA13532ABA">
    <w:name w:val="742EB5C10E904182A061D2FA13532ABA"/>
    <w:rsid w:val="00C6577C"/>
  </w:style>
  <w:style w:type="paragraph" w:customStyle="1" w:styleId="3557F39341B540EEADDB9C3D20060F0D">
    <w:name w:val="3557F39341B540EEADDB9C3D20060F0D"/>
    <w:rsid w:val="00C6577C"/>
  </w:style>
  <w:style w:type="paragraph" w:customStyle="1" w:styleId="5030C6D77EC94E4198A0CBDB1D45C257">
    <w:name w:val="5030C6D77EC94E4198A0CBDB1D45C257"/>
    <w:rsid w:val="00C6577C"/>
  </w:style>
  <w:style w:type="paragraph" w:customStyle="1" w:styleId="7C28989947BF4A288727F2D274D616B1">
    <w:name w:val="7C28989947BF4A288727F2D274D616B1"/>
    <w:rsid w:val="00C6577C"/>
  </w:style>
  <w:style w:type="paragraph" w:customStyle="1" w:styleId="CA39BFB3817943C996D63A6646394703">
    <w:name w:val="CA39BFB3817943C996D63A6646394703"/>
    <w:rsid w:val="00C6577C"/>
  </w:style>
  <w:style w:type="paragraph" w:customStyle="1" w:styleId="BB75DE40AD234235A0E648250ED75FB9">
    <w:name w:val="BB75DE40AD234235A0E648250ED75FB9"/>
    <w:rsid w:val="00C6577C"/>
  </w:style>
  <w:style w:type="paragraph" w:customStyle="1" w:styleId="5D636CDB7F51409093267700DDBA3589">
    <w:name w:val="5D636CDB7F51409093267700DDBA3589"/>
    <w:rsid w:val="00C6577C"/>
  </w:style>
  <w:style w:type="paragraph" w:customStyle="1" w:styleId="809C9843915A4C7F8D8FE9A867410311">
    <w:name w:val="809C9843915A4C7F8D8FE9A867410311"/>
    <w:rsid w:val="00C6577C"/>
  </w:style>
  <w:style w:type="paragraph" w:customStyle="1" w:styleId="E274C1F92D3B4E06B887120C938257D2">
    <w:name w:val="E274C1F92D3B4E06B887120C938257D2"/>
    <w:rsid w:val="00C6577C"/>
  </w:style>
  <w:style w:type="paragraph" w:customStyle="1" w:styleId="A9189DA11EB146B0AE15D955690BD79A">
    <w:name w:val="A9189DA11EB146B0AE15D955690BD79A"/>
    <w:rsid w:val="00C6577C"/>
  </w:style>
  <w:style w:type="paragraph" w:customStyle="1" w:styleId="2203EFE8768D4F4FB748029650C16E4F">
    <w:name w:val="2203EFE8768D4F4FB748029650C16E4F"/>
    <w:rsid w:val="00C6577C"/>
  </w:style>
  <w:style w:type="paragraph" w:customStyle="1" w:styleId="7BA2C6069BEB4D3FBEDC807ED326458C">
    <w:name w:val="7BA2C6069BEB4D3FBEDC807ED326458C"/>
    <w:rsid w:val="00C6577C"/>
  </w:style>
  <w:style w:type="paragraph" w:customStyle="1" w:styleId="09F8F1D5F41C42EBA8BDDB7EAA2EA6A3">
    <w:name w:val="09F8F1D5F41C42EBA8BDDB7EAA2EA6A3"/>
    <w:rsid w:val="00C6577C"/>
  </w:style>
  <w:style w:type="paragraph" w:customStyle="1" w:styleId="05C573F004C540D88BF1E97B0C3306A1">
    <w:name w:val="05C573F004C540D88BF1E97B0C3306A1"/>
    <w:rsid w:val="00C6577C"/>
  </w:style>
  <w:style w:type="paragraph" w:customStyle="1" w:styleId="F99E7929B0484FC09F84C459F6513525">
    <w:name w:val="F99E7929B0484FC09F84C459F6513525"/>
    <w:rsid w:val="00C6577C"/>
  </w:style>
  <w:style w:type="paragraph" w:customStyle="1" w:styleId="5052ACE4066E42B9B89BF50FDF1C0F0F">
    <w:name w:val="5052ACE4066E42B9B89BF50FDF1C0F0F"/>
    <w:rsid w:val="00C6577C"/>
  </w:style>
  <w:style w:type="paragraph" w:customStyle="1" w:styleId="7F4AE2D787EA4BB0BDE619C387500A7C">
    <w:name w:val="7F4AE2D787EA4BB0BDE619C387500A7C"/>
    <w:rsid w:val="00C6577C"/>
  </w:style>
  <w:style w:type="paragraph" w:customStyle="1" w:styleId="057D02D07C764BF58FA6C56DFFC416C5">
    <w:name w:val="057D02D07C764BF58FA6C56DFFC416C5"/>
    <w:rsid w:val="00C6577C"/>
  </w:style>
  <w:style w:type="paragraph" w:customStyle="1" w:styleId="599CC7FD630D41BC9689E5F62B910E82">
    <w:name w:val="599CC7FD630D41BC9689E5F62B910E82"/>
    <w:rsid w:val="00C6577C"/>
  </w:style>
  <w:style w:type="paragraph" w:customStyle="1" w:styleId="3115ABD092B447F3A1ECEF5C316DAA8E">
    <w:name w:val="3115ABD092B447F3A1ECEF5C316DAA8E"/>
    <w:rsid w:val="00C6577C"/>
  </w:style>
  <w:style w:type="paragraph" w:customStyle="1" w:styleId="320A9CF015144252B723670FCBA804BB">
    <w:name w:val="320A9CF015144252B723670FCBA804BB"/>
    <w:rsid w:val="00C6577C"/>
  </w:style>
  <w:style w:type="paragraph" w:customStyle="1" w:styleId="778140F94519422AA6C548F9894AE4CD">
    <w:name w:val="778140F94519422AA6C548F9894AE4CD"/>
    <w:rsid w:val="00C6577C"/>
  </w:style>
  <w:style w:type="paragraph" w:customStyle="1" w:styleId="C99B09C4FB724D7F888EAD2F213B21D5">
    <w:name w:val="C99B09C4FB724D7F888EAD2F213B21D5"/>
    <w:rsid w:val="00C6577C"/>
  </w:style>
  <w:style w:type="paragraph" w:customStyle="1" w:styleId="7EE7711F1EDD4CB883CC2E72BC308AB0">
    <w:name w:val="7EE7711F1EDD4CB883CC2E72BC308AB0"/>
    <w:rsid w:val="00C6577C"/>
  </w:style>
  <w:style w:type="paragraph" w:customStyle="1" w:styleId="3DB1304414BC4EDF8AD972CF8CCFDE20">
    <w:name w:val="3DB1304414BC4EDF8AD972CF8CCFDE20"/>
    <w:rsid w:val="00C6577C"/>
  </w:style>
  <w:style w:type="paragraph" w:customStyle="1" w:styleId="0AC2C28B6D554F21B675C34E3174BAB1">
    <w:name w:val="0AC2C28B6D554F21B675C34E3174BAB1"/>
    <w:rsid w:val="00C6577C"/>
  </w:style>
  <w:style w:type="paragraph" w:customStyle="1" w:styleId="55E7E7AEAB9843ECA27E1CFFD0601C5C">
    <w:name w:val="55E7E7AEAB9843ECA27E1CFFD0601C5C"/>
    <w:rsid w:val="00C6577C"/>
  </w:style>
  <w:style w:type="paragraph" w:customStyle="1" w:styleId="AED6CA1069754CCC9298F34107D88361">
    <w:name w:val="AED6CA1069754CCC9298F34107D88361"/>
    <w:rsid w:val="00C6577C"/>
  </w:style>
  <w:style w:type="paragraph" w:customStyle="1" w:styleId="DBBA6366082744DEAFF5543CA4732F12">
    <w:name w:val="DBBA6366082744DEAFF5543CA4732F12"/>
    <w:rsid w:val="00C6577C"/>
  </w:style>
  <w:style w:type="paragraph" w:customStyle="1" w:styleId="E3E41A6067534138A7B138DDB51B697D">
    <w:name w:val="E3E41A6067534138A7B138DDB51B697D"/>
    <w:rsid w:val="00C6577C"/>
  </w:style>
  <w:style w:type="paragraph" w:customStyle="1" w:styleId="474109FECB114B399667D1BF9E5D3F41">
    <w:name w:val="474109FECB114B399667D1BF9E5D3F41"/>
    <w:rsid w:val="00C6577C"/>
  </w:style>
  <w:style w:type="paragraph" w:customStyle="1" w:styleId="0B8E6BE883F74D9381EB11FC86AA897E">
    <w:name w:val="0B8E6BE883F74D9381EB11FC86AA897E"/>
    <w:rsid w:val="00C6577C"/>
  </w:style>
  <w:style w:type="paragraph" w:customStyle="1" w:styleId="7E1CED01604647ABBF13DE2F6175E011">
    <w:name w:val="7E1CED01604647ABBF13DE2F6175E011"/>
    <w:rsid w:val="00C6577C"/>
  </w:style>
  <w:style w:type="paragraph" w:customStyle="1" w:styleId="4FC8F8375DF4422E8E72302FFE01ABF1">
    <w:name w:val="4FC8F8375DF4422E8E72302FFE01ABF1"/>
    <w:rsid w:val="00C6577C"/>
  </w:style>
  <w:style w:type="paragraph" w:customStyle="1" w:styleId="AC5EC421A7F04DB08371449E440025BA">
    <w:name w:val="AC5EC421A7F04DB08371449E440025BA"/>
    <w:rsid w:val="00C6577C"/>
  </w:style>
  <w:style w:type="paragraph" w:customStyle="1" w:styleId="6119D10FC0A5429D8E3D71EF92C79F53">
    <w:name w:val="6119D10FC0A5429D8E3D71EF92C79F53"/>
    <w:rsid w:val="00C6577C"/>
  </w:style>
  <w:style w:type="paragraph" w:customStyle="1" w:styleId="5660B14C10664D0880988113F014215F">
    <w:name w:val="5660B14C10664D0880988113F014215F"/>
    <w:rsid w:val="00C6577C"/>
  </w:style>
  <w:style w:type="paragraph" w:customStyle="1" w:styleId="6A02AA43CBC34B879796969C1EFB31FA">
    <w:name w:val="6A02AA43CBC34B879796969C1EFB31FA"/>
    <w:rsid w:val="00C6577C"/>
  </w:style>
  <w:style w:type="paragraph" w:customStyle="1" w:styleId="678FD3679C2A4B848B6F48562C0917C0">
    <w:name w:val="678FD3679C2A4B848B6F48562C0917C0"/>
    <w:rsid w:val="00C6577C"/>
  </w:style>
  <w:style w:type="paragraph" w:customStyle="1" w:styleId="20DD07AAEFF44E3B971FE83BC3517093">
    <w:name w:val="20DD07AAEFF44E3B971FE83BC3517093"/>
    <w:rsid w:val="00C6577C"/>
  </w:style>
  <w:style w:type="paragraph" w:customStyle="1" w:styleId="B59CD98CF17B4E3396F3066E00405BE2">
    <w:name w:val="B59CD98CF17B4E3396F3066E00405BE2"/>
    <w:rsid w:val="00C6577C"/>
  </w:style>
  <w:style w:type="paragraph" w:customStyle="1" w:styleId="55458169021B495F81B1F6E0BC926CF8">
    <w:name w:val="55458169021B495F81B1F6E0BC926CF8"/>
    <w:rsid w:val="00C6577C"/>
  </w:style>
  <w:style w:type="paragraph" w:customStyle="1" w:styleId="D20958F303834AC1925D24ECBCA09A4D">
    <w:name w:val="D20958F303834AC1925D24ECBCA09A4D"/>
    <w:rsid w:val="003F60AC"/>
    <w:pPr>
      <w:spacing w:after="160" w:line="259" w:lineRule="auto"/>
    </w:pPr>
    <w:rPr>
      <w:lang w:val="de-CH" w:eastAsia="de-CH"/>
    </w:rPr>
  </w:style>
  <w:style w:type="paragraph" w:customStyle="1" w:styleId="48681746438B4663889A39C293C79812">
    <w:name w:val="48681746438B4663889A39C293C79812"/>
    <w:rsid w:val="003F60AC"/>
    <w:pPr>
      <w:spacing w:after="160" w:line="259" w:lineRule="auto"/>
    </w:pPr>
    <w:rPr>
      <w:lang w:val="de-CH" w:eastAsia="de-CH"/>
    </w:rPr>
  </w:style>
  <w:style w:type="paragraph" w:customStyle="1" w:styleId="50C7769A98F34EF7A2937D6B571E5914">
    <w:name w:val="50C7769A98F34EF7A2937D6B571E5914"/>
    <w:rsid w:val="003F60AC"/>
    <w:pPr>
      <w:spacing w:after="160" w:line="259" w:lineRule="auto"/>
    </w:pPr>
    <w:rPr>
      <w:lang w:val="de-CH" w:eastAsia="de-CH"/>
    </w:rPr>
  </w:style>
  <w:style w:type="paragraph" w:customStyle="1" w:styleId="B723EFABC2DD4673AB675915279829C5">
    <w:name w:val="B723EFABC2DD4673AB675915279829C5"/>
    <w:rsid w:val="003F60AC"/>
    <w:pPr>
      <w:spacing w:after="160" w:line="259" w:lineRule="auto"/>
    </w:pPr>
    <w:rPr>
      <w:lang w:val="de-CH" w:eastAsia="de-CH"/>
    </w:rPr>
  </w:style>
  <w:style w:type="paragraph" w:customStyle="1" w:styleId="3886968BAA2E47578F210E1E63B6683B">
    <w:name w:val="3886968BAA2E47578F210E1E63B6683B"/>
    <w:rsid w:val="003F60AC"/>
    <w:pPr>
      <w:spacing w:after="160" w:line="259" w:lineRule="auto"/>
    </w:pPr>
    <w:rPr>
      <w:lang w:val="de-CH" w:eastAsia="de-CH"/>
    </w:rPr>
  </w:style>
  <w:style w:type="paragraph" w:customStyle="1" w:styleId="F833FEA5176245FFB62EAD765D5BF795">
    <w:name w:val="F833FEA5176245FFB62EAD765D5BF795"/>
    <w:rsid w:val="003F60AC"/>
    <w:pPr>
      <w:spacing w:after="160" w:line="259" w:lineRule="auto"/>
    </w:pPr>
    <w:rPr>
      <w:lang w:val="de-CH" w:eastAsia="de-CH"/>
    </w:rPr>
  </w:style>
  <w:style w:type="paragraph" w:customStyle="1" w:styleId="6225CAB0733948DD88068CC2F2315BD9">
    <w:name w:val="6225CAB0733948DD88068CC2F2315BD9"/>
    <w:rsid w:val="003F60AC"/>
    <w:pPr>
      <w:spacing w:after="160" w:line="259" w:lineRule="auto"/>
    </w:pPr>
    <w:rPr>
      <w:lang w:val="de-CH" w:eastAsia="de-CH"/>
    </w:rPr>
  </w:style>
  <w:style w:type="paragraph" w:customStyle="1" w:styleId="1AF1875880DA474AA0075289A8BE57CE">
    <w:name w:val="1AF1875880DA474AA0075289A8BE57CE"/>
    <w:rsid w:val="003F60AC"/>
    <w:pPr>
      <w:spacing w:after="160" w:line="259" w:lineRule="auto"/>
    </w:pPr>
    <w:rPr>
      <w:lang w:val="de-CH" w:eastAsia="de-CH"/>
    </w:rPr>
  </w:style>
  <w:style w:type="paragraph" w:customStyle="1" w:styleId="802275C126D641999C6DF798D9339355">
    <w:name w:val="802275C126D641999C6DF798D9339355"/>
    <w:rsid w:val="003F60AC"/>
    <w:pPr>
      <w:spacing w:after="160" w:line="259" w:lineRule="auto"/>
    </w:pPr>
    <w:rPr>
      <w:lang w:val="de-CH" w:eastAsia="de-CH"/>
    </w:rPr>
  </w:style>
  <w:style w:type="paragraph" w:customStyle="1" w:styleId="398430D6870E4AE39AD8D46B1AE8EDF1">
    <w:name w:val="398430D6870E4AE39AD8D46B1AE8EDF1"/>
    <w:rsid w:val="003F60AC"/>
    <w:pPr>
      <w:spacing w:after="160" w:line="259" w:lineRule="auto"/>
    </w:pPr>
    <w:rPr>
      <w:lang w:val="de-CH" w:eastAsia="de-CH"/>
    </w:rPr>
  </w:style>
  <w:style w:type="paragraph" w:customStyle="1" w:styleId="237A8BA719174ED7AB0CE8C8515038CC">
    <w:name w:val="237A8BA719174ED7AB0CE8C8515038CC"/>
    <w:rsid w:val="003F60AC"/>
    <w:pPr>
      <w:spacing w:after="160" w:line="259" w:lineRule="auto"/>
    </w:pPr>
    <w:rPr>
      <w:lang w:val="de-CH" w:eastAsia="de-CH"/>
    </w:rPr>
  </w:style>
  <w:style w:type="paragraph" w:customStyle="1" w:styleId="334A85DC0FEA44038A5B951F2F5E787B">
    <w:name w:val="334A85DC0FEA44038A5B951F2F5E787B"/>
    <w:rsid w:val="003F60AC"/>
    <w:pPr>
      <w:spacing w:after="160" w:line="259" w:lineRule="auto"/>
    </w:pPr>
    <w:rPr>
      <w:lang w:val="de-CH" w:eastAsia="de-CH"/>
    </w:rPr>
  </w:style>
  <w:style w:type="paragraph" w:customStyle="1" w:styleId="C67C526186BC479099A8250D43595E44">
    <w:name w:val="C67C526186BC479099A8250D43595E44"/>
    <w:rsid w:val="003F60AC"/>
    <w:pPr>
      <w:spacing w:after="160" w:line="259" w:lineRule="auto"/>
    </w:pPr>
    <w:rPr>
      <w:lang w:val="de-CH" w:eastAsia="de-CH"/>
    </w:rPr>
  </w:style>
  <w:style w:type="paragraph" w:customStyle="1" w:styleId="652DDB3F365A4DFFA880CC3B8938D8A1">
    <w:name w:val="652DDB3F365A4DFFA880CC3B8938D8A1"/>
    <w:rsid w:val="003F60AC"/>
    <w:pPr>
      <w:spacing w:after="160" w:line="259" w:lineRule="auto"/>
    </w:pPr>
    <w:rPr>
      <w:lang w:val="de-CH" w:eastAsia="de-CH"/>
    </w:rPr>
  </w:style>
  <w:style w:type="paragraph" w:customStyle="1" w:styleId="8FA889D8773B4F348C68198934B71008">
    <w:name w:val="8FA889D8773B4F348C68198934B71008"/>
    <w:rsid w:val="003F60AC"/>
    <w:pPr>
      <w:spacing w:after="160" w:line="259" w:lineRule="auto"/>
    </w:pPr>
    <w:rPr>
      <w:lang w:val="de-CH" w:eastAsia="de-CH"/>
    </w:rPr>
  </w:style>
  <w:style w:type="paragraph" w:customStyle="1" w:styleId="15BF71AE872F43C296151EFDA6DDC461">
    <w:name w:val="15BF71AE872F43C296151EFDA6DDC461"/>
    <w:rsid w:val="003F60AC"/>
    <w:pPr>
      <w:spacing w:after="160" w:line="259" w:lineRule="auto"/>
    </w:pPr>
    <w:rPr>
      <w:lang w:val="de-CH" w:eastAsia="de-CH"/>
    </w:rPr>
  </w:style>
  <w:style w:type="paragraph" w:customStyle="1" w:styleId="5013BEA75C7244899F2DBFC3F992BF5B">
    <w:name w:val="5013BEA75C7244899F2DBFC3F992BF5B"/>
    <w:rsid w:val="003F60AC"/>
    <w:pPr>
      <w:spacing w:after="160" w:line="259" w:lineRule="auto"/>
    </w:pPr>
    <w:rPr>
      <w:lang w:val="de-CH" w:eastAsia="de-CH"/>
    </w:rPr>
  </w:style>
  <w:style w:type="paragraph" w:customStyle="1" w:styleId="F6A3E22B5C0C4269B9A203268CCEB71C">
    <w:name w:val="F6A3E22B5C0C4269B9A203268CCEB71C"/>
    <w:rsid w:val="003F60AC"/>
    <w:pPr>
      <w:spacing w:after="160" w:line="259" w:lineRule="auto"/>
    </w:pPr>
    <w:rPr>
      <w:lang w:val="de-CH" w:eastAsia="de-CH"/>
    </w:rPr>
  </w:style>
  <w:style w:type="paragraph" w:customStyle="1" w:styleId="E4184BB77162419583860265CB8C3A33">
    <w:name w:val="E4184BB77162419583860265CB8C3A33"/>
    <w:rsid w:val="003F60AC"/>
    <w:pPr>
      <w:spacing w:after="160" w:line="259" w:lineRule="auto"/>
    </w:pPr>
    <w:rPr>
      <w:lang w:val="de-CH" w:eastAsia="de-CH"/>
    </w:rPr>
  </w:style>
  <w:style w:type="paragraph" w:customStyle="1" w:styleId="198E07122B9A4946BCF2FD71339243E6">
    <w:name w:val="198E07122B9A4946BCF2FD71339243E6"/>
    <w:rsid w:val="003F60AC"/>
    <w:pPr>
      <w:spacing w:after="160" w:line="259" w:lineRule="auto"/>
    </w:pPr>
    <w:rPr>
      <w:lang w:val="de-CH" w:eastAsia="de-CH"/>
    </w:rPr>
  </w:style>
  <w:style w:type="paragraph" w:customStyle="1" w:styleId="F446C0D5ABEA41C1A5E2B8A9DA1F6506">
    <w:name w:val="F446C0D5ABEA41C1A5E2B8A9DA1F6506"/>
    <w:rsid w:val="003F60AC"/>
    <w:pPr>
      <w:spacing w:after="160" w:line="259" w:lineRule="auto"/>
    </w:pPr>
    <w:rPr>
      <w:lang w:val="de-CH" w:eastAsia="de-CH"/>
    </w:rPr>
  </w:style>
  <w:style w:type="paragraph" w:customStyle="1" w:styleId="96DADF7C6BD24C689403E10988B5A7EF">
    <w:name w:val="96DADF7C6BD24C689403E10988B5A7EF"/>
    <w:rsid w:val="003F60AC"/>
    <w:pPr>
      <w:spacing w:after="160" w:line="259" w:lineRule="auto"/>
    </w:pPr>
    <w:rPr>
      <w:lang w:val="de-CH" w:eastAsia="de-CH"/>
    </w:rPr>
  </w:style>
  <w:style w:type="paragraph" w:customStyle="1" w:styleId="14C1C827004642AFABF071664BD91666">
    <w:name w:val="14C1C827004642AFABF071664BD91666"/>
    <w:rsid w:val="003F60AC"/>
    <w:pPr>
      <w:spacing w:after="160" w:line="259" w:lineRule="auto"/>
    </w:pPr>
    <w:rPr>
      <w:lang w:val="de-CH" w:eastAsia="de-CH"/>
    </w:rPr>
  </w:style>
  <w:style w:type="paragraph" w:customStyle="1" w:styleId="221493EA77414867B8B9DB7B5AA35337">
    <w:name w:val="221493EA77414867B8B9DB7B5AA35337"/>
    <w:rsid w:val="003F60AC"/>
    <w:pPr>
      <w:spacing w:after="160" w:line="259" w:lineRule="auto"/>
    </w:pPr>
    <w:rPr>
      <w:lang w:val="de-CH" w:eastAsia="de-CH"/>
    </w:rPr>
  </w:style>
  <w:style w:type="paragraph" w:customStyle="1" w:styleId="5AA3A548DE3E414FAD299A210D41487B">
    <w:name w:val="5AA3A548DE3E414FAD299A210D41487B"/>
    <w:rsid w:val="003F60AC"/>
    <w:pPr>
      <w:spacing w:after="160" w:line="259" w:lineRule="auto"/>
    </w:pPr>
    <w:rPr>
      <w:lang w:val="de-CH" w:eastAsia="de-CH"/>
    </w:rPr>
  </w:style>
  <w:style w:type="paragraph" w:customStyle="1" w:styleId="6B0F65C4A72C40D8866A301E9C8F3F66">
    <w:name w:val="6B0F65C4A72C40D8866A301E9C8F3F66"/>
    <w:rsid w:val="003F60AC"/>
    <w:pPr>
      <w:spacing w:after="160" w:line="259" w:lineRule="auto"/>
    </w:pPr>
    <w:rPr>
      <w:lang w:val="de-CH" w:eastAsia="de-CH"/>
    </w:rPr>
  </w:style>
  <w:style w:type="paragraph" w:customStyle="1" w:styleId="3EC67DB27ED344E0ADF858D78B17D206">
    <w:name w:val="3EC67DB27ED344E0ADF858D78B17D206"/>
    <w:rsid w:val="003F60AC"/>
    <w:pPr>
      <w:spacing w:after="160" w:line="259" w:lineRule="auto"/>
    </w:pPr>
    <w:rPr>
      <w:lang w:val="de-CH" w:eastAsia="de-CH"/>
    </w:rPr>
  </w:style>
  <w:style w:type="paragraph" w:customStyle="1" w:styleId="916192E34BFA4697B46F4B7901E33610">
    <w:name w:val="916192E34BFA4697B46F4B7901E33610"/>
    <w:rsid w:val="003F60AC"/>
    <w:pPr>
      <w:spacing w:after="160" w:line="259" w:lineRule="auto"/>
    </w:pPr>
    <w:rPr>
      <w:lang w:val="de-CH" w:eastAsia="de-CH"/>
    </w:rPr>
  </w:style>
  <w:style w:type="paragraph" w:customStyle="1" w:styleId="F255DE8D7CB249AC887E04C1B3344ECD">
    <w:name w:val="F255DE8D7CB249AC887E04C1B3344ECD"/>
    <w:rsid w:val="003F60AC"/>
    <w:pPr>
      <w:spacing w:after="160" w:line="259" w:lineRule="auto"/>
    </w:pPr>
    <w:rPr>
      <w:lang w:val="de-CH" w:eastAsia="de-CH"/>
    </w:rPr>
  </w:style>
  <w:style w:type="paragraph" w:customStyle="1" w:styleId="CB4D7369CEB54C5BAC0B2E00721B8B4F">
    <w:name w:val="CB4D7369CEB54C5BAC0B2E00721B8B4F"/>
    <w:rsid w:val="003F60AC"/>
    <w:pPr>
      <w:spacing w:after="160" w:line="259" w:lineRule="auto"/>
    </w:pPr>
    <w:rPr>
      <w:lang w:val="de-CH" w:eastAsia="de-CH"/>
    </w:rPr>
  </w:style>
  <w:style w:type="paragraph" w:customStyle="1" w:styleId="BAC8300E4EA74D5BA830B00FECE001D0">
    <w:name w:val="BAC8300E4EA74D5BA830B00FECE001D0"/>
    <w:rsid w:val="003F60AC"/>
    <w:pPr>
      <w:spacing w:after="160" w:line="259" w:lineRule="auto"/>
    </w:pPr>
    <w:rPr>
      <w:lang w:val="de-CH" w:eastAsia="de-CH"/>
    </w:rPr>
  </w:style>
  <w:style w:type="paragraph" w:customStyle="1" w:styleId="421B3E6B38164A61839B4460A1B878BD">
    <w:name w:val="421B3E6B38164A61839B4460A1B878BD"/>
    <w:rsid w:val="003F60AC"/>
    <w:pPr>
      <w:spacing w:after="160" w:line="259" w:lineRule="auto"/>
    </w:pPr>
    <w:rPr>
      <w:lang w:val="de-CH" w:eastAsia="de-CH"/>
    </w:rPr>
  </w:style>
  <w:style w:type="paragraph" w:customStyle="1" w:styleId="F681324E74F04D518E9832351DB10E0E">
    <w:name w:val="F681324E74F04D518E9832351DB10E0E"/>
    <w:rsid w:val="003F60AC"/>
    <w:pPr>
      <w:spacing w:after="160" w:line="259" w:lineRule="auto"/>
    </w:pPr>
    <w:rPr>
      <w:lang w:val="de-CH" w:eastAsia="de-CH"/>
    </w:rPr>
  </w:style>
  <w:style w:type="paragraph" w:customStyle="1" w:styleId="D007A858D73F430B950A7A087983441C">
    <w:name w:val="D007A858D73F430B950A7A087983441C"/>
    <w:rsid w:val="003F60AC"/>
    <w:pPr>
      <w:spacing w:after="160" w:line="259" w:lineRule="auto"/>
    </w:pPr>
    <w:rPr>
      <w:lang w:val="de-CH" w:eastAsia="de-CH"/>
    </w:rPr>
  </w:style>
  <w:style w:type="paragraph" w:customStyle="1" w:styleId="17D7B7CC3026461EB0300EA2DD21C53A">
    <w:name w:val="17D7B7CC3026461EB0300EA2DD21C53A"/>
    <w:rsid w:val="003F60AC"/>
    <w:pPr>
      <w:spacing w:after="160" w:line="259" w:lineRule="auto"/>
    </w:pPr>
    <w:rPr>
      <w:lang w:val="de-CH" w:eastAsia="de-CH"/>
    </w:rPr>
  </w:style>
  <w:style w:type="paragraph" w:customStyle="1" w:styleId="1B2F6CA610D54A3696CE72C6D6D5C135">
    <w:name w:val="1B2F6CA610D54A3696CE72C6D6D5C135"/>
    <w:rsid w:val="003F60AC"/>
    <w:pPr>
      <w:spacing w:after="160" w:line="259" w:lineRule="auto"/>
    </w:pPr>
    <w:rPr>
      <w:lang w:val="de-CH" w:eastAsia="de-CH"/>
    </w:rPr>
  </w:style>
  <w:style w:type="paragraph" w:customStyle="1" w:styleId="6F70FDF3B1794AF4B58135685FA73B68">
    <w:name w:val="6F70FDF3B1794AF4B58135685FA73B68"/>
    <w:rsid w:val="003F60AC"/>
    <w:pPr>
      <w:spacing w:after="160" w:line="259" w:lineRule="auto"/>
    </w:pPr>
    <w:rPr>
      <w:lang w:val="de-CH" w:eastAsia="de-CH"/>
    </w:rPr>
  </w:style>
  <w:style w:type="paragraph" w:customStyle="1" w:styleId="5E265DB730144AB1A4605B22E07A32B2">
    <w:name w:val="5E265DB730144AB1A4605B22E07A32B2"/>
    <w:rsid w:val="003F60AC"/>
    <w:pPr>
      <w:spacing w:after="160" w:line="259" w:lineRule="auto"/>
    </w:pPr>
    <w:rPr>
      <w:lang w:val="de-CH" w:eastAsia="de-CH"/>
    </w:rPr>
  </w:style>
  <w:style w:type="paragraph" w:customStyle="1" w:styleId="4538DF83335F438593BA169FFD619B06">
    <w:name w:val="4538DF83335F438593BA169FFD619B06"/>
    <w:rsid w:val="003F60AC"/>
    <w:pPr>
      <w:spacing w:after="160" w:line="259" w:lineRule="auto"/>
    </w:pPr>
    <w:rPr>
      <w:lang w:val="de-CH" w:eastAsia="de-CH"/>
    </w:rPr>
  </w:style>
  <w:style w:type="paragraph" w:customStyle="1" w:styleId="4EB541D082724421992112BABDFFD6A0">
    <w:name w:val="4EB541D082724421992112BABDFFD6A0"/>
    <w:rsid w:val="003F60AC"/>
    <w:pPr>
      <w:spacing w:after="160" w:line="259" w:lineRule="auto"/>
    </w:pPr>
    <w:rPr>
      <w:lang w:val="de-CH" w:eastAsia="de-CH"/>
    </w:rPr>
  </w:style>
  <w:style w:type="paragraph" w:customStyle="1" w:styleId="398423A72A374B3386726C51FDDBCB99">
    <w:name w:val="398423A72A374B3386726C51FDDBCB99"/>
    <w:rsid w:val="003F60AC"/>
    <w:pPr>
      <w:spacing w:after="160" w:line="259" w:lineRule="auto"/>
    </w:pPr>
    <w:rPr>
      <w:lang w:val="de-CH" w:eastAsia="de-CH"/>
    </w:rPr>
  </w:style>
  <w:style w:type="paragraph" w:customStyle="1" w:styleId="39DE44236F0343BAB33BBE18BC8B1DC5">
    <w:name w:val="39DE44236F0343BAB33BBE18BC8B1DC5"/>
    <w:rsid w:val="003F60AC"/>
    <w:pPr>
      <w:spacing w:after="160" w:line="259" w:lineRule="auto"/>
    </w:pPr>
    <w:rPr>
      <w:lang w:val="de-CH" w:eastAsia="de-CH"/>
    </w:rPr>
  </w:style>
  <w:style w:type="paragraph" w:customStyle="1" w:styleId="4C5C6E0A72CA4FB38FA00CC7D5D43952">
    <w:name w:val="4C5C6E0A72CA4FB38FA00CC7D5D43952"/>
    <w:rsid w:val="003F60AC"/>
    <w:pPr>
      <w:spacing w:after="160" w:line="259" w:lineRule="auto"/>
    </w:pPr>
    <w:rPr>
      <w:lang w:val="de-CH" w:eastAsia="de-CH"/>
    </w:rPr>
  </w:style>
  <w:style w:type="paragraph" w:customStyle="1" w:styleId="08D661A91A794DA280D8A61B6C7605BA">
    <w:name w:val="08D661A91A794DA280D8A61B6C7605BA"/>
    <w:rsid w:val="003F60AC"/>
    <w:pPr>
      <w:spacing w:after="160" w:line="259" w:lineRule="auto"/>
    </w:pPr>
    <w:rPr>
      <w:lang w:val="de-CH" w:eastAsia="de-CH"/>
    </w:rPr>
  </w:style>
  <w:style w:type="paragraph" w:customStyle="1" w:styleId="984806B9BF9B429D84277D5714D6EC90">
    <w:name w:val="984806B9BF9B429D84277D5714D6EC90"/>
    <w:rsid w:val="003F60AC"/>
    <w:pPr>
      <w:spacing w:after="160" w:line="259" w:lineRule="auto"/>
    </w:pPr>
    <w:rPr>
      <w:lang w:val="de-CH" w:eastAsia="de-CH"/>
    </w:rPr>
  </w:style>
  <w:style w:type="paragraph" w:customStyle="1" w:styleId="65C99BCF3DCD4ADAA965735AA31D4AAD">
    <w:name w:val="65C99BCF3DCD4ADAA965735AA31D4AAD"/>
    <w:rsid w:val="003F60AC"/>
    <w:pPr>
      <w:spacing w:after="160" w:line="259" w:lineRule="auto"/>
    </w:pPr>
    <w:rPr>
      <w:lang w:val="de-CH" w:eastAsia="de-CH"/>
    </w:rPr>
  </w:style>
  <w:style w:type="paragraph" w:customStyle="1" w:styleId="4CB75E00892E4EDD88887A4E45E10F88">
    <w:name w:val="4CB75E00892E4EDD88887A4E45E10F88"/>
    <w:rsid w:val="003F60AC"/>
    <w:pPr>
      <w:spacing w:after="160" w:line="259" w:lineRule="auto"/>
    </w:pPr>
    <w:rPr>
      <w:lang w:val="de-CH" w:eastAsia="de-CH"/>
    </w:rPr>
  </w:style>
  <w:style w:type="paragraph" w:customStyle="1" w:styleId="2C291141B24E4120B3FDD59299594B5C">
    <w:name w:val="2C291141B24E4120B3FDD59299594B5C"/>
    <w:rsid w:val="003F60AC"/>
    <w:pPr>
      <w:spacing w:after="160" w:line="259" w:lineRule="auto"/>
    </w:pPr>
    <w:rPr>
      <w:lang w:val="de-CH" w:eastAsia="de-CH"/>
    </w:rPr>
  </w:style>
  <w:style w:type="paragraph" w:customStyle="1" w:styleId="ED56B309DAAB4276951E564D5CFDFF46">
    <w:name w:val="ED56B309DAAB4276951E564D5CFDFF46"/>
    <w:rsid w:val="003F60AC"/>
    <w:pPr>
      <w:spacing w:after="160" w:line="259" w:lineRule="auto"/>
    </w:pPr>
    <w:rPr>
      <w:lang w:val="de-CH" w:eastAsia="de-CH"/>
    </w:rPr>
  </w:style>
  <w:style w:type="paragraph" w:customStyle="1" w:styleId="CB10E678D7AD435787874B965E1A2C21">
    <w:name w:val="CB10E678D7AD435787874B965E1A2C21"/>
    <w:rsid w:val="003F60AC"/>
    <w:pPr>
      <w:spacing w:after="160" w:line="259" w:lineRule="auto"/>
    </w:pPr>
    <w:rPr>
      <w:lang w:val="de-CH" w:eastAsia="de-CH"/>
    </w:rPr>
  </w:style>
  <w:style w:type="paragraph" w:customStyle="1" w:styleId="4172540AD6A3419980EBB48ED0762BAA">
    <w:name w:val="4172540AD6A3419980EBB48ED0762BAA"/>
    <w:rsid w:val="003F60AC"/>
    <w:pPr>
      <w:spacing w:after="160" w:line="259" w:lineRule="auto"/>
    </w:pPr>
    <w:rPr>
      <w:lang w:val="de-CH" w:eastAsia="de-CH"/>
    </w:rPr>
  </w:style>
  <w:style w:type="paragraph" w:customStyle="1" w:styleId="9C6B9137C4E84500838081D9626D14E2">
    <w:name w:val="9C6B9137C4E84500838081D9626D14E2"/>
    <w:rsid w:val="003F60AC"/>
    <w:pPr>
      <w:spacing w:after="160" w:line="259" w:lineRule="auto"/>
    </w:pPr>
    <w:rPr>
      <w:lang w:val="de-CH" w:eastAsia="de-CH"/>
    </w:rPr>
  </w:style>
  <w:style w:type="paragraph" w:customStyle="1" w:styleId="D6B370FEF3444F4EA28A79577CE3BDF3">
    <w:name w:val="D6B370FEF3444F4EA28A79577CE3BDF3"/>
    <w:rsid w:val="003F60AC"/>
    <w:pPr>
      <w:spacing w:after="160" w:line="259" w:lineRule="auto"/>
    </w:pPr>
    <w:rPr>
      <w:lang w:val="de-CH" w:eastAsia="de-CH"/>
    </w:rPr>
  </w:style>
  <w:style w:type="paragraph" w:customStyle="1" w:styleId="19D7BC8B619040AFAAAA90E19BE6DDCB">
    <w:name w:val="19D7BC8B619040AFAAAA90E19BE6DDCB"/>
    <w:rsid w:val="003F60AC"/>
    <w:pPr>
      <w:spacing w:after="160" w:line="259" w:lineRule="auto"/>
    </w:pPr>
    <w:rPr>
      <w:lang w:val="de-CH" w:eastAsia="de-CH"/>
    </w:rPr>
  </w:style>
  <w:style w:type="paragraph" w:customStyle="1" w:styleId="8B9B61E12DFD42018351EA8C5EDF9142">
    <w:name w:val="8B9B61E12DFD42018351EA8C5EDF9142"/>
    <w:rsid w:val="003F60AC"/>
    <w:pPr>
      <w:spacing w:after="160" w:line="259" w:lineRule="auto"/>
    </w:pPr>
    <w:rPr>
      <w:lang w:val="de-CH" w:eastAsia="de-CH"/>
    </w:rPr>
  </w:style>
  <w:style w:type="paragraph" w:customStyle="1" w:styleId="06389E12AFAD4978AA4BA4F375D63770">
    <w:name w:val="06389E12AFAD4978AA4BA4F375D63770"/>
    <w:rsid w:val="003F60AC"/>
    <w:pPr>
      <w:spacing w:after="160" w:line="259" w:lineRule="auto"/>
    </w:pPr>
    <w:rPr>
      <w:lang w:val="de-CH" w:eastAsia="de-CH"/>
    </w:rPr>
  </w:style>
  <w:style w:type="paragraph" w:customStyle="1" w:styleId="0B9AFB29B5294F3CAF43B8496BCF7087">
    <w:name w:val="0B9AFB29B5294F3CAF43B8496BCF7087"/>
    <w:rsid w:val="003F60AC"/>
    <w:pPr>
      <w:spacing w:after="160" w:line="259" w:lineRule="auto"/>
    </w:pPr>
    <w:rPr>
      <w:lang w:val="de-CH" w:eastAsia="de-CH"/>
    </w:rPr>
  </w:style>
  <w:style w:type="paragraph" w:customStyle="1" w:styleId="F5B0D372333C4BB297BA5423C4663E0D">
    <w:name w:val="F5B0D372333C4BB297BA5423C4663E0D"/>
    <w:rsid w:val="003F60AC"/>
    <w:pPr>
      <w:spacing w:after="160" w:line="259" w:lineRule="auto"/>
    </w:pPr>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B631-7D06-4642-84FC-373C7573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CALL_Template.dotx</Template>
  <TotalTime>0</TotalTime>
  <Pages>7</Pages>
  <Words>1027</Words>
  <Characters>5878</Characters>
  <Application>Microsoft Office Word</Application>
  <DocSecurity>0</DocSecurity>
  <Lines>178</Lines>
  <Paragraphs>75</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Saric</dc:creator>
  <cp:lastModifiedBy>Valerie Busson</cp:lastModifiedBy>
  <cp:revision>2</cp:revision>
  <cp:lastPrinted>2018-03-13T10:25:00Z</cp:lastPrinted>
  <dcterms:created xsi:type="dcterms:W3CDTF">2020-05-20T17:36:00Z</dcterms:created>
  <dcterms:modified xsi:type="dcterms:W3CDTF">2020-05-20T17:36:00Z</dcterms:modified>
</cp:coreProperties>
</file>