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30" w:rsidRDefault="00D34530" w:rsidP="00E3777E">
      <w:pPr>
        <w:rPr>
          <w:b/>
          <w:sz w:val="28"/>
        </w:rPr>
      </w:pPr>
    </w:p>
    <w:p w:rsidR="00AF68C8" w:rsidRDefault="00AF68C8" w:rsidP="00AF68C8">
      <w:pPr>
        <w:jc w:val="center"/>
        <w:rPr>
          <w:b/>
          <w:sz w:val="32"/>
          <w:lang w:val="en-GB"/>
        </w:rPr>
      </w:pPr>
      <w:r>
        <w:rPr>
          <w:b/>
          <w:sz w:val="32"/>
          <w:lang w:val="en-GB"/>
        </w:rPr>
        <w:t>Call for projects</w:t>
      </w:r>
    </w:p>
    <w:p w:rsidR="00AF68C8" w:rsidRPr="00AF68C8" w:rsidRDefault="00AF68C8" w:rsidP="00AF68C8">
      <w:pPr>
        <w:jc w:val="center"/>
        <w:rPr>
          <w:b/>
          <w:sz w:val="20"/>
          <w:lang w:val="en-GB"/>
        </w:rPr>
      </w:pPr>
    </w:p>
    <w:p w:rsidR="00AF68C8" w:rsidRDefault="00AF68C8" w:rsidP="00AF68C8">
      <w:pPr>
        <w:jc w:val="center"/>
        <w:rPr>
          <w:b/>
          <w:sz w:val="36"/>
          <w:lang w:val="en-GB"/>
        </w:rPr>
      </w:pPr>
      <w:r>
        <w:rPr>
          <w:b/>
          <w:sz w:val="36"/>
          <w:lang w:val="en-GB"/>
        </w:rPr>
        <w:t xml:space="preserve">APPLICATION FORM FOR </w:t>
      </w:r>
    </w:p>
    <w:p w:rsidR="00AF68C8" w:rsidRDefault="00AF68C8" w:rsidP="00AF68C8">
      <w:pPr>
        <w:jc w:val="center"/>
        <w:rPr>
          <w:b/>
          <w:sz w:val="36"/>
          <w:lang w:val="en-GB"/>
        </w:rPr>
      </w:pPr>
      <w:r>
        <w:rPr>
          <w:b/>
          <w:sz w:val="36"/>
          <w:lang w:val="en-GB"/>
        </w:rPr>
        <w:t>VISITING RESEARCH FELLOWSHIPS</w:t>
      </w:r>
    </w:p>
    <w:p w:rsidR="00AF68C8" w:rsidRDefault="00AF68C8" w:rsidP="00E3777E">
      <w:pPr>
        <w:rPr>
          <w:b/>
          <w:sz w:val="28"/>
        </w:rPr>
      </w:pPr>
    </w:p>
    <w:p w:rsidR="00D34530" w:rsidRDefault="00D34530" w:rsidP="00E3777E">
      <w:pPr>
        <w:rPr>
          <w:b/>
          <w:sz w:val="28"/>
        </w:rPr>
      </w:pPr>
      <w:r w:rsidRPr="00396A97">
        <w:rPr>
          <w:b/>
          <w:sz w:val="28"/>
        </w:rPr>
        <w:t>PART 1: General Information</w:t>
      </w:r>
    </w:p>
    <w:p w:rsidR="000D78C3" w:rsidRPr="00396A97" w:rsidRDefault="000D78C3" w:rsidP="00E3777E">
      <w:pPr>
        <w:rPr>
          <w:b/>
        </w:rPr>
      </w:pPr>
    </w:p>
    <w:p w:rsidR="000D78C3" w:rsidRDefault="00D34530" w:rsidP="00E3777E">
      <w:pPr>
        <w:rPr>
          <w:b/>
          <w:sz w:val="28"/>
        </w:rPr>
      </w:pPr>
      <w:r>
        <w:rPr>
          <w:b/>
          <w:sz w:val="28"/>
        </w:rPr>
        <w:t xml:space="preserve">1 Basic data </w:t>
      </w:r>
    </w:p>
    <w:p w:rsidR="00D34530" w:rsidRDefault="00D34530" w:rsidP="00E3777E"/>
    <w:p w:rsidR="000D78C3" w:rsidRDefault="004012E7" w:rsidP="009C25FC">
      <w:pPr>
        <w:spacing w:line="360" w:lineRule="auto"/>
      </w:pPr>
      <w:sdt>
        <w:sdtPr>
          <w:id w:val="1543557884"/>
          <w:placeholder>
            <w:docPart w:val="DefaultPlaceholder_1082065158"/>
          </w:placeholder>
        </w:sdtPr>
        <w:sdtEndPr/>
        <w:sdtContent>
          <w:sdt>
            <w:sdtPr>
              <w:rPr>
                <w:b/>
              </w:rPr>
              <w:id w:val="1868258429"/>
              <w:placeholder>
                <w:docPart w:val="CA661972848B4EF1B44D092493091823"/>
              </w:placeholder>
              <w:comboBox>
                <w:listItem w:value="Choose an item."/>
              </w:comboBox>
            </w:sdtPr>
            <w:sdtEndPr/>
            <w:sdtContent>
              <w:r w:rsidR="00396A97">
                <w:rPr>
                  <w:b/>
                </w:rPr>
                <w:t>Project title:</w:t>
              </w:r>
            </w:sdtContent>
          </w:sdt>
        </w:sdtContent>
      </w:sdt>
      <w:r w:rsidR="00396A97">
        <w:t xml:space="preserve"> </w:t>
      </w:r>
      <w:sdt>
        <w:sdtPr>
          <w:id w:val="-2013981551"/>
          <w:placeholder>
            <w:docPart w:val="DefaultPlaceholder_1082065158"/>
          </w:placeholder>
          <w:text/>
        </w:sdtPr>
        <w:sdtEndPr/>
        <w:sdtContent>
          <w:r w:rsidR="009C25FC">
            <w:t>……………………………………………………………………………………</w:t>
          </w:r>
        </w:sdtContent>
      </w:sdt>
    </w:p>
    <w:p w:rsidR="009C25FC" w:rsidRDefault="004012E7" w:rsidP="009C25FC">
      <w:pPr>
        <w:spacing w:line="360" w:lineRule="auto"/>
      </w:pPr>
      <w:sdt>
        <w:sdtPr>
          <w:id w:val="30852749"/>
          <w:placeholder>
            <w:docPart w:val="633684B26AE34B94841FEB726EE71532"/>
          </w:placeholder>
        </w:sdtPr>
        <w:sdtEndPr/>
        <w:sdtContent>
          <w:sdt>
            <w:sdtPr>
              <w:rPr>
                <w:b/>
              </w:rPr>
              <w:id w:val="1964994067"/>
              <w:placeholder>
                <w:docPart w:val="73A69A94257C45CAA7F6F20A20864991"/>
              </w:placeholder>
              <w:comboBox>
                <w:listItem w:value="Choose an item."/>
              </w:comboBox>
            </w:sdtPr>
            <w:sdtEndPr/>
            <w:sdtContent>
              <w:r w:rsidR="009C25FC">
                <w:rPr>
                  <w:b/>
                </w:rPr>
                <w:t>Keywords:</w:t>
              </w:r>
            </w:sdtContent>
          </w:sdt>
        </w:sdtContent>
      </w:sdt>
      <w:r w:rsidR="009C25FC">
        <w:t xml:space="preserve"> </w:t>
      </w:r>
      <w:sdt>
        <w:sdtPr>
          <w:id w:val="399178650"/>
          <w:placeholder>
            <w:docPart w:val="633684B26AE34B94841FEB726EE71532"/>
          </w:placeholder>
          <w:text/>
        </w:sdtPr>
        <w:sdtEndPr/>
        <w:sdtContent>
          <w:r w:rsidR="009C25FC">
            <w:t>……………………………………………………………………………………...</w:t>
          </w:r>
        </w:sdtContent>
      </w:sdt>
    </w:p>
    <w:p w:rsidR="009C25FC" w:rsidRDefault="004012E7" w:rsidP="009C25FC">
      <w:pPr>
        <w:spacing w:line="360" w:lineRule="auto"/>
      </w:pPr>
      <w:sdt>
        <w:sdtPr>
          <w:id w:val="1188570012"/>
          <w:placeholder>
            <w:docPart w:val="DAEFD61975FA42999C67596EF185B55D"/>
          </w:placeholder>
        </w:sdtPr>
        <w:sdtEndPr/>
        <w:sdtContent>
          <w:sdt>
            <w:sdtPr>
              <w:rPr>
                <w:b/>
              </w:rPr>
              <w:id w:val="1910027548"/>
              <w:placeholder>
                <w:docPart w:val="BF8811657D154DA68B5F0A2B26AF8030"/>
              </w:placeholder>
              <w:comboBox>
                <w:listItem w:value="Choose an item."/>
              </w:comboBox>
            </w:sdtPr>
            <w:sdtEndPr/>
            <w:sdtContent>
              <w:r w:rsidR="009C25FC">
                <w:rPr>
                  <w:b/>
                </w:rPr>
                <w:t>Priority research area:</w:t>
              </w:r>
            </w:sdtContent>
          </w:sdt>
        </w:sdtContent>
      </w:sdt>
      <w:r w:rsidR="009C25FC">
        <w:t xml:space="preserve"> </w:t>
      </w:r>
      <w:sdt>
        <w:sdtPr>
          <w:id w:val="1741981447"/>
          <w:placeholder>
            <w:docPart w:val="DAEFD61975FA42999C67596EF185B55D"/>
          </w:placeholder>
          <w:text/>
        </w:sdtPr>
        <w:sdtEndPr/>
        <w:sdtContent>
          <w:r w:rsidR="009C25FC">
            <w:t>………………………………………………………………………...</w:t>
          </w:r>
        </w:sdtContent>
      </w:sdt>
    </w:p>
    <w:p w:rsidR="009C25FC" w:rsidRDefault="004012E7" w:rsidP="009C25FC">
      <w:pPr>
        <w:spacing w:line="360" w:lineRule="auto"/>
      </w:pPr>
      <w:sdt>
        <w:sdtPr>
          <w:id w:val="8954065"/>
          <w:placeholder>
            <w:docPart w:val="D3419C5FBB584D9390EA9D84C9C54499"/>
          </w:placeholder>
        </w:sdtPr>
        <w:sdtEndPr/>
        <w:sdtContent>
          <w:sdt>
            <w:sdtPr>
              <w:rPr>
                <w:b/>
              </w:rPr>
              <w:id w:val="-961572986"/>
              <w:placeholder>
                <w:docPart w:val="1E316623154D43B8A4395587824BC9D7"/>
              </w:placeholder>
              <w:comboBox>
                <w:listItem w:value="Choose an item."/>
              </w:comboBox>
            </w:sdtPr>
            <w:sdtEndPr/>
            <w:sdtContent>
              <w:r w:rsidR="009C25FC">
                <w:rPr>
                  <w:b/>
                </w:rPr>
                <w:t>Intended start:</w:t>
              </w:r>
            </w:sdtContent>
          </w:sdt>
        </w:sdtContent>
      </w:sdt>
      <w:r w:rsidR="009C25FC">
        <w:t xml:space="preserve"> </w:t>
      </w:r>
      <w:sdt>
        <w:sdtPr>
          <w:id w:val="1830784524"/>
          <w:placeholder>
            <w:docPart w:val="D3419C5FBB584D9390EA9D84C9C54499"/>
          </w:placeholder>
          <w:text/>
        </w:sdtPr>
        <w:sdtEndPr/>
        <w:sdtContent>
          <w:r w:rsidR="009C25FC">
            <w:t>…………………………………………………………………………………</w:t>
          </w:r>
        </w:sdtContent>
      </w:sdt>
    </w:p>
    <w:p w:rsidR="00F05C2A" w:rsidRDefault="004012E7" w:rsidP="009C25FC">
      <w:pPr>
        <w:spacing w:line="360" w:lineRule="auto"/>
      </w:pPr>
      <w:sdt>
        <w:sdtPr>
          <w:id w:val="-454478661"/>
          <w:placeholder>
            <w:docPart w:val="922DDA7D10F640D2ABCE18D71DE85210"/>
          </w:placeholder>
        </w:sdtPr>
        <w:sdtEndPr/>
        <w:sdtContent>
          <w:sdt>
            <w:sdtPr>
              <w:rPr>
                <w:b/>
              </w:rPr>
              <w:id w:val="806749022"/>
              <w:placeholder>
                <w:docPart w:val="030C8CA93D3946B5938C1D42345F80AB"/>
              </w:placeholder>
              <w:comboBox>
                <w:listItem w:value="Choose an item."/>
              </w:comboBox>
            </w:sdtPr>
            <w:sdtEndPr/>
            <w:sdtContent>
              <w:r w:rsidR="009C25FC">
                <w:rPr>
                  <w:b/>
                </w:rPr>
                <w:t>Duration</w:t>
              </w:r>
              <w:r w:rsidR="00F05C2A">
                <w:rPr>
                  <w:b/>
                </w:rPr>
                <w:t xml:space="preserve"> (months)</w:t>
              </w:r>
              <w:r w:rsidR="009C25FC">
                <w:rPr>
                  <w:b/>
                </w:rPr>
                <w:t>:</w:t>
              </w:r>
            </w:sdtContent>
          </w:sdt>
        </w:sdtContent>
      </w:sdt>
      <w:r w:rsidR="009C25FC">
        <w:t xml:space="preserve"> </w:t>
      </w:r>
      <w:sdt>
        <w:sdtPr>
          <w:id w:val="-1984687088"/>
          <w:placeholder>
            <w:docPart w:val="D42367FD04EB42388FFEE1B31D24B48C"/>
          </w:placeholder>
          <w:text/>
        </w:sdtPr>
        <w:sdtEndPr/>
        <w:sdtContent>
          <w:r w:rsidR="00AC3642">
            <w:t>……………………………………………………………………………</w:t>
          </w:r>
        </w:sdtContent>
      </w:sdt>
    </w:p>
    <w:p w:rsidR="00F05C2A" w:rsidRDefault="00F05C2A" w:rsidP="009C25FC">
      <w:pPr>
        <w:spacing w:line="360" w:lineRule="auto"/>
      </w:pPr>
    </w:p>
    <w:p w:rsidR="00F05C2A" w:rsidRPr="00F05C2A" w:rsidRDefault="00F05C2A" w:rsidP="00F05C2A">
      <w:pPr>
        <w:spacing w:line="360" w:lineRule="auto"/>
        <w:rPr>
          <w:b/>
        </w:rPr>
      </w:pPr>
      <w:r w:rsidRPr="00F05C2A">
        <w:rPr>
          <w:b/>
        </w:rPr>
        <w:t>Applying for:</w:t>
      </w:r>
    </w:p>
    <w:p w:rsidR="00F05C2A" w:rsidRDefault="00F05C2A" w:rsidP="00F05C2A">
      <w:pPr>
        <w:spacing w:line="360" w:lineRule="auto"/>
      </w:pPr>
      <w:r w:rsidRPr="00F05C2A">
        <w:t>(Please mark your choice/s with an “X”):</w:t>
      </w:r>
    </w:p>
    <w:p w:rsidR="00F05C2A" w:rsidRDefault="004012E7" w:rsidP="00F05C2A">
      <w:pPr>
        <w:spacing w:line="360" w:lineRule="auto"/>
      </w:pPr>
      <w:sdt>
        <w:sdtPr>
          <w:id w:val="587352368"/>
          <w14:checkbox>
            <w14:checked w14:val="0"/>
            <w14:checkedState w14:val="2612" w14:font="MS Gothic"/>
            <w14:uncheckedState w14:val="2610" w14:font="MS Gothic"/>
          </w14:checkbox>
        </w:sdtPr>
        <w:sdtEndPr/>
        <w:sdtContent>
          <w:r w:rsidR="0078792B">
            <w:rPr>
              <w:rFonts w:ascii="MS Gothic" w:eastAsia="MS Gothic" w:hAnsi="MS Gothic" w:hint="eastAsia"/>
            </w:rPr>
            <w:t>☐</w:t>
          </w:r>
        </w:sdtContent>
      </w:sdt>
      <w:r w:rsidR="00F05C2A">
        <w:t xml:space="preserve"> Equipment </w:t>
      </w:r>
    </w:p>
    <w:p w:rsidR="00F05C2A" w:rsidRDefault="004012E7" w:rsidP="00F05C2A">
      <w:pPr>
        <w:spacing w:line="360" w:lineRule="auto"/>
      </w:pPr>
      <w:sdt>
        <w:sdtPr>
          <w:id w:val="559829031"/>
          <w14:checkbox>
            <w14:checked w14:val="0"/>
            <w14:checkedState w14:val="2612" w14:font="MS Gothic"/>
            <w14:uncheckedState w14:val="2610" w14:font="MS Gothic"/>
          </w14:checkbox>
        </w:sdtPr>
        <w:sdtEndPr/>
        <w:sdtContent>
          <w:r w:rsidR="0078792B">
            <w:rPr>
              <w:rFonts w:ascii="MS Gothic" w:eastAsia="MS Gothic" w:hAnsi="MS Gothic" w:hint="eastAsia"/>
            </w:rPr>
            <w:t>☐</w:t>
          </w:r>
        </w:sdtContent>
      </w:sdt>
      <w:r w:rsidR="00F05C2A">
        <w:t xml:space="preserve"> Research funds</w:t>
      </w:r>
    </w:p>
    <w:p w:rsidR="00F05C2A" w:rsidRDefault="004012E7" w:rsidP="00F05C2A">
      <w:pPr>
        <w:spacing w:line="360" w:lineRule="auto"/>
      </w:pPr>
      <w:sdt>
        <w:sdtPr>
          <w:id w:val="-1206410088"/>
          <w14:checkbox>
            <w14:checked w14:val="0"/>
            <w14:checkedState w14:val="2612" w14:font="MS Gothic"/>
            <w14:uncheckedState w14:val="2610" w14:font="MS Gothic"/>
          </w14:checkbox>
        </w:sdtPr>
        <w:sdtEndPr/>
        <w:sdtContent>
          <w:r w:rsidR="00F05C2A">
            <w:rPr>
              <w:rFonts w:ascii="MS Gothic" w:eastAsia="MS Gothic" w:hAnsi="MS Gothic" w:hint="eastAsia"/>
            </w:rPr>
            <w:t>☐</w:t>
          </w:r>
        </w:sdtContent>
      </w:sdt>
      <w:r w:rsidR="00F05C2A">
        <w:t xml:space="preserve"> Mobility stipend</w:t>
      </w:r>
    </w:p>
    <w:p w:rsidR="00F05C2A" w:rsidRDefault="00F05C2A" w:rsidP="00F05C2A">
      <w:pPr>
        <w:spacing w:line="360" w:lineRule="auto"/>
      </w:pPr>
    </w:p>
    <w:p w:rsidR="00F05C2A" w:rsidRPr="00F05C2A" w:rsidRDefault="00F05C2A" w:rsidP="00F05C2A">
      <w:pPr>
        <w:rPr>
          <w:lang w:val="en-GB"/>
        </w:rPr>
      </w:pPr>
      <w:r w:rsidRPr="00F05C2A">
        <w:rPr>
          <w:lang w:val="en-GB"/>
        </w:rPr>
        <w:t>I hereby confirm that all the information given in this application and the attachments is correct to the best of my knowledge.</w:t>
      </w:r>
    </w:p>
    <w:p w:rsidR="00F05C2A" w:rsidRPr="00F05C2A" w:rsidRDefault="00F05C2A" w:rsidP="00F05C2A">
      <w:pPr>
        <w:rPr>
          <w:lang w:val="en-GB"/>
        </w:rPr>
      </w:pPr>
    </w:p>
    <w:tbl>
      <w:tblPr>
        <w:tblW w:w="0" w:type="auto"/>
        <w:tblCellMar>
          <w:left w:w="70" w:type="dxa"/>
          <w:right w:w="70" w:type="dxa"/>
        </w:tblCellMar>
        <w:tblLook w:val="0000" w:firstRow="0" w:lastRow="0" w:firstColumn="0" w:lastColumn="0" w:noHBand="0" w:noVBand="0"/>
      </w:tblPr>
      <w:tblGrid>
        <w:gridCol w:w="4606"/>
        <w:gridCol w:w="4606"/>
      </w:tblGrid>
      <w:tr w:rsidR="00F05C2A" w:rsidRPr="00F05C2A" w:rsidTr="00873503">
        <w:tc>
          <w:tcPr>
            <w:tcW w:w="4606" w:type="dxa"/>
          </w:tcPr>
          <w:p w:rsidR="00F05C2A" w:rsidRPr="00F05C2A" w:rsidRDefault="00F05C2A" w:rsidP="00873503">
            <w:pPr>
              <w:rPr>
                <w:i/>
                <w:lang w:val="en-GB"/>
              </w:rPr>
            </w:pPr>
            <w:r w:rsidRPr="00F05C2A">
              <w:rPr>
                <w:i/>
                <w:lang w:val="en-GB"/>
              </w:rPr>
              <w:t>Place, Date</w:t>
            </w:r>
            <w:r>
              <w:rPr>
                <w:i/>
                <w:lang w:val="en-GB"/>
              </w:rPr>
              <w:t xml:space="preserve"> </w:t>
            </w:r>
          </w:p>
          <w:p w:rsidR="00F05C2A" w:rsidRPr="00F05C2A" w:rsidRDefault="00F05C2A" w:rsidP="00873503">
            <w:pPr>
              <w:rPr>
                <w:i/>
                <w:lang w:val="en-GB"/>
              </w:rPr>
            </w:pPr>
          </w:p>
          <w:p w:rsidR="00F05C2A" w:rsidRPr="00F05C2A" w:rsidRDefault="004012E7" w:rsidP="00873503">
            <w:pPr>
              <w:rPr>
                <w:i/>
                <w:lang w:val="en-GB"/>
              </w:rPr>
            </w:pPr>
            <w:sdt>
              <w:sdtPr>
                <w:rPr>
                  <w:i/>
                  <w:lang w:val="en-GB"/>
                </w:rPr>
                <w:id w:val="-1366597766"/>
                <w:placeholder>
                  <w:docPart w:val="A51DB87B457D40D786E1E9CBE6EE6ABD"/>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F05C2A">
            <w:pPr>
              <w:rPr>
                <w:i/>
                <w:lang w:val="en-GB"/>
              </w:rPr>
            </w:pPr>
            <w:r>
              <w:rPr>
                <w:i/>
                <w:lang w:val="en-GB"/>
              </w:rPr>
              <w:t>Signature v</w:t>
            </w:r>
            <w:r w:rsidRPr="00F05C2A">
              <w:rPr>
                <w:i/>
                <w:lang w:val="en-GB"/>
              </w:rPr>
              <w:t>isiting fellow</w:t>
            </w:r>
          </w:p>
        </w:tc>
      </w:tr>
      <w:tr w:rsidR="00F05C2A" w:rsidRPr="00F05C2A" w:rsidTr="00873503">
        <w:tc>
          <w:tcPr>
            <w:tcW w:w="4606" w:type="dxa"/>
          </w:tcPr>
          <w:p w:rsidR="00F05C2A" w:rsidRPr="00F05C2A" w:rsidRDefault="00F05C2A" w:rsidP="00873503">
            <w:pPr>
              <w:rPr>
                <w:i/>
                <w:lang w:val="en-GB"/>
              </w:rPr>
            </w:pPr>
          </w:p>
        </w:tc>
        <w:tc>
          <w:tcPr>
            <w:tcW w:w="4607" w:type="dxa"/>
          </w:tcPr>
          <w:p w:rsidR="00F05C2A" w:rsidRPr="00F05C2A" w:rsidRDefault="00F05C2A" w:rsidP="00F05C2A">
            <w:pPr>
              <w:rPr>
                <w:i/>
                <w:lang w:val="en-GB"/>
              </w:rPr>
            </w:pPr>
          </w:p>
        </w:tc>
      </w:tr>
      <w:tr w:rsidR="00F05C2A" w:rsidRPr="00F05C2A" w:rsidTr="00873503">
        <w:tc>
          <w:tcPr>
            <w:tcW w:w="4606" w:type="dxa"/>
          </w:tcPr>
          <w:p w:rsidR="00F05C2A" w:rsidRPr="00F05C2A" w:rsidRDefault="00F05C2A" w:rsidP="00873503">
            <w:pPr>
              <w:rPr>
                <w:i/>
                <w:lang w:val="en-GB"/>
              </w:rPr>
            </w:pPr>
            <w:r w:rsidRPr="00F05C2A">
              <w:rPr>
                <w:i/>
                <w:lang w:val="en-GB"/>
              </w:rPr>
              <w:t>Place, Date</w:t>
            </w:r>
          </w:p>
          <w:p w:rsidR="00F05C2A" w:rsidRPr="00F05C2A" w:rsidRDefault="00F05C2A" w:rsidP="00873503">
            <w:pPr>
              <w:rPr>
                <w:i/>
                <w:lang w:val="en-GB"/>
              </w:rPr>
            </w:pPr>
          </w:p>
          <w:p w:rsidR="00F05C2A" w:rsidRPr="00F05C2A" w:rsidRDefault="004012E7" w:rsidP="00873503">
            <w:pPr>
              <w:rPr>
                <w:i/>
                <w:lang w:val="en-GB"/>
              </w:rPr>
            </w:pPr>
            <w:sdt>
              <w:sdtPr>
                <w:rPr>
                  <w:i/>
                  <w:lang w:val="en-GB"/>
                </w:rPr>
                <w:id w:val="486667883"/>
                <w:placeholder>
                  <w:docPart w:val="165E473B74E44946979D3C0FFD614078"/>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F05C2A">
            <w:pPr>
              <w:rPr>
                <w:i/>
                <w:lang w:val="en-GB"/>
              </w:rPr>
            </w:pPr>
            <w:r w:rsidRPr="00F05C2A">
              <w:rPr>
                <w:i/>
                <w:lang w:val="en-GB"/>
              </w:rPr>
              <w:t>S</w:t>
            </w:r>
            <w:r>
              <w:rPr>
                <w:i/>
                <w:lang w:val="en-GB"/>
              </w:rPr>
              <w:t>ignature s</w:t>
            </w:r>
            <w:r w:rsidRPr="00F05C2A">
              <w:rPr>
                <w:i/>
                <w:lang w:val="en-GB"/>
              </w:rPr>
              <w:t>upervisor of visiting fellow</w:t>
            </w:r>
          </w:p>
        </w:tc>
      </w:tr>
      <w:tr w:rsidR="00F05C2A" w:rsidRPr="00F05C2A" w:rsidTr="00873503">
        <w:tc>
          <w:tcPr>
            <w:tcW w:w="4606" w:type="dxa"/>
          </w:tcPr>
          <w:p w:rsidR="00F05C2A" w:rsidRPr="00F05C2A" w:rsidRDefault="00F05C2A" w:rsidP="00873503">
            <w:pPr>
              <w:rPr>
                <w:i/>
                <w:lang w:val="en-GB"/>
              </w:rPr>
            </w:pPr>
            <w:r w:rsidRPr="00F05C2A">
              <w:rPr>
                <w:i/>
                <w:lang w:val="en-GB"/>
              </w:rPr>
              <w:t>Place, Date</w:t>
            </w:r>
          </w:p>
          <w:p w:rsidR="00F05C2A" w:rsidRPr="00F05C2A" w:rsidRDefault="00F05C2A" w:rsidP="00873503">
            <w:pPr>
              <w:rPr>
                <w:i/>
                <w:lang w:val="en-GB"/>
              </w:rPr>
            </w:pPr>
          </w:p>
          <w:p w:rsidR="00F05C2A" w:rsidRPr="00F05C2A" w:rsidRDefault="004012E7" w:rsidP="00873503">
            <w:pPr>
              <w:rPr>
                <w:i/>
                <w:lang w:val="en-GB"/>
              </w:rPr>
            </w:pPr>
            <w:sdt>
              <w:sdtPr>
                <w:rPr>
                  <w:i/>
                  <w:lang w:val="en-GB"/>
                </w:rPr>
                <w:id w:val="780303214"/>
                <w:placeholder>
                  <w:docPart w:val="7CC91D07034B4A4C84D063D80E4EAD92"/>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873503">
            <w:pPr>
              <w:rPr>
                <w:i/>
                <w:lang w:val="en-GB"/>
              </w:rPr>
            </w:pPr>
            <w:r>
              <w:rPr>
                <w:i/>
                <w:lang w:val="en-GB"/>
              </w:rPr>
              <w:t>Signature of scientific host</w:t>
            </w:r>
          </w:p>
        </w:tc>
      </w:tr>
    </w:tbl>
    <w:p w:rsidR="00255CE5" w:rsidRPr="00396A97" w:rsidRDefault="00F05C2A" w:rsidP="00255CE5">
      <w:pPr>
        <w:rPr>
          <w:b/>
          <w:sz w:val="28"/>
        </w:rPr>
      </w:pPr>
      <w:r>
        <w:rPr>
          <w:b/>
          <w:lang w:val="en-GB"/>
        </w:rPr>
        <w:br w:type="page"/>
      </w:r>
      <w:r w:rsidR="00D34530">
        <w:rPr>
          <w:b/>
          <w:sz w:val="28"/>
        </w:rPr>
        <w:lastRenderedPageBreak/>
        <w:t>2 Personal data</w:t>
      </w:r>
    </w:p>
    <w:p w:rsidR="00255CE5" w:rsidRDefault="00255CE5" w:rsidP="00255CE5">
      <w:pPr>
        <w:tabs>
          <w:tab w:val="left" w:pos="357"/>
        </w:tabs>
        <w:rPr>
          <w:b/>
          <w:lang w:val="en-GB"/>
        </w:rPr>
      </w:pPr>
    </w:p>
    <w:p w:rsidR="00255CE5" w:rsidRDefault="00255CE5" w:rsidP="00255CE5">
      <w:pPr>
        <w:tabs>
          <w:tab w:val="left" w:pos="357"/>
        </w:tabs>
        <w:rPr>
          <w:b/>
          <w:lang w:val="en-GB"/>
        </w:rPr>
      </w:pPr>
      <w:r w:rsidRPr="00255CE5">
        <w:rPr>
          <w:b/>
          <w:lang w:val="en-GB"/>
        </w:rPr>
        <w:t>2.1</w:t>
      </w:r>
      <w:r w:rsidRPr="00255CE5">
        <w:rPr>
          <w:b/>
          <w:lang w:val="en-GB"/>
        </w:rPr>
        <w:tab/>
      </w:r>
      <w:r w:rsidR="00DC5CAE">
        <w:rPr>
          <w:b/>
          <w:lang w:val="en-GB"/>
        </w:rPr>
        <w:t>Visiting fellow</w:t>
      </w:r>
    </w:p>
    <w:p w:rsidR="00255CE5" w:rsidRPr="00255CE5" w:rsidRDefault="00255CE5" w:rsidP="00255CE5">
      <w:pPr>
        <w:tabs>
          <w:tab w:val="left" w:pos="357"/>
        </w:tabs>
        <w:rPr>
          <w:b/>
          <w:lang w:val="en-GB"/>
        </w:rPr>
      </w:pPr>
    </w:p>
    <w:p w:rsidR="00255CE5" w:rsidRPr="00873503" w:rsidRDefault="004012E7" w:rsidP="00255CE5">
      <w:pPr>
        <w:spacing w:line="360" w:lineRule="auto"/>
      </w:pPr>
      <w:sdt>
        <w:sdtPr>
          <w:id w:val="-1547060840"/>
          <w:placeholder>
            <w:docPart w:val="8295AC5E054F4C8AB75FBC92C1838EB8"/>
          </w:placeholder>
        </w:sdtPr>
        <w:sdtEndPr/>
        <w:sdtContent>
          <w:sdt>
            <w:sdtPr>
              <w:rPr>
                <w:b/>
              </w:rPr>
              <w:id w:val="1429464481"/>
              <w:placeholder>
                <w:docPart w:val="39C9A78958624B26A6E4D2310DE5F82B"/>
              </w:placeholder>
              <w:comboBox>
                <w:listItem w:value="Choose an item."/>
              </w:comboBox>
            </w:sdtPr>
            <w:sdtEndPr/>
            <w:sdtContent>
              <w:r w:rsidR="00255CE5" w:rsidRPr="00873503">
                <w:rPr>
                  <w:b/>
                </w:rPr>
                <w:t>Family name:</w:t>
              </w:r>
            </w:sdtContent>
          </w:sdt>
        </w:sdtContent>
      </w:sdt>
      <w:r w:rsidR="00255CE5" w:rsidRPr="00873503">
        <w:t xml:space="preserve"> </w:t>
      </w:r>
      <w:sdt>
        <w:sdtPr>
          <w:id w:val="-1425569991"/>
          <w:placeholder>
            <w:docPart w:val="8295AC5E054F4C8AB75FBC92C1838EB8"/>
          </w:placeholder>
          <w:text/>
        </w:sdtPr>
        <w:sdtEndPr/>
        <w:sdtContent>
          <w:r w:rsidR="00255CE5" w:rsidRPr="00873503">
            <w:t>……………………………………………………………………………</w:t>
          </w:r>
          <w:r w:rsidR="004569C2" w:rsidRPr="00873503">
            <w:t>…..</w:t>
          </w:r>
          <w:r w:rsidR="00255CE5" w:rsidRPr="00873503">
            <w:t>…</w:t>
          </w:r>
        </w:sdtContent>
      </w:sdt>
    </w:p>
    <w:p w:rsidR="00255CE5" w:rsidRPr="00873503" w:rsidRDefault="004012E7" w:rsidP="00255CE5">
      <w:pPr>
        <w:spacing w:line="360" w:lineRule="auto"/>
      </w:pPr>
      <w:sdt>
        <w:sdtPr>
          <w:id w:val="-356890626"/>
          <w:placeholder>
            <w:docPart w:val="1ECAAA94B2E046EDB854A47AA14267A8"/>
          </w:placeholder>
        </w:sdtPr>
        <w:sdtEndPr/>
        <w:sdtContent>
          <w:sdt>
            <w:sdtPr>
              <w:rPr>
                <w:b/>
              </w:rPr>
              <w:id w:val="644707637"/>
              <w:placeholder>
                <w:docPart w:val="E0829271FCAC424BA9A5536A0722EFD1"/>
              </w:placeholder>
              <w:comboBox>
                <w:listItem w:value="Choose an item."/>
              </w:comboBox>
            </w:sdtPr>
            <w:sdtEndPr/>
            <w:sdtContent>
              <w:r w:rsidR="00255CE5" w:rsidRPr="00873503">
                <w:rPr>
                  <w:b/>
                </w:rPr>
                <w:t>First and middle name(s):</w:t>
              </w:r>
            </w:sdtContent>
          </w:sdt>
        </w:sdtContent>
      </w:sdt>
      <w:r w:rsidR="00255CE5" w:rsidRPr="00873503">
        <w:t xml:space="preserve"> </w:t>
      </w:r>
      <w:sdt>
        <w:sdtPr>
          <w:id w:val="-1084690752"/>
          <w:placeholder>
            <w:docPart w:val="1ECAAA94B2E046EDB854A47AA14267A8"/>
          </w:placeholder>
          <w:text/>
        </w:sdtPr>
        <w:sdtEndPr/>
        <w:sdtContent>
          <w:r w:rsidR="00255CE5" w:rsidRPr="00873503">
            <w:t>………………………………………………………………</w:t>
          </w:r>
          <w:r w:rsidR="004569C2" w:rsidRPr="00873503">
            <w:t>…...</w:t>
          </w:r>
          <w:r w:rsidR="00255CE5" w:rsidRPr="00873503">
            <w:t>..</w:t>
          </w:r>
        </w:sdtContent>
      </w:sdt>
    </w:p>
    <w:p w:rsidR="00255CE5" w:rsidRPr="00873503" w:rsidRDefault="004012E7" w:rsidP="00255CE5">
      <w:pPr>
        <w:spacing w:line="360" w:lineRule="auto"/>
      </w:pPr>
      <w:sdt>
        <w:sdtPr>
          <w:id w:val="-1388645354"/>
          <w:placeholder>
            <w:docPart w:val="B0E02239A3E94D31B332883BEBAA02DB"/>
          </w:placeholder>
        </w:sdtPr>
        <w:sdtEndPr/>
        <w:sdtContent>
          <w:sdt>
            <w:sdtPr>
              <w:rPr>
                <w:b/>
              </w:rPr>
              <w:id w:val="1772895418"/>
              <w:placeholder>
                <w:docPart w:val="43DBD5A9776047B5A8497F74CADD8014"/>
              </w:placeholder>
              <w:comboBox>
                <w:listItem w:value="Choose an item."/>
              </w:comboBox>
            </w:sdtPr>
            <w:sdtEndPr/>
            <w:sdtContent>
              <w:r w:rsidR="002360A8" w:rsidRPr="00873503">
                <w:rPr>
                  <w:b/>
                </w:rPr>
                <w:t>Position</w:t>
              </w:r>
              <w:r w:rsidR="00255CE5" w:rsidRPr="00873503">
                <w:rPr>
                  <w:b/>
                </w:rPr>
                <w:t>:</w:t>
              </w:r>
            </w:sdtContent>
          </w:sdt>
        </w:sdtContent>
      </w:sdt>
      <w:r w:rsidR="00255CE5" w:rsidRPr="00873503">
        <w:t xml:space="preserve"> </w:t>
      </w:r>
      <w:sdt>
        <w:sdtPr>
          <w:id w:val="-164163861"/>
          <w:placeholder>
            <w:docPart w:val="B0E02239A3E94D31B332883BEBAA02DB"/>
          </w:placeholder>
          <w:text/>
        </w:sdtPr>
        <w:sdtEndPr/>
        <w:sdtContent>
          <w:r w:rsidR="00255CE5" w:rsidRPr="00873503">
            <w:t>……………………………………………………………</w:t>
          </w:r>
          <w:r w:rsidR="0043298E" w:rsidRPr="00873503">
            <w:t>…...</w:t>
          </w:r>
          <w:r w:rsidR="00255CE5" w:rsidRPr="00873503">
            <w:t>…………...</w:t>
          </w:r>
          <w:r w:rsidR="004569C2" w:rsidRPr="00873503">
            <w:t>.................</w:t>
          </w:r>
        </w:sdtContent>
      </w:sdt>
    </w:p>
    <w:p w:rsidR="00255CE5" w:rsidRPr="00873503" w:rsidRDefault="004012E7" w:rsidP="00255CE5">
      <w:pPr>
        <w:spacing w:line="360" w:lineRule="auto"/>
      </w:pPr>
      <w:sdt>
        <w:sdtPr>
          <w:id w:val="-1941671923"/>
          <w:placeholder>
            <w:docPart w:val="62BC8744A4A24BB8B56477ABB3303742"/>
          </w:placeholder>
        </w:sdtPr>
        <w:sdtEndPr/>
        <w:sdtContent>
          <w:sdt>
            <w:sdtPr>
              <w:rPr>
                <w:b/>
              </w:rPr>
              <w:id w:val="-30112771"/>
              <w:placeholder>
                <w:docPart w:val="9E32A1E6ADD44F3D90DD103E06793336"/>
              </w:placeholder>
              <w:comboBox>
                <w:listItem w:value="Choose an item."/>
              </w:comboBox>
            </w:sdtPr>
            <w:sdtEndPr/>
            <w:sdtContent>
              <w:r w:rsidR="00255CE5" w:rsidRPr="00873503">
                <w:rPr>
                  <w:b/>
                </w:rPr>
                <w:t>Academic degree:</w:t>
              </w:r>
            </w:sdtContent>
          </w:sdt>
        </w:sdtContent>
      </w:sdt>
      <w:r w:rsidR="00255CE5" w:rsidRPr="00873503">
        <w:t xml:space="preserve"> </w:t>
      </w:r>
      <w:sdt>
        <w:sdtPr>
          <w:id w:val="-624618980"/>
          <w:placeholder>
            <w:docPart w:val="62BC8744A4A24BB8B56477ABB3303742"/>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300730905"/>
          <w:placeholder>
            <w:docPart w:val="6573ADA0648F45F280C4FD1C42F61985"/>
          </w:placeholder>
        </w:sdtPr>
        <w:sdtEndPr/>
        <w:sdtContent>
          <w:sdt>
            <w:sdtPr>
              <w:rPr>
                <w:b/>
              </w:rPr>
              <w:id w:val="-1998946500"/>
              <w:placeholder>
                <w:docPart w:val="64545F7ACF4646EEB3168A2EC5E1FFB1"/>
              </w:placeholder>
              <w:comboBox>
                <w:listItem w:value="Choose an item."/>
              </w:comboBox>
            </w:sdtPr>
            <w:sdtEndPr/>
            <w:sdtContent>
              <w:r w:rsidR="00255CE5" w:rsidRPr="00873503">
                <w:rPr>
                  <w:b/>
                </w:rPr>
                <w:t>Date of birth:</w:t>
              </w:r>
            </w:sdtContent>
          </w:sdt>
        </w:sdtContent>
      </w:sdt>
      <w:r w:rsidR="00255CE5" w:rsidRPr="00873503">
        <w:t xml:space="preserve"> </w:t>
      </w:r>
      <w:sdt>
        <w:sdtPr>
          <w:id w:val="1952578197"/>
          <w:placeholder>
            <w:docPart w:val="99BB970F5BED410AA2B625D276F44F97"/>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1546134341"/>
          <w:placeholder>
            <w:docPart w:val="F28B6B621A65403A885A1E735B0A28C7"/>
          </w:placeholder>
        </w:sdtPr>
        <w:sdtEndPr/>
        <w:sdtContent>
          <w:sdt>
            <w:sdtPr>
              <w:rPr>
                <w:b/>
              </w:rPr>
              <w:id w:val="1615409827"/>
              <w:placeholder>
                <w:docPart w:val="FDCB26C62E7E4DDB880C7EC9CB40F888"/>
              </w:placeholder>
              <w:comboBox>
                <w:listItem w:value="Choose an item."/>
              </w:comboBox>
            </w:sdtPr>
            <w:sdtEndPr/>
            <w:sdtContent>
              <w:r w:rsidR="004569C2" w:rsidRPr="00873503">
                <w:rPr>
                  <w:b/>
                </w:rPr>
                <w:t>Gender</w:t>
              </w:r>
              <w:r w:rsidR="00255CE5" w:rsidRPr="00873503">
                <w:rPr>
                  <w:b/>
                </w:rPr>
                <w:t>:</w:t>
              </w:r>
            </w:sdtContent>
          </w:sdt>
        </w:sdtContent>
      </w:sdt>
      <w:r w:rsidR="00255CE5" w:rsidRPr="00873503">
        <w:t xml:space="preserve"> </w:t>
      </w:r>
      <w:sdt>
        <w:sdtPr>
          <w:id w:val="-262533554"/>
          <w:placeholder>
            <w:docPart w:val="F28B6B621A65403A885A1E735B0A28C7"/>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17159284"/>
          <w:placeholder>
            <w:docPart w:val="714643D258D0442487E7B1DD9F50BFE8"/>
          </w:placeholder>
        </w:sdtPr>
        <w:sdtEndPr/>
        <w:sdtContent>
          <w:sdt>
            <w:sdtPr>
              <w:rPr>
                <w:b/>
              </w:rPr>
              <w:id w:val="-625075911"/>
              <w:placeholder>
                <w:docPart w:val="1CF32368ED9C4F9C9DF178F4856C2194"/>
              </w:placeholder>
              <w:comboBox>
                <w:listItem w:value="Choose an item."/>
              </w:comboBox>
            </w:sdtPr>
            <w:sdtEndPr/>
            <w:sdtContent>
              <w:r w:rsidR="004569C2" w:rsidRPr="00873503">
                <w:rPr>
                  <w:b/>
                </w:rPr>
                <w:t>Nationality</w:t>
              </w:r>
              <w:r w:rsidR="00255CE5" w:rsidRPr="00873503">
                <w:rPr>
                  <w:b/>
                </w:rPr>
                <w:t>:</w:t>
              </w:r>
            </w:sdtContent>
          </w:sdt>
        </w:sdtContent>
      </w:sdt>
      <w:r w:rsidR="00255CE5" w:rsidRPr="00873503">
        <w:t xml:space="preserve"> </w:t>
      </w:r>
      <w:sdt>
        <w:sdtPr>
          <w:id w:val="-93478117"/>
          <w:placeholder>
            <w:docPart w:val="714643D258D0442487E7B1DD9F50BFE8"/>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1543813668"/>
          <w:placeholder>
            <w:docPart w:val="59CE36C29A424DB292E58519C37291FE"/>
          </w:placeholder>
        </w:sdtPr>
        <w:sdtEndPr/>
        <w:sdtContent>
          <w:sdt>
            <w:sdtPr>
              <w:rPr>
                <w:b/>
              </w:rPr>
              <w:id w:val="1521362078"/>
              <w:placeholder>
                <w:docPart w:val="89E5679A6E2249DB896246662D0CFDE5"/>
              </w:placeholder>
              <w:comboBox>
                <w:listItem w:value="Choose an item."/>
              </w:comboBox>
            </w:sdtPr>
            <w:sdtEndPr/>
            <w:sdtContent>
              <w:r w:rsidR="004569C2" w:rsidRPr="00873503">
                <w:rPr>
                  <w:b/>
                </w:rPr>
                <w:t>Institute name/place of work</w:t>
              </w:r>
              <w:r w:rsidR="00255CE5" w:rsidRPr="00873503">
                <w:rPr>
                  <w:b/>
                </w:rPr>
                <w:t>:</w:t>
              </w:r>
            </w:sdtContent>
          </w:sdt>
        </w:sdtContent>
      </w:sdt>
      <w:r w:rsidR="00255CE5" w:rsidRPr="00873503">
        <w:t xml:space="preserve"> </w:t>
      </w:r>
      <w:sdt>
        <w:sdtPr>
          <w:id w:val="385459843"/>
          <w:placeholder>
            <w:docPart w:val="59CE36C29A424DB292E58519C37291FE"/>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1503624471"/>
          <w:placeholder>
            <w:docPart w:val="03BE8DB2DB61465E84A073820E572BF8"/>
          </w:placeholder>
        </w:sdtPr>
        <w:sdtEndPr/>
        <w:sdtContent>
          <w:sdt>
            <w:sdtPr>
              <w:rPr>
                <w:b/>
              </w:rPr>
              <w:id w:val="926158888"/>
              <w:placeholder>
                <w:docPart w:val="538A6705EE3E4945A9C4838060B2DD16"/>
              </w:placeholder>
              <w:comboBox>
                <w:listItem w:value="Choose an item."/>
              </w:comboBox>
            </w:sdtPr>
            <w:sdtEndPr/>
            <w:sdtContent>
              <w:r w:rsidR="004569C2" w:rsidRPr="00873503">
                <w:rPr>
                  <w:b/>
                </w:rPr>
                <w:t>Address</w:t>
              </w:r>
              <w:r w:rsidR="00255CE5" w:rsidRPr="00873503">
                <w:rPr>
                  <w:b/>
                </w:rPr>
                <w:t>:</w:t>
              </w:r>
            </w:sdtContent>
          </w:sdt>
        </w:sdtContent>
      </w:sdt>
      <w:r w:rsidR="00255CE5" w:rsidRPr="00873503">
        <w:t xml:space="preserve"> </w:t>
      </w:r>
      <w:sdt>
        <w:sdtPr>
          <w:id w:val="737834700"/>
          <w:placeholder>
            <w:docPart w:val="03BE8DB2DB61465E84A073820E572BF8"/>
          </w:placeholder>
          <w:text/>
        </w:sdtPr>
        <w:sdtEndPr/>
        <w:sdtContent>
          <w:r w:rsidR="00255CE5" w:rsidRPr="00873503">
            <w:t>…………………………………………………………………………</w:t>
          </w:r>
          <w:r w:rsidR="004569C2" w:rsidRPr="00873503">
            <w:t>……………..</w:t>
          </w:r>
        </w:sdtContent>
      </w:sdt>
    </w:p>
    <w:p w:rsidR="00255CE5" w:rsidRPr="00873503" w:rsidRDefault="004012E7" w:rsidP="00255CE5">
      <w:pPr>
        <w:spacing w:line="360" w:lineRule="auto"/>
      </w:pPr>
      <w:sdt>
        <w:sdtPr>
          <w:id w:val="-1138408011"/>
          <w:placeholder>
            <w:docPart w:val="48D99269304A48B0BB931468AF344EF9"/>
          </w:placeholder>
        </w:sdtPr>
        <w:sdtEndPr/>
        <w:sdtContent>
          <w:sdt>
            <w:sdtPr>
              <w:rPr>
                <w:b/>
              </w:rPr>
              <w:id w:val="-1774472893"/>
              <w:placeholder>
                <w:docPart w:val="BFDDAA107DF54BA48DEEFE9EA6C6C45E"/>
              </w:placeholder>
              <w:comboBox>
                <w:listItem w:value="Choose an item."/>
              </w:comboBox>
            </w:sdtPr>
            <w:sdtEndPr/>
            <w:sdtContent>
              <w:r w:rsidR="004569C2" w:rsidRPr="00873503">
                <w:rPr>
                  <w:b/>
                </w:rPr>
                <w:t>Postcode, city</w:t>
              </w:r>
              <w:r w:rsidR="00255CE5" w:rsidRPr="00873503">
                <w:rPr>
                  <w:b/>
                </w:rPr>
                <w:t>:</w:t>
              </w:r>
            </w:sdtContent>
          </w:sdt>
        </w:sdtContent>
      </w:sdt>
      <w:r w:rsidR="00255CE5" w:rsidRPr="00873503">
        <w:t xml:space="preserve"> </w:t>
      </w:r>
      <w:sdt>
        <w:sdtPr>
          <w:id w:val="-1177338820"/>
          <w:placeholder>
            <w:docPart w:val="AD915FC0BFC24A72BEDCF8EF528D700F"/>
          </w:placeholder>
          <w:text/>
        </w:sdtPr>
        <w:sdtEndPr/>
        <w:sdtContent>
          <w:r w:rsidR="00255CE5" w:rsidRPr="00873503">
            <w:t>…………………………………………………………………………</w:t>
          </w:r>
          <w:r w:rsidR="004569C2" w:rsidRPr="00873503">
            <w:t>…….</w:t>
          </w:r>
          <w:r w:rsidR="00255CE5" w:rsidRPr="00873503">
            <w:t>…</w:t>
          </w:r>
        </w:sdtContent>
      </w:sdt>
    </w:p>
    <w:p w:rsidR="004569C2" w:rsidRPr="00873503" w:rsidRDefault="004012E7" w:rsidP="004569C2">
      <w:pPr>
        <w:spacing w:line="360" w:lineRule="auto"/>
      </w:pPr>
      <w:sdt>
        <w:sdtPr>
          <w:id w:val="49815294"/>
          <w:placeholder>
            <w:docPart w:val="F8C425F043D545B38C61E98DA2DF9BC1"/>
          </w:placeholder>
        </w:sdtPr>
        <w:sdtEndPr/>
        <w:sdtContent>
          <w:sdt>
            <w:sdtPr>
              <w:rPr>
                <w:b/>
              </w:rPr>
              <w:id w:val="1127663677"/>
              <w:placeholder>
                <w:docPart w:val="0C4C74318F614979803460EB695E204C"/>
              </w:placeholder>
              <w:comboBox>
                <w:listItem w:value="Choose an item."/>
              </w:comboBox>
            </w:sdtPr>
            <w:sdtEndPr/>
            <w:sdtContent>
              <w:r w:rsidR="004569C2" w:rsidRPr="00873503">
                <w:rPr>
                  <w:b/>
                </w:rPr>
                <w:t>Country:</w:t>
              </w:r>
            </w:sdtContent>
          </w:sdt>
        </w:sdtContent>
      </w:sdt>
      <w:r w:rsidR="004569C2" w:rsidRPr="00873503">
        <w:t xml:space="preserve"> </w:t>
      </w:r>
      <w:sdt>
        <w:sdtPr>
          <w:id w:val="713002067"/>
          <w:placeholder>
            <w:docPart w:val="F8C425F043D545B38C61E98DA2DF9BC1"/>
          </w:placeholder>
          <w:text/>
        </w:sdtPr>
        <w:sdtEndPr/>
        <w:sdtContent>
          <w:r w:rsidR="004569C2" w:rsidRPr="00873503">
            <w:t>………………………………………………………………………………………..</w:t>
          </w:r>
        </w:sdtContent>
      </w:sdt>
    </w:p>
    <w:p w:rsidR="004569C2" w:rsidRPr="00873503" w:rsidRDefault="004012E7" w:rsidP="004569C2">
      <w:pPr>
        <w:spacing w:line="360" w:lineRule="auto"/>
      </w:pPr>
      <w:sdt>
        <w:sdtPr>
          <w:id w:val="-1430426053"/>
          <w:placeholder>
            <w:docPart w:val="35B044408BDF464CA16A915B240AED71"/>
          </w:placeholder>
        </w:sdtPr>
        <w:sdtEndPr/>
        <w:sdtContent>
          <w:sdt>
            <w:sdtPr>
              <w:rPr>
                <w:b/>
              </w:rPr>
              <w:id w:val="969561789"/>
              <w:placeholder>
                <w:docPart w:val="E370BA0728B34C02886F241864C6C33A"/>
              </w:placeholder>
              <w:comboBox>
                <w:listItem w:value="Choose an item."/>
              </w:comboBox>
            </w:sdtPr>
            <w:sdtEndPr/>
            <w:sdtContent>
              <w:r w:rsidR="004569C2" w:rsidRPr="00873503">
                <w:rPr>
                  <w:b/>
                </w:rPr>
                <w:t>E-mail:</w:t>
              </w:r>
            </w:sdtContent>
          </w:sdt>
        </w:sdtContent>
      </w:sdt>
      <w:r w:rsidR="004569C2" w:rsidRPr="00873503">
        <w:t xml:space="preserve"> </w:t>
      </w:r>
      <w:sdt>
        <w:sdtPr>
          <w:id w:val="-538357580"/>
          <w:placeholder>
            <w:docPart w:val="35B044408BDF464CA16A915B240AED71"/>
          </w:placeholder>
          <w:text/>
        </w:sdtPr>
        <w:sdtEndPr/>
        <w:sdtContent>
          <w:r w:rsidR="004569C2" w:rsidRPr="00873503">
            <w:t>………………………………………………………………………………………….</w:t>
          </w:r>
        </w:sdtContent>
      </w:sdt>
    </w:p>
    <w:p w:rsidR="004569C2" w:rsidRPr="00873503" w:rsidRDefault="004012E7" w:rsidP="004569C2">
      <w:pPr>
        <w:spacing w:line="360" w:lineRule="auto"/>
      </w:pPr>
      <w:sdt>
        <w:sdtPr>
          <w:id w:val="1866557234"/>
          <w:placeholder>
            <w:docPart w:val="5DA97D70ACDE4BEEBC5C576A9DBD1CF3"/>
          </w:placeholder>
        </w:sdtPr>
        <w:sdtEndPr/>
        <w:sdtContent>
          <w:sdt>
            <w:sdtPr>
              <w:rPr>
                <w:b/>
              </w:rPr>
              <w:id w:val="859009546"/>
              <w:placeholder>
                <w:docPart w:val="900A134910624BCBA79E3022A62BA87A"/>
              </w:placeholder>
              <w:comboBox>
                <w:listItem w:value="Choose an item."/>
              </w:comboBox>
            </w:sdtPr>
            <w:sdtEndPr/>
            <w:sdtContent>
              <w:r w:rsidR="004569C2" w:rsidRPr="00873503">
                <w:rPr>
                  <w:b/>
                </w:rPr>
                <w:t>Phone number:</w:t>
              </w:r>
            </w:sdtContent>
          </w:sdt>
        </w:sdtContent>
      </w:sdt>
      <w:r w:rsidR="004569C2" w:rsidRPr="00873503">
        <w:t xml:space="preserve"> </w:t>
      </w:r>
      <w:sdt>
        <w:sdtPr>
          <w:id w:val="1004392202"/>
          <w:placeholder>
            <w:docPart w:val="5DA97D70ACDE4BEEBC5C576A9DBD1CF3"/>
          </w:placeholder>
          <w:text/>
        </w:sdtPr>
        <w:sdtEndPr/>
        <w:sdtContent>
          <w:r w:rsidR="004569C2" w:rsidRPr="00873503">
            <w:t>……………………………………………………………...............................</w:t>
          </w:r>
        </w:sdtContent>
      </w:sdt>
    </w:p>
    <w:p w:rsidR="004569C2" w:rsidRPr="00873503" w:rsidRDefault="004012E7" w:rsidP="004569C2">
      <w:pPr>
        <w:spacing w:line="360" w:lineRule="auto"/>
      </w:pPr>
      <w:sdt>
        <w:sdtPr>
          <w:id w:val="452148100"/>
          <w:placeholder>
            <w:docPart w:val="15AB7BCB5A3A4F1D97E8F03C24BAEC0E"/>
          </w:placeholder>
        </w:sdtPr>
        <w:sdtEndPr/>
        <w:sdtContent>
          <w:sdt>
            <w:sdtPr>
              <w:rPr>
                <w:b/>
              </w:rPr>
              <w:id w:val="-2011520432"/>
              <w:placeholder>
                <w:docPart w:val="A0E87475BAB641CE8E06E9DD6CE169FF"/>
              </w:placeholder>
              <w:comboBox>
                <w:listItem w:value="Choose an item."/>
              </w:comboBox>
            </w:sdtPr>
            <w:sdtEndPr/>
            <w:sdtContent>
              <w:r w:rsidR="004569C2" w:rsidRPr="00873503">
                <w:rPr>
                  <w:b/>
                </w:rPr>
                <w:t>Fax number:</w:t>
              </w:r>
            </w:sdtContent>
          </w:sdt>
        </w:sdtContent>
      </w:sdt>
      <w:r w:rsidR="004569C2" w:rsidRPr="00873503">
        <w:t xml:space="preserve"> </w:t>
      </w:r>
      <w:sdt>
        <w:sdtPr>
          <w:id w:val="1218320736"/>
          <w:placeholder>
            <w:docPart w:val="15AB7BCB5A3A4F1D97E8F03C24BAEC0E"/>
          </w:placeholder>
          <w:text/>
        </w:sdtPr>
        <w:sdtEndPr/>
        <w:sdtContent>
          <w:r w:rsidR="004569C2" w:rsidRPr="00873503">
            <w:t>………………………………………………………………………………...…</w:t>
          </w:r>
        </w:sdtContent>
      </w:sdt>
    </w:p>
    <w:p w:rsidR="00C665DA" w:rsidRDefault="00C665DA" w:rsidP="00C665DA">
      <w:pPr>
        <w:tabs>
          <w:tab w:val="left" w:pos="357"/>
        </w:tabs>
        <w:rPr>
          <w:b/>
          <w:lang w:val="en-GB"/>
        </w:rPr>
      </w:pPr>
    </w:p>
    <w:p w:rsidR="00C665DA" w:rsidRDefault="00C665DA" w:rsidP="00C665DA">
      <w:pPr>
        <w:tabs>
          <w:tab w:val="left" w:pos="357"/>
        </w:tabs>
        <w:rPr>
          <w:b/>
          <w:lang w:val="en-GB"/>
        </w:rPr>
      </w:pPr>
      <w:r w:rsidRPr="00255CE5">
        <w:rPr>
          <w:b/>
          <w:lang w:val="en-GB"/>
        </w:rPr>
        <w:t>2.</w:t>
      </w:r>
      <w:r>
        <w:rPr>
          <w:b/>
          <w:lang w:val="en-GB"/>
        </w:rPr>
        <w:t>2</w:t>
      </w:r>
      <w:r w:rsidRPr="00255CE5">
        <w:rPr>
          <w:b/>
          <w:lang w:val="en-GB"/>
        </w:rPr>
        <w:tab/>
      </w:r>
      <w:r>
        <w:rPr>
          <w:b/>
          <w:lang w:val="en-GB"/>
        </w:rPr>
        <w:t xml:space="preserve">Supervisor of </w:t>
      </w:r>
      <w:r w:rsidR="00DC5CAE">
        <w:rPr>
          <w:b/>
          <w:lang w:val="en-GB"/>
        </w:rPr>
        <w:t>visiting fellow</w:t>
      </w:r>
    </w:p>
    <w:p w:rsidR="00C665DA" w:rsidRPr="00255CE5" w:rsidRDefault="00C665DA" w:rsidP="00C665DA">
      <w:pPr>
        <w:tabs>
          <w:tab w:val="left" w:pos="357"/>
        </w:tabs>
        <w:rPr>
          <w:b/>
          <w:lang w:val="en-GB"/>
        </w:rPr>
      </w:pPr>
    </w:p>
    <w:p w:rsidR="00C665DA" w:rsidRPr="00873503" w:rsidRDefault="004012E7" w:rsidP="00C665DA">
      <w:pPr>
        <w:spacing w:line="360" w:lineRule="auto"/>
      </w:pPr>
      <w:sdt>
        <w:sdtPr>
          <w:id w:val="1384220505"/>
          <w:placeholder>
            <w:docPart w:val="A01D119DD23F41A6881076B9551446A5"/>
          </w:placeholder>
        </w:sdtPr>
        <w:sdtEndPr/>
        <w:sdtContent>
          <w:sdt>
            <w:sdtPr>
              <w:rPr>
                <w:b/>
              </w:rPr>
              <w:id w:val="-1050989093"/>
              <w:placeholder>
                <w:docPart w:val="3021758962CE4512935952A1271BCF03"/>
              </w:placeholder>
              <w:comboBox>
                <w:listItem w:value="Choose an item."/>
              </w:comboBox>
            </w:sdtPr>
            <w:sdtEndPr/>
            <w:sdtContent>
              <w:r w:rsidR="00C665DA" w:rsidRPr="00873503">
                <w:rPr>
                  <w:b/>
                </w:rPr>
                <w:t>Family name:</w:t>
              </w:r>
            </w:sdtContent>
          </w:sdt>
        </w:sdtContent>
      </w:sdt>
      <w:r w:rsidR="00C665DA" w:rsidRPr="00873503">
        <w:t xml:space="preserve"> </w:t>
      </w:r>
      <w:sdt>
        <w:sdtPr>
          <w:id w:val="2000227792"/>
          <w:placeholder>
            <w:docPart w:val="A01D119DD23F41A6881076B9551446A5"/>
          </w:placeholder>
          <w:text/>
        </w:sdtPr>
        <w:sdtEndPr/>
        <w:sdtContent>
          <w:r w:rsidR="00C665DA" w:rsidRPr="00873503">
            <w:t>………………………………………………………………………………..…</w:t>
          </w:r>
        </w:sdtContent>
      </w:sdt>
    </w:p>
    <w:p w:rsidR="00C665DA" w:rsidRPr="00873503" w:rsidRDefault="004012E7" w:rsidP="00C665DA">
      <w:pPr>
        <w:spacing w:line="360" w:lineRule="auto"/>
      </w:pPr>
      <w:sdt>
        <w:sdtPr>
          <w:id w:val="972953183"/>
          <w:placeholder>
            <w:docPart w:val="1603A2BE8715454096B65484E8CC52FA"/>
          </w:placeholder>
        </w:sdtPr>
        <w:sdtEndPr/>
        <w:sdtContent>
          <w:sdt>
            <w:sdtPr>
              <w:rPr>
                <w:b/>
              </w:rPr>
              <w:id w:val="-1904516550"/>
              <w:placeholder>
                <w:docPart w:val="ADED3E3C1DA3435BABA0F79CE246A6D9"/>
              </w:placeholder>
              <w:comboBox>
                <w:listItem w:value="Choose an item."/>
              </w:comboBox>
            </w:sdtPr>
            <w:sdtEndPr/>
            <w:sdtContent>
              <w:r w:rsidR="00C665DA" w:rsidRPr="00873503">
                <w:rPr>
                  <w:b/>
                </w:rPr>
                <w:t>First and middle name(s):</w:t>
              </w:r>
            </w:sdtContent>
          </w:sdt>
        </w:sdtContent>
      </w:sdt>
      <w:r w:rsidR="00C665DA" w:rsidRPr="00873503">
        <w:t xml:space="preserve"> </w:t>
      </w:r>
      <w:sdt>
        <w:sdtPr>
          <w:id w:val="-1329140419"/>
          <w:placeholder>
            <w:docPart w:val="1603A2BE8715454096B65484E8CC52FA"/>
          </w:placeholder>
          <w:text/>
        </w:sdtPr>
        <w:sdtEndPr/>
        <w:sdtContent>
          <w:r w:rsidR="00C665DA" w:rsidRPr="00873503">
            <w:t>………………………………………………………………….....</w:t>
          </w:r>
        </w:sdtContent>
      </w:sdt>
    </w:p>
    <w:p w:rsidR="00C665DA" w:rsidRPr="00873503" w:rsidRDefault="004012E7" w:rsidP="00C665DA">
      <w:pPr>
        <w:spacing w:line="360" w:lineRule="auto"/>
      </w:pPr>
      <w:sdt>
        <w:sdtPr>
          <w:id w:val="-1542132058"/>
          <w:placeholder>
            <w:docPart w:val="F4EAF9163D1A4D5AB11913A0EC9778CE"/>
          </w:placeholder>
        </w:sdtPr>
        <w:sdtEndPr/>
        <w:sdtContent>
          <w:sdt>
            <w:sdtPr>
              <w:rPr>
                <w:b/>
              </w:rPr>
              <w:id w:val="-951622337"/>
              <w:placeholder>
                <w:docPart w:val="2878A90658F14DAE8AAE93F75F972608"/>
              </w:placeholder>
              <w:comboBox>
                <w:listItem w:value="Choose an item."/>
              </w:comboBox>
            </w:sdtPr>
            <w:sdtEndPr/>
            <w:sdtContent>
              <w:r w:rsidR="002360A8" w:rsidRPr="00873503">
                <w:rPr>
                  <w:b/>
                </w:rPr>
                <w:t>Position</w:t>
              </w:r>
              <w:r w:rsidR="00C665DA" w:rsidRPr="00873503">
                <w:rPr>
                  <w:b/>
                </w:rPr>
                <w:t>:</w:t>
              </w:r>
            </w:sdtContent>
          </w:sdt>
        </w:sdtContent>
      </w:sdt>
      <w:r w:rsidR="00C665DA" w:rsidRPr="00873503">
        <w:t xml:space="preserve"> </w:t>
      </w:r>
      <w:sdt>
        <w:sdtPr>
          <w:id w:val="-2107576172"/>
          <w:placeholder>
            <w:docPart w:val="F4EAF9163D1A4D5AB11913A0EC9778CE"/>
          </w:placeholder>
          <w:text/>
        </w:sdtPr>
        <w:sdtEndPr/>
        <w:sdtContent>
          <w:r w:rsidR="00C665DA" w:rsidRPr="00873503">
            <w:t>………………………………………………………………</w:t>
          </w:r>
          <w:r w:rsidR="0043298E" w:rsidRPr="00873503">
            <w:t>..</w:t>
          </w:r>
          <w:r w:rsidR="00C665DA" w:rsidRPr="00873503">
            <w:t>……</w:t>
          </w:r>
          <w:r w:rsidR="0043298E" w:rsidRPr="00873503">
            <w:t>………………….</w:t>
          </w:r>
        </w:sdtContent>
      </w:sdt>
    </w:p>
    <w:p w:rsidR="00C665DA" w:rsidRPr="00873503" w:rsidRDefault="004012E7" w:rsidP="00C665DA">
      <w:pPr>
        <w:spacing w:line="360" w:lineRule="auto"/>
      </w:pPr>
      <w:sdt>
        <w:sdtPr>
          <w:id w:val="-611594338"/>
          <w:placeholder>
            <w:docPart w:val="DF62AB45C48744E4AAC35BA7AF8EAC4B"/>
          </w:placeholder>
        </w:sdtPr>
        <w:sdtEndPr/>
        <w:sdtContent>
          <w:sdt>
            <w:sdtPr>
              <w:rPr>
                <w:b/>
              </w:rPr>
              <w:id w:val="1508330423"/>
              <w:placeholder>
                <w:docPart w:val="87083E20F5C94C1F9EED9534F0611D74"/>
              </w:placeholder>
              <w:comboBox>
                <w:listItem w:value="Choose an item."/>
              </w:comboBox>
            </w:sdtPr>
            <w:sdtEndPr/>
            <w:sdtContent>
              <w:r w:rsidR="00C665DA" w:rsidRPr="00873503">
                <w:rPr>
                  <w:b/>
                </w:rPr>
                <w:t>Academic degree:</w:t>
              </w:r>
            </w:sdtContent>
          </w:sdt>
        </w:sdtContent>
      </w:sdt>
      <w:r w:rsidR="00C665DA" w:rsidRPr="00873503">
        <w:t xml:space="preserve"> </w:t>
      </w:r>
      <w:sdt>
        <w:sdtPr>
          <w:id w:val="2044406565"/>
          <w:placeholder>
            <w:docPart w:val="DF62AB45C48744E4AAC35BA7AF8EAC4B"/>
          </w:placeholder>
          <w:text/>
        </w:sdtPr>
        <w:sdtEndPr/>
        <w:sdtContent>
          <w:r w:rsidR="00C665DA" w:rsidRPr="00873503">
            <w:t>……………………………………………………………………………...</w:t>
          </w:r>
        </w:sdtContent>
      </w:sdt>
    </w:p>
    <w:p w:rsidR="00C665DA" w:rsidRPr="00873503" w:rsidRDefault="004012E7" w:rsidP="00C665DA">
      <w:pPr>
        <w:spacing w:line="360" w:lineRule="auto"/>
      </w:pPr>
      <w:sdt>
        <w:sdtPr>
          <w:id w:val="-2063937390"/>
          <w:placeholder>
            <w:docPart w:val="133472FCE138434B84F6164971A2FF11"/>
          </w:placeholder>
        </w:sdtPr>
        <w:sdtEndPr/>
        <w:sdtContent>
          <w:sdt>
            <w:sdtPr>
              <w:rPr>
                <w:b/>
              </w:rPr>
              <w:id w:val="-864281827"/>
              <w:placeholder>
                <w:docPart w:val="AA917005C29F4502957CCC6D1F02735F"/>
              </w:placeholder>
              <w:comboBox>
                <w:listItem w:value="Choose an item."/>
              </w:comboBox>
            </w:sdtPr>
            <w:sdtEndPr/>
            <w:sdtContent>
              <w:r w:rsidR="00C665DA" w:rsidRPr="00873503">
                <w:rPr>
                  <w:b/>
                </w:rPr>
                <w:t>Date of birth:</w:t>
              </w:r>
            </w:sdtContent>
          </w:sdt>
        </w:sdtContent>
      </w:sdt>
      <w:r w:rsidR="00C665DA" w:rsidRPr="00873503">
        <w:t xml:space="preserve"> </w:t>
      </w:r>
      <w:sdt>
        <w:sdtPr>
          <w:id w:val="1649859963"/>
          <w:placeholder>
            <w:docPart w:val="9F39DAFEA82140859DACE45173999143"/>
          </w:placeholder>
          <w:text/>
        </w:sdtPr>
        <w:sdtEndPr/>
        <w:sdtContent>
          <w:r w:rsidR="00C665DA" w:rsidRPr="00873503">
            <w:t>…………………………………………………………………………………..</w:t>
          </w:r>
        </w:sdtContent>
      </w:sdt>
    </w:p>
    <w:p w:rsidR="00C665DA" w:rsidRPr="00873503" w:rsidRDefault="004012E7" w:rsidP="00C665DA">
      <w:pPr>
        <w:spacing w:line="360" w:lineRule="auto"/>
      </w:pPr>
      <w:sdt>
        <w:sdtPr>
          <w:id w:val="471562900"/>
          <w:placeholder>
            <w:docPart w:val="646AE168DFF044C2A33BA11E4770D329"/>
          </w:placeholder>
        </w:sdtPr>
        <w:sdtEndPr/>
        <w:sdtContent>
          <w:sdt>
            <w:sdtPr>
              <w:rPr>
                <w:b/>
              </w:rPr>
              <w:id w:val="-887650111"/>
              <w:placeholder>
                <w:docPart w:val="5D2F7764C8194ADB91E37F9DD9263D77"/>
              </w:placeholder>
              <w:comboBox>
                <w:listItem w:value="Choose an item."/>
              </w:comboBox>
            </w:sdtPr>
            <w:sdtEndPr/>
            <w:sdtContent>
              <w:r w:rsidR="00C665DA" w:rsidRPr="00873503">
                <w:rPr>
                  <w:b/>
                </w:rPr>
                <w:t>Gender:</w:t>
              </w:r>
            </w:sdtContent>
          </w:sdt>
        </w:sdtContent>
      </w:sdt>
      <w:r w:rsidR="00C665DA" w:rsidRPr="00873503">
        <w:t xml:space="preserve"> </w:t>
      </w:r>
      <w:sdt>
        <w:sdtPr>
          <w:id w:val="-1560938951"/>
          <w:placeholder>
            <w:docPart w:val="646AE168DFF044C2A33BA11E4770D329"/>
          </w:placeholder>
          <w:text/>
        </w:sdtPr>
        <w:sdtEndPr/>
        <w:sdtContent>
          <w:r w:rsidR="00C665DA" w:rsidRPr="00873503">
            <w:t>………………………………………………………………………………………...</w:t>
          </w:r>
        </w:sdtContent>
      </w:sdt>
    </w:p>
    <w:p w:rsidR="00C665DA" w:rsidRPr="00873503" w:rsidRDefault="004012E7" w:rsidP="00C665DA">
      <w:pPr>
        <w:spacing w:line="360" w:lineRule="auto"/>
      </w:pPr>
      <w:sdt>
        <w:sdtPr>
          <w:id w:val="1418827121"/>
          <w:placeholder>
            <w:docPart w:val="21144AE06909406780864E5ECC1E91F6"/>
          </w:placeholder>
        </w:sdtPr>
        <w:sdtEndPr/>
        <w:sdtContent>
          <w:sdt>
            <w:sdtPr>
              <w:rPr>
                <w:b/>
              </w:rPr>
              <w:id w:val="1729560362"/>
              <w:placeholder>
                <w:docPart w:val="95CDA6DFEF194701861582CCBFF83111"/>
              </w:placeholder>
              <w:comboBox>
                <w:listItem w:value="Choose an item."/>
              </w:comboBox>
            </w:sdtPr>
            <w:sdtEndPr/>
            <w:sdtContent>
              <w:r w:rsidR="00C665DA" w:rsidRPr="00873503">
                <w:rPr>
                  <w:b/>
                </w:rPr>
                <w:t>Nationality:</w:t>
              </w:r>
            </w:sdtContent>
          </w:sdt>
        </w:sdtContent>
      </w:sdt>
      <w:r w:rsidR="00C665DA" w:rsidRPr="00873503">
        <w:t xml:space="preserve"> </w:t>
      </w:r>
      <w:sdt>
        <w:sdtPr>
          <w:id w:val="1444186078"/>
          <w:placeholder>
            <w:docPart w:val="21144AE06909406780864E5ECC1E91F6"/>
          </w:placeholder>
          <w:text/>
        </w:sdtPr>
        <w:sdtEndPr/>
        <w:sdtContent>
          <w:r w:rsidR="00C665DA" w:rsidRPr="00873503">
            <w:t>…………………………………………………………………………………….</w:t>
          </w:r>
        </w:sdtContent>
      </w:sdt>
    </w:p>
    <w:p w:rsidR="00C665DA" w:rsidRPr="00873503" w:rsidRDefault="004012E7" w:rsidP="00C665DA">
      <w:pPr>
        <w:spacing w:line="360" w:lineRule="auto"/>
      </w:pPr>
      <w:sdt>
        <w:sdtPr>
          <w:id w:val="-1352728812"/>
          <w:placeholder>
            <w:docPart w:val="8FA697FDB3BB42F682158AF1EA3DBFBC"/>
          </w:placeholder>
        </w:sdtPr>
        <w:sdtEndPr/>
        <w:sdtContent>
          <w:sdt>
            <w:sdtPr>
              <w:rPr>
                <w:b/>
              </w:rPr>
              <w:id w:val="486755864"/>
              <w:placeholder>
                <w:docPart w:val="9B09CF3F6FA44E99A5E96501BDA59F02"/>
              </w:placeholder>
              <w:comboBox>
                <w:listItem w:value="Choose an item."/>
              </w:comboBox>
            </w:sdtPr>
            <w:sdtEndPr/>
            <w:sdtContent>
              <w:r w:rsidR="00C665DA" w:rsidRPr="00873503">
                <w:rPr>
                  <w:b/>
                </w:rPr>
                <w:t>Institute name/place of work:</w:t>
              </w:r>
            </w:sdtContent>
          </w:sdt>
        </w:sdtContent>
      </w:sdt>
      <w:r w:rsidR="00C665DA" w:rsidRPr="00873503">
        <w:t xml:space="preserve"> </w:t>
      </w:r>
      <w:sdt>
        <w:sdtPr>
          <w:id w:val="1457368279"/>
          <w:placeholder>
            <w:docPart w:val="8FA697FDB3BB42F682158AF1EA3DBFBC"/>
          </w:placeholder>
          <w:text/>
        </w:sdtPr>
        <w:sdtEndPr/>
        <w:sdtContent>
          <w:r w:rsidR="00C665DA" w:rsidRPr="00873503">
            <w:t>…………………………………………………………….......</w:t>
          </w:r>
        </w:sdtContent>
      </w:sdt>
    </w:p>
    <w:p w:rsidR="00C665DA" w:rsidRPr="00873503" w:rsidRDefault="004012E7" w:rsidP="00C665DA">
      <w:pPr>
        <w:spacing w:line="360" w:lineRule="auto"/>
      </w:pPr>
      <w:sdt>
        <w:sdtPr>
          <w:id w:val="316238244"/>
          <w:placeholder>
            <w:docPart w:val="407EE30105EF4644A924D7729C608E97"/>
          </w:placeholder>
        </w:sdtPr>
        <w:sdtEndPr/>
        <w:sdtContent>
          <w:sdt>
            <w:sdtPr>
              <w:rPr>
                <w:b/>
              </w:rPr>
              <w:id w:val="75568299"/>
              <w:placeholder>
                <w:docPart w:val="E4B5D5B68C9944E68E182B7AA9EBBC43"/>
              </w:placeholder>
              <w:comboBox>
                <w:listItem w:value="Choose an item."/>
              </w:comboBox>
            </w:sdtPr>
            <w:sdtEndPr/>
            <w:sdtContent>
              <w:r w:rsidR="00C665DA" w:rsidRPr="00873503">
                <w:rPr>
                  <w:b/>
                </w:rPr>
                <w:t>Address:</w:t>
              </w:r>
            </w:sdtContent>
          </w:sdt>
        </w:sdtContent>
      </w:sdt>
      <w:r w:rsidR="00C665DA" w:rsidRPr="00873503">
        <w:t xml:space="preserve"> </w:t>
      </w:r>
      <w:sdt>
        <w:sdtPr>
          <w:id w:val="995612958"/>
          <w:placeholder>
            <w:docPart w:val="407EE30105EF4644A924D7729C608E97"/>
          </w:placeholder>
          <w:text/>
        </w:sdtPr>
        <w:sdtEndPr/>
        <w:sdtContent>
          <w:r w:rsidR="00C665DA" w:rsidRPr="00873503">
            <w:t>………………………………………………………………………………………..</w:t>
          </w:r>
        </w:sdtContent>
      </w:sdt>
    </w:p>
    <w:p w:rsidR="00C665DA" w:rsidRPr="00873503" w:rsidRDefault="004012E7" w:rsidP="00C665DA">
      <w:pPr>
        <w:spacing w:line="360" w:lineRule="auto"/>
      </w:pPr>
      <w:sdt>
        <w:sdtPr>
          <w:id w:val="-847719292"/>
          <w:placeholder>
            <w:docPart w:val="1D188A29139B4CBA8E6B281464FF7194"/>
          </w:placeholder>
        </w:sdtPr>
        <w:sdtEndPr/>
        <w:sdtContent>
          <w:sdt>
            <w:sdtPr>
              <w:rPr>
                <w:b/>
              </w:rPr>
              <w:id w:val="1211077123"/>
              <w:placeholder>
                <w:docPart w:val="772F6501521D49BBBE76A21567BC2A6F"/>
              </w:placeholder>
              <w:comboBox>
                <w:listItem w:value="Choose an item."/>
              </w:comboBox>
            </w:sdtPr>
            <w:sdtEndPr/>
            <w:sdtContent>
              <w:r w:rsidR="00C665DA" w:rsidRPr="00873503">
                <w:rPr>
                  <w:b/>
                </w:rPr>
                <w:t>Postcode, city:</w:t>
              </w:r>
            </w:sdtContent>
          </w:sdt>
        </w:sdtContent>
      </w:sdt>
      <w:r w:rsidR="00C665DA" w:rsidRPr="00873503">
        <w:t xml:space="preserve"> </w:t>
      </w:r>
      <w:sdt>
        <w:sdtPr>
          <w:id w:val="-423415618"/>
          <w:placeholder>
            <w:docPart w:val="2C70CB47F94D4197AB05A476F657AAF4"/>
          </w:placeholder>
          <w:text/>
        </w:sdtPr>
        <w:sdtEndPr/>
        <w:sdtContent>
          <w:r w:rsidR="00C665DA" w:rsidRPr="00873503">
            <w:t>……………………………………………………………………………….…</w:t>
          </w:r>
        </w:sdtContent>
      </w:sdt>
    </w:p>
    <w:p w:rsidR="00C665DA" w:rsidRPr="00873503" w:rsidRDefault="004012E7" w:rsidP="00C665DA">
      <w:pPr>
        <w:spacing w:line="360" w:lineRule="auto"/>
      </w:pPr>
      <w:sdt>
        <w:sdtPr>
          <w:id w:val="879364564"/>
          <w:placeholder>
            <w:docPart w:val="742EB5C10E904182A061D2FA13532ABA"/>
          </w:placeholder>
        </w:sdtPr>
        <w:sdtEndPr/>
        <w:sdtContent>
          <w:sdt>
            <w:sdtPr>
              <w:rPr>
                <w:b/>
              </w:rPr>
              <w:id w:val="1369559984"/>
              <w:placeholder>
                <w:docPart w:val="3557F39341B540EEADDB9C3D20060F0D"/>
              </w:placeholder>
              <w:comboBox>
                <w:listItem w:value="Choose an item."/>
              </w:comboBox>
            </w:sdtPr>
            <w:sdtEndPr/>
            <w:sdtContent>
              <w:r w:rsidR="00C665DA" w:rsidRPr="00873503">
                <w:rPr>
                  <w:b/>
                </w:rPr>
                <w:t>Country:</w:t>
              </w:r>
            </w:sdtContent>
          </w:sdt>
        </w:sdtContent>
      </w:sdt>
      <w:r w:rsidR="00C665DA" w:rsidRPr="00873503">
        <w:t xml:space="preserve"> </w:t>
      </w:r>
      <w:sdt>
        <w:sdtPr>
          <w:id w:val="1580336808"/>
          <w:placeholder>
            <w:docPart w:val="742EB5C10E904182A061D2FA13532ABA"/>
          </w:placeholder>
          <w:text/>
        </w:sdtPr>
        <w:sdtEndPr/>
        <w:sdtContent>
          <w:r w:rsidR="00C665DA" w:rsidRPr="00873503">
            <w:t>………………………………………………………………………………………..</w:t>
          </w:r>
        </w:sdtContent>
      </w:sdt>
    </w:p>
    <w:p w:rsidR="00C665DA" w:rsidRPr="00873503" w:rsidRDefault="004012E7" w:rsidP="00C665DA">
      <w:pPr>
        <w:spacing w:line="360" w:lineRule="auto"/>
      </w:pPr>
      <w:sdt>
        <w:sdtPr>
          <w:id w:val="-1550919529"/>
          <w:placeholder>
            <w:docPart w:val="5030C6D77EC94E4198A0CBDB1D45C257"/>
          </w:placeholder>
        </w:sdtPr>
        <w:sdtEndPr/>
        <w:sdtContent>
          <w:sdt>
            <w:sdtPr>
              <w:rPr>
                <w:b/>
              </w:rPr>
              <w:id w:val="-1801297053"/>
              <w:placeholder>
                <w:docPart w:val="7C28989947BF4A288727F2D274D616B1"/>
              </w:placeholder>
              <w:comboBox>
                <w:listItem w:value="Choose an item."/>
              </w:comboBox>
            </w:sdtPr>
            <w:sdtEndPr/>
            <w:sdtContent>
              <w:r w:rsidR="00C665DA" w:rsidRPr="00873503">
                <w:rPr>
                  <w:b/>
                </w:rPr>
                <w:t>E-mail:</w:t>
              </w:r>
            </w:sdtContent>
          </w:sdt>
        </w:sdtContent>
      </w:sdt>
      <w:r w:rsidR="00C665DA" w:rsidRPr="00873503">
        <w:t xml:space="preserve"> </w:t>
      </w:r>
      <w:sdt>
        <w:sdtPr>
          <w:id w:val="597221128"/>
          <w:placeholder>
            <w:docPart w:val="5030C6D77EC94E4198A0CBDB1D45C257"/>
          </w:placeholder>
          <w:text/>
        </w:sdtPr>
        <w:sdtEndPr/>
        <w:sdtContent>
          <w:r w:rsidR="00C665DA" w:rsidRPr="00873503">
            <w:t>………………………………………………………………………………………….</w:t>
          </w:r>
        </w:sdtContent>
      </w:sdt>
    </w:p>
    <w:p w:rsidR="00C665DA" w:rsidRPr="00873503" w:rsidRDefault="004012E7" w:rsidP="00C665DA">
      <w:pPr>
        <w:spacing w:line="360" w:lineRule="auto"/>
      </w:pPr>
      <w:sdt>
        <w:sdtPr>
          <w:id w:val="-1716350921"/>
          <w:placeholder>
            <w:docPart w:val="CA39BFB3817943C996D63A6646394703"/>
          </w:placeholder>
        </w:sdtPr>
        <w:sdtEndPr/>
        <w:sdtContent>
          <w:sdt>
            <w:sdtPr>
              <w:rPr>
                <w:b/>
              </w:rPr>
              <w:id w:val="-596945365"/>
              <w:placeholder>
                <w:docPart w:val="BB75DE40AD234235A0E648250ED75FB9"/>
              </w:placeholder>
              <w:comboBox>
                <w:listItem w:value="Choose an item."/>
              </w:comboBox>
            </w:sdtPr>
            <w:sdtEndPr/>
            <w:sdtContent>
              <w:r w:rsidR="00C665DA" w:rsidRPr="00873503">
                <w:rPr>
                  <w:b/>
                </w:rPr>
                <w:t>Phone number:</w:t>
              </w:r>
            </w:sdtContent>
          </w:sdt>
        </w:sdtContent>
      </w:sdt>
      <w:r w:rsidR="00C665DA" w:rsidRPr="00873503">
        <w:t xml:space="preserve"> </w:t>
      </w:r>
      <w:sdt>
        <w:sdtPr>
          <w:id w:val="-66656202"/>
          <w:placeholder>
            <w:docPart w:val="CA39BFB3817943C996D63A6646394703"/>
          </w:placeholder>
          <w:text/>
        </w:sdtPr>
        <w:sdtEndPr/>
        <w:sdtContent>
          <w:r w:rsidR="00C665DA" w:rsidRPr="00873503">
            <w:t>……………………………………………………………...............................</w:t>
          </w:r>
        </w:sdtContent>
      </w:sdt>
    </w:p>
    <w:p w:rsidR="00C665DA" w:rsidRPr="00873503" w:rsidRDefault="004012E7" w:rsidP="00C665DA">
      <w:pPr>
        <w:spacing w:line="360" w:lineRule="auto"/>
      </w:pPr>
      <w:sdt>
        <w:sdtPr>
          <w:id w:val="-1048067452"/>
          <w:placeholder>
            <w:docPart w:val="5D636CDB7F51409093267700DDBA3589"/>
          </w:placeholder>
        </w:sdtPr>
        <w:sdtEndPr/>
        <w:sdtContent>
          <w:sdt>
            <w:sdtPr>
              <w:rPr>
                <w:b/>
              </w:rPr>
              <w:id w:val="-1745014899"/>
              <w:placeholder>
                <w:docPart w:val="809C9843915A4C7F8D8FE9A867410311"/>
              </w:placeholder>
              <w:comboBox>
                <w:listItem w:value="Choose an item."/>
              </w:comboBox>
            </w:sdtPr>
            <w:sdtEndPr/>
            <w:sdtContent>
              <w:r w:rsidR="00C665DA" w:rsidRPr="00873503">
                <w:rPr>
                  <w:b/>
                </w:rPr>
                <w:t>Fax number:</w:t>
              </w:r>
            </w:sdtContent>
          </w:sdt>
        </w:sdtContent>
      </w:sdt>
      <w:r w:rsidR="00C665DA" w:rsidRPr="00873503">
        <w:t xml:space="preserve"> </w:t>
      </w:r>
      <w:sdt>
        <w:sdtPr>
          <w:id w:val="-1803142034"/>
          <w:placeholder>
            <w:docPart w:val="5D636CDB7F51409093267700DDBA3589"/>
          </w:placeholder>
          <w:text/>
        </w:sdtPr>
        <w:sdtEndPr/>
        <w:sdtContent>
          <w:r w:rsidR="00C665DA" w:rsidRPr="00873503">
            <w:t>………………………………………………………………………………...…</w:t>
          </w:r>
        </w:sdtContent>
      </w:sdt>
    </w:p>
    <w:p w:rsidR="00F05C2A" w:rsidRDefault="00F05C2A" w:rsidP="00F05C2A">
      <w:pPr>
        <w:spacing w:line="360" w:lineRule="auto"/>
      </w:pPr>
    </w:p>
    <w:p w:rsidR="00873503" w:rsidRDefault="00873503" w:rsidP="00F05C2A">
      <w:pPr>
        <w:spacing w:line="360" w:lineRule="auto"/>
      </w:pPr>
    </w:p>
    <w:p w:rsidR="00873503" w:rsidRDefault="00873503" w:rsidP="00873503">
      <w:pPr>
        <w:tabs>
          <w:tab w:val="left" w:pos="357"/>
        </w:tabs>
        <w:rPr>
          <w:b/>
          <w:lang w:val="en-GB"/>
        </w:rPr>
      </w:pPr>
      <w:r w:rsidRPr="00255CE5">
        <w:rPr>
          <w:b/>
          <w:lang w:val="en-GB"/>
        </w:rPr>
        <w:lastRenderedPageBreak/>
        <w:t>2.</w:t>
      </w:r>
      <w:r>
        <w:rPr>
          <w:b/>
          <w:lang w:val="en-GB"/>
        </w:rPr>
        <w:t>3</w:t>
      </w:r>
      <w:r w:rsidRPr="00255CE5">
        <w:rPr>
          <w:b/>
          <w:lang w:val="en-GB"/>
        </w:rPr>
        <w:tab/>
      </w:r>
      <w:r>
        <w:rPr>
          <w:b/>
          <w:lang w:val="en-GB"/>
        </w:rPr>
        <w:t>Scientific host</w:t>
      </w:r>
    </w:p>
    <w:p w:rsidR="00873503" w:rsidRPr="00255CE5" w:rsidRDefault="00873503" w:rsidP="00873503">
      <w:pPr>
        <w:tabs>
          <w:tab w:val="left" w:pos="357"/>
        </w:tabs>
        <w:rPr>
          <w:b/>
          <w:lang w:val="en-GB"/>
        </w:rPr>
      </w:pPr>
    </w:p>
    <w:p w:rsidR="00873503" w:rsidRPr="00873503" w:rsidRDefault="004012E7" w:rsidP="00873503">
      <w:pPr>
        <w:spacing w:line="360" w:lineRule="auto"/>
      </w:pPr>
      <w:sdt>
        <w:sdtPr>
          <w:id w:val="1319071481"/>
          <w:placeholder>
            <w:docPart w:val="E274C1F92D3B4E06B887120C938257D2"/>
          </w:placeholder>
        </w:sdtPr>
        <w:sdtEndPr/>
        <w:sdtContent>
          <w:sdt>
            <w:sdtPr>
              <w:rPr>
                <w:b/>
              </w:rPr>
              <w:id w:val="-1696064816"/>
              <w:placeholder>
                <w:docPart w:val="A9189DA11EB146B0AE15D955690BD79A"/>
              </w:placeholder>
              <w:comboBox>
                <w:listItem w:value="Choose an item."/>
              </w:comboBox>
            </w:sdtPr>
            <w:sdtEndPr/>
            <w:sdtContent>
              <w:r w:rsidR="00873503" w:rsidRPr="00873503">
                <w:rPr>
                  <w:b/>
                </w:rPr>
                <w:t>Family name:</w:t>
              </w:r>
            </w:sdtContent>
          </w:sdt>
        </w:sdtContent>
      </w:sdt>
      <w:r w:rsidR="00873503" w:rsidRPr="00873503">
        <w:t xml:space="preserve"> </w:t>
      </w:r>
      <w:sdt>
        <w:sdtPr>
          <w:id w:val="-338932731"/>
          <w:placeholder>
            <w:docPart w:val="E274C1F92D3B4E06B887120C938257D2"/>
          </w:placeholder>
          <w:text/>
        </w:sdtPr>
        <w:sdtEndPr/>
        <w:sdtContent>
          <w:r w:rsidR="00873503" w:rsidRPr="00873503">
            <w:t>………………………………………………………………………………..…</w:t>
          </w:r>
        </w:sdtContent>
      </w:sdt>
    </w:p>
    <w:p w:rsidR="00873503" w:rsidRPr="00873503" w:rsidRDefault="004012E7" w:rsidP="00873503">
      <w:pPr>
        <w:spacing w:line="360" w:lineRule="auto"/>
      </w:pPr>
      <w:sdt>
        <w:sdtPr>
          <w:id w:val="-1447531679"/>
          <w:placeholder>
            <w:docPart w:val="2203EFE8768D4F4FB748029650C16E4F"/>
          </w:placeholder>
        </w:sdtPr>
        <w:sdtEndPr/>
        <w:sdtContent>
          <w:sdt>
            <w:sdtPr>
              <w:rPr>
                <w:b/>
              </w:rPr>
              <w:id w:val="-1334526161"/>
              <w:placeholder>
                <w:docPart w:val="7BA2C6069BEB4D3FBEDC807ED326458C"/>
              </w:placeholder>
              <w:comboBox>
                <w:listItem w:value="Choose an item."/>
              </w:comboBox>
            </w:sdtPr>
            <w:sdtEndPr/>
            <w:sdtContent>
              <w:r w:rsidR="00873503" w:rsidRPr="00873503">
                <w:rPr>
                  <w:b/>
                </w:rPr>
                <w:t>First and middle name(s):</w:t>
              </w:r>
            </w:sdtContent>
          </w:sdt>
        </w:sdtContent>
      </w:sdt>
      <w:r w:rsidR="00873503" w:rsidRPr="00873503">
        <w:t xml:space="preserve"> </w:t>
      </w:r>
      <w:sdt>
        <w:sdtPr>
          <w:id w:val="-695235671"/>
          <w:placeholder>
            <w:docPart w:val="2203EFE8768D4F4FB748029650C16E4F"/>
          </w:placeholder>
          <w:text/>
        </w:sdtPr>
        <w:sdtEndPr/>
        <w:sdtContent>
          <w:r w:rsidR="00873503" w:rsidRPr="00873503">
            <w:t>………………………………………………………………….....</w:t>
          </w:r>
        </w:sdtContent>
      </w:sdt>
    </w:p>
    <w:p w:rsidR="00873503" w:rsidRPr="00873503" w:rsidRDefault="004012E7" w:rsidP="00873503">
      <w:pPr>
        <w:spacing w:line="360" w:lineRule="auto"/>
      </w:pPr>
      <w:sdt>
        <w:sdtPr>
          <w:id w:val="764270317"/>
          <w:placeholder>
            <w:docPart w:val="09F8F1D5F41C42EBA8BDDB7EAA2EA6A3"/>
          </w:placeholder>
        </w:sdtPr>
        <w:sdtEndPr/>
        <w:sdtContent>
          <w:sdt>
            <w:sdtPr>
              <w:rPr>
                <w:b/>
              </w:rPr>
              <w:id w:val="-1186051123"/>
              <w:placeholder>
                <w:docPart w:val="05C573F004C540D88BF1E97B0C3306A1"/>
              </w:placeholder>
              <w:comboBox>
                <w:listItem w:value="Choose an item."/>
              </w:comboBox>
            </w:sdtPr>
            <w:sdtEndPr/>
            <w:sdtContent>
              <w:r w:rsidR="00873503" w:rsidRPr="00873503">
                <w:rPr>
                  <w:b/>
                </w:rPr>
                <w:t>Position:</w:t>
              </w:r>
            </w:sdtContent>
          </w:sdt>
        </w:sdtContent>
      </w:sdt>
      <w:r w:rsidR="00873503" w:rsidRPr="00873503">
        <w:t xml:space="preserve"> </w:t>
      </w:r>
      <w:sdt>
        <w:sdtPr>
          <w:id w:val="1013341887"/>
          <w:placeholder>
            <w:docPart w:val="09F8F1D5F41C42EBA8BDDB7EAA2EA6A3"/>
          </w:placeholder>
          <w:text/>
        </w:sdtPr>
        <w:sdtEndPr/>
        <w:sdtContent>
          <w:r w:rsidR="00873503" w:rsidRPr="00873503">
            <w:t>………………………………………………………………..……………………….</w:t>
          </w:r>
        </w:sdtContent>
      </w:sdt>
    </w:p>
    <w:p w:rsidR="00873503" w:rsidRPr="00873503" w:rsidRDefault="004012E7" w:rsidP="00873503">
      <w:pPr>
        <w:spacing w:line="360" w:lineRule="auto"/>
      </w:pPr>
      <w:sdt>
        <w:sdtPr>
          <w:id w:val="530616155"/>
          <w:placeholder>
            <w:docPart w:val="F99E7929B0484FC09F84C459F6513525"/>
          </w:placeholder>
        </w:sdtPr>
        <w:sdtEndPr/>
        <w:sdtContent>
          <w:sdt>
            <w:sdtPr>
              <w:rPr>
                <w:b/>
              </w:rPr>
              <w:id w:val="-208501040"/>
              <w:placeholder>
                <w:docPart w:val="5052ACE4066E42B9B89BF50FDF1C0F0F"/>
              </w:placeholder>
              <w:comboBox>
                <w:listItem w:value="Choose an item."/>
              </w:comboBox>
            </w:sdtPr>
            <w:sdtEndPr/>
            <w:sdtContent>
              <w:r w:rsidR="00873503" w:rsidRPr="00873503">
                <w:rPr>
                  <w:b/>
                </w:rPr>
                <w:t>Academic degree:</w:t>
              </w:r>
            </w:sdtContent>
          </w:sdt>
        </w:sdtContent>
      </w:sdt>
      <w:r w:rsidR="00873503" w:rsidRPr="00873503">
        <w:t xml:space="preserve"> </w:t>
      </w:r>
      <w:sdt>
        <w:sdtPr>
          <w:id w:val="635528477"/>
          <w:placeholder>
            <w:docPart w:val="F99E7929B0484FC09F84C459F6513525"/>
          </w:placeholder>
          <w:text/>
        </w:sdtPr>
        <w:sdtEndPr/>
        <w:sdtContent>
          <w:r w:rsidR="00873503" w:rsidRPr="00873503">
            <w:t>……………………………………………………………………………...</w:t>
          </w:r>
        </w:sdtContent>
      </w:sdt>
    </w:p>
    <w:p w:rsidR="00873503" w:rsidRPr="00873503" w:rsidRDefault="004012E7" w:rsidP="00873503">
      <w:pPr>
        <w:spacing w:line="360" w:lineRule="auto"/>
      </w:pPr>
      <w:sdt>
        <w:sdtPr>
          <w:id w:val="1845122788"/>
          <w:placeholder>
            <w:docPart w:val="7F4AE2D787EA4BB0BDE619C387500A7C"/>
          </w:placeholder>
        </w:sdtPr>
        <w:sdtEndPr/>
        <w:sdtContent>
          <w:sdt>
            <w:sdtPr>
              <w:rPr>
                <w:b/>
              </w:rPr>
              <w:id w:val="-1319799141"/>
              <w:placeholder>
                <w:docPart w:val="057D02D07C764BF58FA6C56DFFC416C5"/>
              </w:placeholder>
              <w:comboBox>
                <w:listItem w:value="Choose an item."/>
              </w:comboBox>
            </w:sdtPr>
            <w:sdtEndPr/>
            <w:sdtContent>
              <w:r w:rsidR="00873503" w:rsidRPr="00873503">
                <w:rPr>
                  <w:b/>
                </w:rPr>
                <w:t>Date of birth:</w:t>
              </w:r>
            </w:sdtContent>
          </w:sdt>
        </w:sdtContent>
      </w:sdt>
      <w:r w:rsidR="00873503" w:rsidRPr="00873503">
        <w:t xml:space="preserve"> </w:t>
      </w:r>
      <w:sdt>
        <w:sdtPr>
          <w:id w:val="1704289788"/>
          <w:placeholder>
            <w:docPart w:val="599CC7FD630D41BC9689E5F62B910E82"/>
          </w:placeholder>
          <w:text/>
        </w:sdtPr>
        <w:sdtEndPr/>
        <w:sdtContent>
          <w:r w:rsidR="00873503" w:rsidRPr="00873503">
            <w:t>…………………………………………………………………………………..</w:t>
          </w:r>
        </w:sdtContent>
      </w:sdt>
    </w:p>
    <w:p w:rsidR="00873503" w:rsidRPr="00873503" w:rsidRDefault="004012E7" w:rsidP="00873503">
      <w:pPr>
        <w:spacing w:line="360" w:lineRule="auto"/>
      </w:pPr>
      <w:sdt>
        <w:sdtPr>
          <w:id w:val="-661013041"/>
          <w:placeholder>
            <w:docPart w:val="3115ABD092B447F3A1ECEF5C316DAA8E"/>
          </w:placeholder>
        </w:sdtPr>
        <w:sdtEndPr/>
        <w:sdtContent>
          <w:sdt>
            <w:sdtPr>
              <w:rPr>
                <w:b/>
              </w:rPr>
              <w:id w:val="54978745"/>
              <w:placeholder>
                <w:docPart w:val="320A9CF015144252B723670FCBA804BB"/>
              </w:placeholder>
              <w:comboBox>
                <w:listItem w:value="Choose an item."/>
              </w:comboBox>
            </w:sdtPr>
            <w:sdtEndPr/>
            <w:sdtContent>
              <w:r w:rsidR="00873503" w:rsidRPr="00873503">
                <w:rPr>
                  <w:b/>
                </w:rPr>
                <w:t>Gender:</w:t>
              </w:r>
            </w:sdtContent>
          </w:sdt>
        </w:sdtContent>
      </w:sdt>
      <w:r w:rsidR="00873503" w:rsidRPr="00873503">
        <w:t xml:space="preserve"> </w:t>
      </w:r>
      <w:sdt>
        <w:sdtPr>
          <w:id w:val="1539624748"/>
          <w:placeholder>
            <w:docPart w:val="3115ABD092B447F3A1ECEF5C316DAA8E"/>
          </w:placeholder>
          <w:text/>
        </w:sdtPr>
        <w:sdtEndPr/>
        <w:sdtContent>
          <w:r w:rsidR="00873503" w:rsidRPr="00873503">
            <w:t>………………………………………………………………………………………...</w:t>
          </w:r>
        </w:sdtContent>
      </w:sdt>
    </w:p>
    <w:p w:rsidR="00873503" w:rsidRPr="00873503" w:rsidRDefault="004012E7" w:rsidP="00873503">
      <w:pPr>
        <w:spacing w:line="360" w:lineRule="auto"/>
      </w:pPr>
      <w:sdt>
        <w:sdtPr>
          <w:id w:val="1094507299"/>
          <w:placeholder>
            <w:docPart w:val="778140F94519422AA6C548F9894AE4CD"/>
          </w:placeholder>
        </w:sdtPr>
        <w:sdtEndPr/>
        <w:sdtContent>
          <w:sdt>
            <w:sdtPr>
              <w:rPr>
                <w:b/>
              </w:rPr>
              <w:id w:val="1170911211"/>
              <w:placeholder>
                <w:docPart w:val="C99B09C4FB724D7F888EAD2F213B21D5"/>
              </w:placeholder>
              <w:comboBox>
                <w:listItem w:value="Choose an item."/>
              </w:comboBox>
            </w:sdtPr>
            <w:sdtEndPr/>
            <w:sdtContent>
              <w:r w:rsidR="00873503" w:rsidRPr="00873503">
                <w:rPr>
                  <w:b/>
                </w:rPr>
                <w:t>Nationality:</w:t>
              </w:r>
            </w:sdtContent>
          </w:sdt>
        </w:sdtContent>
      </w:sdt>
      <w:r w:rsidR="00873503" w:rsidRPr="00873503">
        <w:t xml:space="preserve"> </w:t>
      </w:r>
      <w:sdt>
        <w:sdtPr>
          <w:id w:val="681479843"/>
          <w:placeholder>
            <w:docPart w:val="778140F94519422AA6C548F9894AE4CD"/>
          </w:placeholder>
          <w:text/>
        </w:sdtPr>
        <w:sdtEndPr/>
        <w:sdtContent>
          <w:r w:rsidR="00873503" w:rsidRPr="00873503">
            <w:t>…………………………………………………………………………………….</w:t>
          </w:r>
        </w:sdtContent>
      </w:sdt>
    </w:p>
    <w:p w:rsidR="00873503" w:rsidRPr="00873503" w:rsidRDefault="004012E7" w:rsidP="00873503">
      <w:pPr>
        <w:spacing w:line="360" w:lineRule="auto"/>
      </w:pPr>
      <w:sdt>
        <w:sdtPr>
          <w:id w:val="1502852815"/>
          <w:placeholder>
            <w:docPart w:val="7EE7711F1EDD4CB883CC2E72BC308AB0"/>
          </w:placeholder>
        </w:sdtPr>
        <w:sdtEndPr/>
        <w:sdtContent>
          <w:sdt>
            <w:sdtPr>
              <w:rPr>
                <w:b/>
              </w:rPr>
              <w:id w:val="-2106253837"/>
              <w:placeholder>
                <w:docPart w:val="3DB1304414BC4EDF8AD972CF8CCFDE20"/>
              </w:placeholder>
              <w:comboBox>
                <w:listItem w:value="Choose an item."/>
              </w:comboBox>
            </w:sdtPr>
            <w:sdtEndPr/>
            <w:sdtContent>
              <w:r w:rsidR="00873503" w:rsidRPr="00873503">
                <w:rPr>
                  <w:b/>
                </w:rPr>
                <w:t>Institute name/place of work:</w:t>
              </w:r>
            </w:sdtContent>
          </w:sdt>
        </w:sdtContent>
      </w:sdt>
      <w:r w:rsidR="00873503" w:rsidRPr="00873503">
        <w:t xml:space="preserve"> </w:t>
      </w:r>
      <w:sdt>
        <w:sdtPr>
          <w:id w:val="1150480640"/>
          <w:placeholder>
            <w:docPart w:val="7EE7711F1EDD4CB883CC2E72BC308AB0"/>
          </w:placeholder>
          <w:text/>
        </w:sdtPr>
        <w:sdtEndPr/>
        <w:sdtContent>
          <w:r w:rsidR="00873503" w:rsidRPr="00873503">
            <w:t>…………………………………………………………….......</w:t>
          </w:r>
        </w:sdtContent>
      </w:sdt>
    </w:p>
    <w:p w:rsidR="00873503" w:rsidRPr="00873503" w:rsidRDefault="004012E7" w:rsidP="00873503">
      <w:pPr>
        <w:spacing w:line="360" w:lineRule="auto"/>
      </w:pPr>
      <w:sdt>
        <w:sdtPr>
          <w:id w:val="20209986"/>
          <w:placeholder>
            <w:docPart w:val="0AC2C28B6D554F21B675C34E3174BAB1"/>
          </w:placeholder>
        </w:sdtPr>
        <w:sdtEndPr/>
        <w:sdtContent>
          <w:sdt>
            <w:sdtPr>
              <w:rPr>
                <w:b/>
              </w:rPr>
              <w:id w:val="1753928422"/>
              <w:placeholder>
                <w:docPart w:val="55E7E7AEAB9843ECA27E1CFFD0601C5C"/>
              </w:placeholder>
              <w:comboBox>
                <w:listItem w:value="Choose an item."/>
              </w:comboBox>
            </w:sdtPr>
            <w:sdtEndPr/>
            <w:sdtContent>
              <w:r w:rsidR="00873503" w:rsidRPr="00873503">
                <w:rPr>
                  <w:b/>
                </w:rPr>
                <w:t>Address:</w:t>
              </w:r>
            </w:sdtContent>
          </w:sdt>
        </w:sdtContent>
      </w:sdt>
      <w:r w:rsidR="00873503" w:rsidRPr="00873503">
        <w:t xml:space="preserve"> </w:t>
      </w:r>
      <w:sdt>
        <w:sdtPr>
          <w:id w:val="585274553"/>
          <w:placeholder>
            <w:docPart w:val="0AC2C28B6D554F21B675C34E3174BAB1"/>
          </w:placeholder>
          <w:text/>
        </w:sdtPr>
        <w:sdtEndPr/>
        <w:sdtContent>
          <w:r w:rsidR="00873503" w:rsidRPr="00873503">
            <w:t>………………………………………………………………………………………..</w:t>
          </w:r>
        </w:sdtContent>
      </w:sdt>
    </w:p>
    <w:p w:rsidR="00873503" w:rsidRPr="00873503" w:rsidRDefault="004012E7" w:rsidP="00873503">
      <w:pPr>
        <w:spacing w:line="360" w:lineRule="auto"/>
      </w:pPr>
      <w:sdt>
        <w:sdtPr>
          <w:id w:val="-640727024"/>
          <w:placeholder>
            <w:docPart w:val="AED6CA1069754CCC9298F34107D88361"/>
          </w:placeholder>
        </w:sdtPr>
        <w:sdtEndPr/>
        <w:sdtContent>
          <w:sdt>
            <w:sdtPr>
              <w:rPr>
                <w:b/>
              </w:rPr>
              <w:id w:val="-649592169"/>
              <w:placeholder>
                <w:docPart w:val="DBBA6366082744DEAFF5543CA4732F12"/>
              </w:placeholder>
              <w:comboBox>
                <w:listItem w:value="Choose an item."/>
              </w:comboBox>
            </w:sdtPr>
            <w:sdtEndPr/>
            <w:sdtContent>
              <w:r w:rsidR="00873503" w:rsidRPr="00873503">
                <w:rPr>
                  <w:b/>
                </w:rPr>
                <w:t>Postcode, city:</w:t>
              </w:r>
            </w:sdtContent>
          </w:sdt>
        </w:sdtContent>
      </w:sdt>
      <w:r w:rsidR="00873503" w:rsidRPr="00873503">
        <w:t xml:space="preserve"> </w:t>
      </w:r>
      <w:sdt>
        <w:sdtPr>
          <w:id w:val="-1546515998"/>
          <w:placeholder>
            <w:docPart w:val="E3E41A6067534138A7B138DDB51B697D"/>
          </w:placeholder>
          <w:text/>
        </w:sdtPr>
        <w:sdtEndPr/>
        <w:sdtContent>
          <w:r w:rsidR="00873503" w:rsidRPr="00873503">
            <w:t>……………………………………………………………………………….…</w:t>
          </w:r>
        </w:sdtContent>
      </w:sdt>
    </w:p>
    <w:p w:rsidR="00873503" w:rsidRPr="00873503" w:rsidRDefault="004012E7" w:rsidP="00873503">
      <w:pPr>
        <w:spacing w:line="360" w:lineRule="auto"/>
      </w:pPr>
      <w:sdt>
        <w:sdtPr>
          <w:id w:val="1980876631"/>
          <w:placeholder>
            <w:docPart w:val="474109FECB114B399667D1BF9E5D3F41"/>
          </w:placeholder>
        </w:sdtPr>
        <w:sdtEndPr/>
        <w:sdtContent>
          <w:sdt>
            <w:sdtPr>
              <w:rPr>
                <w:b/>
              </w:rPr>
              <w:id w:val="-1106267230"/>
              <w:placeholder>
                <w:docPart w:val="0B8E6BE883F74D9381EB11FC86AA897E"/>
              </w:placeholder>
              <w:comboBox>
                <w:listItem w:value="Choose an item."/>
              </w:comboBox>
            </w:sdtPr>
            <w:sdtEndPr/>
            <w:sdtContent>
              <w:r w:rsidR="00873503" w:rsidRPr="00873503">
                <w:rPr>
                  <w:b/>
                </w:rPr>
                <w:t>Country:</w:t>
              </w:r>
            </w:sdtContent>
          </w:sdt>
        </w:sdtContent>
      </w:sdt>
      <w:r w:rsidR="00873503" w:rsidRPr="00873503">
        <w:t xml:space="preserve"> </w:t>
      </w:r>
      <w:sdt>
        <w:sdtPr>
          <w:id w:val="-1104258557"/>
          <w:placeholder>
            <w:docPart w:val="474109FECB114B399667D1BF9E5D3F41"/>
          </w:placeholder>
          <w:text/>
        </w:sdtPr>
        <w:sdtEndPr/>
        <w:sdtContent>
          <w:r w:rsidR="00873503" w:rsidRPr="00873503">
            <w:t>………………………………………………………………………………………..</w:t>
          </w:r>
        </w:sdtContent>
      </w:sdt>
    </w:p>
    <w:p w:rsidR="00873503" w:rsidRPr="00873503" w:rsidRDefault="004012E7" w:rsidP="00873503">
      <w:pPr>
        <w:spacing w:line="360" w:lineRule="auto"/>
      </w:pPr>
      <w:sdt>
        <w:sdtPr>
          <w:id w:val="-1982452093"/>
        </w:sdtPr>
        <w:sdtEndPr/>
        <w:sdtContent>
          <w:sdt>
            <w:sdtPr>
              <w:rPr>
                <w:b/>
              </w:rPr>
              <w:id w:val="-1691981955"/>
              <w:comboBox>
                <w:listItem w:value="Choose an item."/>
              </w:comboBox>
            </w:sdtPr>
            <w:sdtEndPr/>
            <w:sdtContent>
              <w:r w:rsidR="00873503" w:rsidRPr="00873503">
                <w:rPr>
                  <w:b/>
                </w:rPr>
                <w:t>E-mail:</w:t>
              </w:r>
            </w:sdtContent>
          </w:sdt>
        </w:sdtContent>
      </w:sdt>
      <w:r w:rsidR="00873503" w:rsidRPr="00873503">
        <w:t xml:space="preserve"> </w:t>
      </w:r>
      <w:sdt>
        <w:sdtPr>
          <w:id w:val="-1947449316"/>
          <w:text/>
        </w:sdtPr>
        <w:sdtEndPr/>
        <w:sdtContent>
          <w:r w:rsidR="00873503" w:rsidRPr="00873503">
            <w:t>………………………………………………………………………………………….</w:t>
          </w:r>
        </w:sdtContent>
      </w:sdt>
    </w:p>
    <w:p w:rsidR="00873503" w:rsidRPr="00873503" w:rsidRDefault="004012E7" w:rsidP="00873503">
      <w:pPr>
        <w:spacing w:line="360" w:lineRule="auto"/>
      </w:pPr>
      <w:sdt>
        <w:sdtPr>
          <w:id w:val="-1119140448"/>
        </w:sdtPr>
        <w:sdtEndPr/>
        <w:sdtContent>
          <w:sdt>
            <w:sdtPr>
              <w:rPr>
                <w:b/>
              </w:rPr>
              <w:id w:val="1430625639"/>
              <w:comboBox>
                <w:listItem w:value="Choose an item."/>
              </w:comboBox>
            </w:sdtPr>
            <w:sdtEndPr/>
            <w:sdtContent>
              <w:r w:rsidR="00873503" w:rsidRPr="00873503">
                <w:rPr>
                  <w:b/>
                </w:rPr>
                <w:t>Phone number:</w:t>
              </w:r>
            </w:sdtContent>
          </w:sdt>
        </w:sdtContent>
      </w:sdt>
      <w:r w:rsidR="00873503" w:rsidRPr="00873503">
        <w:t xml:space="preserve"> </w:t>
      </w:r>
      <w:sdt>
        <w:sdtPr>
          <w:id w:val="-872382785"/>
          <w:text/>
        </w:sdtPr>
        <w:sdtEndPr/>
        <w:sdtContent>
          <w:r w:rsidR="00873503" w:rsidRPr="00873503">
            <w:t>……………………………………………………………...............................</w:t>
          </w:r>
        </w:sdtContent>
      </w:sdt>
    </w:p>
    <w:p w:rsidR="00631A83" w:rsidRPr="00873503" w:rsidRDefault="004012E7" w:rsidP="00631A83">
      <w:pPr>
        <w:spacing w:line="360" w:lineRule="auto"/>
      </w:pPr>
      <w:sdt>
        <w:sdtPr>
          <w:id w:val="1267965696"/>
        </w:sdtPr>
        <w:sdtEndPr/>
        <w:sdtContent>
          <w:sdt>
            <w:sdtPr>
              <w:rPr>
                <w:b/>
              </w:rPr>
              <w:id w:val="571781284"/>
              <w:comboBox>
                <w:listItem w:value="Choose an item."/>
              </w:comboBox>
            </w:sdtPr>
            <w:sdtEndPr/>
            <w:sdtContent>
              <w:r w:rsidR="00631A83" w:rsidRPr="00873503">
                <w:rPr>
                  <w:b/>
                </w:rPr>
                <w:t>Fax number:</w:t>
              </w:r>
            </w:sdtContent>
          </w:sdt>
        </w:sdtContent>
      </w:sdt>
      <w:r w:rsidR="00631A83" w:rsidRPr="00873503">
        <w:t xml:space="preserve"> </w:t>
      </w:r>
      <w:sdt>
        <w:sdtPr>
          <w:id w:val="-511916110"/>
          <w:text/>
        </w:sdtPr>
        <w:sdtEndPr/>
        <w:sdtContent>
          <w:r w:rsidR="00631A83" w:rsidRPr="00873503">
            <w:t>………………………………………………………………………………...…</w:t>
          </w:r>
        </w:sdtContent>
      </w:sdt>
    </w:p>
    <w:p w:rsidR="00631A83" w:rsidRDefault="00631A83" w:rsidP="00631A83">
      <w:pPr>
        <w:rPr>
          <w:b/>
          <w:sz w:val="28"/>
        </w:rPr>
      </w:pPr>
    </w:p>
    <w:p w:rsidR="00873503" w:rsidRPr="00396A97" w:rsidRDefault="00873503" w:rsidP="00631A83">
      <w:pPr>
        <w:rPr>
          <w:b/>
          <w:sz w:val="28"/>
        </w:rPr>
      </w:pPr>
      <w:r>
        <w:rPr>
          <w:b/>
          <w:sz w:val="28"/>
        </w:rPr>
        <w:t>3 Requested funding</w:t>
      </w:r>
    </w:p>
    <w:p w:rsidR="00873503" w:rsidRDefault="00873503" w:rsidP="00F05C2A">
      <w:pPr>
        <w:spacing w:line="360" w:lineRule="auto"/>
      </w:pPr>
    </w:p>
    <w:p w:rsidR="00873503" w:rsidRPr="00631A83" w:rsidRDefault="00873503" w:rsidP="00873503">
      <w:pPr>
        <w:tabs>
          <w:tab w:val="left" w:pos="357"/>
        </w:tabs>
        <w:rPr>
          <w:b/>
          <w:lang w:val="en-GB"/>
        </w:rPr>
      </w:pPr>
      <w:r w:rsidRPr="00631A83">
        <w:rPr>
          <w:b/>
          <w:lang w:val="en-GB"/>
        </w:rPr>
        <w:t>3.1</w:t>
      </w:r>
      <w:r w:rsidRPr="00631A83">
        <w:rPr>
          <w:b/>
          <w:lang w:val="en-GB"/>
        </w:rPr>
        <w:tab/>
      </w:r>
      <w:r w:rsidR="00DC5CAE">
        <w:rPr>
          <w:b/>
          <w:lang w:val="en-GB"/>
        </w:rPr>
        <w:t>Visiting fellow</w:t>
      </w:r>
    </w:p>
    <w:p w:rsidR="00631A83" w:rsidRPr="00631A83" w:rsidRDefault="00631A83" w:rsidP="00631A83">
      <w:pPr>
        <w:rPr>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67"/>
        <w:gridCol w:w="1422"/>
        <w:gridCol w:w="1417"/>
        <w:gridCol w:w="1419"/>
        <w:gridCol w:w="1487"/>
      </w:tblGrid>
      <w:tr w:rsidR="00631A83" w:rsidRPr="00631A83" w:rsidTr="00631A83">
        <w:tc>
          <w:tcPr>
            <w:tcW w:w="1882" w:type="pct"/>
          </w:tcPr>
          <w:p w:rsidR="00631A83" w:rsidRPr="00631A83" w:rsidRDefault="00631A83" w:rsidP="006551A4">
            <w:pPr>
              <w:rPr>
                <w:b/>
                <w:lang w:val="en-GB"/>
              </w:rPr>
            </w:pPr>
            <w:r w:rsidRPr="00631A83">
              <w:rPr>
                <w:b/>
                <w:lang w:val="en-GB"/>
              </w:rPr>
              <w:t>Account description</w:t>
            </w:r>
          </w:p>
        </w:tc>
        <w:tc>
          <w:tcPr>
            <w:tcW w:w="772" w:type="pct"/>
          </w:tcPr>
          <w:p w:rsidR="00631A83" w:rsidRPr="00631A83" w:rsidRDefault="00631A83" w:rsidP="006551A4">
            <w:pPr>
              <w:jc w:val="center"/>
              <w:rPr>
                <w:b/>
                <w:lang w:val="en-GB"/>
              </w:rPr>
            </w:pPr>
            <w:r w:rsidRPr="00631A83">
              <w:rPr>
                <w:b/>
                <w:lang w:val="en-GB"/>
              </w:rPr>
              <w:t>TOTAL</w:t>
            </w:r>
          </w:p>
          <w:p w:rsidR="00631A83" w:rsidRPr="00631A83" w:rsidRDefault="00631A83" w:rsidP="006551A4">
            <w:pPr>
              <w:jc w:val="center"/>
              <w:rPr>
                <w:b/>
                <w:lang w:val="en-GB"/>
              </w:rPr>
            </w:pPr>
            <w:r w:rsidRPr="00631A83">
              <w:rPr>
                <w:b/>
                <w:lang w:val="en-GB"/>
              </w:rPr>
              <w:t>(CHF)</w:t>
            </w:r>
          </w:p>
        </w:tc>
        <w:tc>
          <w:tcPr>
            <w:tcW w:w="769" w:type="pct"/>
          </w:tcPr>
          <w:p w:rsidR="00631A83" w:rsidRPr="00631A83" w:rsidRDefault="00631A83" w:rsidP="006551A4">
            <w:pPr>
              <w:jc w:val="center"/>
              <w:rPr>
                <w:b/>
                <w:lang w:val="en-GB"/>
              </w:rPr>
            </w:pPr>
            <w:r w:rsidRPr="00631A83">
              <w:rPr>
                <w:b/>
                <w:lang w:val="en-GB"/>
              </w:rPr>
              <w:t>Travel costs</w:t>
            </w:r>
          </w:p>
        </w:tc>
        <w:tc>
          <w:tcPr>
            <w:tcW w:w="770" w:type="pct"/>
          </w:tcPr>
          <w:p w:rsidR="00631A83" w:rsidRPr="00631A83" w:rsidRDefault="00631A83" w:rsidP="006551A4">
            <w:pPr>
              <w:jc w:val="center"/>
              <w:rPr>
                <w:b/>
                <w:lang w:val="en-GB"/>
              </w:rPr>
            </w:pPr>
            <w:r w:rsidRPr="00631A83">
              <w:rPr>
                <w:b/>
                <w:lang w:val="en-GB"/>
              </w:rPr>
              <w:t>Room and board</w:t>
            </w:r>
          </w:p>
        </w:tc>
        <w:tc>
          <w:tcPr>
            <w:tcW w:w="807" w:type="pct"/>
          </w:tcPr>
          <w:p w:rsidR="00631A83" w:rsidRPr="00631A83" w:rsidRDefault="00631A83" w:rsidP="006551A4">
            <w:pPr>
              <w:jc w:val="center"/>
              <w:rPr>
                <w:b/>
                <w:lang w:val="en-GB"/>
              </w:rPr>
            </w:pPr>
            <w:r w:rsidRPr="00631A83">
              <w:rPr>
                <w:b/>
                <w:lang w:val="en-GB"/>
              </w:rPr>
              <w:t>Field expenses/ other costs</w:t>
            </w:r>
          </w:p>
        </w:tc>
      </w:tr>
      <w:tr w:rsidR="00631A83" w:rsidRPr="00631A83" w:rsidTr="00631A83">
        <w:tc>
          <w:tcPr>
            <w:tcW w:w="1882" w:type="pct"/>
          </w:tcPr>
          <w:p w:rsidR="00631A83" w:rsidRPr="00631A83" w:rsidRDefault="00631A83" w:rsidP="006551A4">
            <w:r w:rsidRPr="00631A83">
              <w:t>Equipment</w:t>
            </w:r>
          </w:p>
        </w:tc>
        <w:tc>
          <w:tcPr>
            <w:tcW w:w="772"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70" w:type="pct"/>
          </w:tcPr>
          <w:p w:rsidR="00631A83" w:rsidRPr="00631A83" w:rsidRDefault="00631A83" w:rsidP="006551A4">
            <w:pPr>
              <w:jc w:val="center"/>
              <w:rPr>
                <w:lang w:val="en-GB"/>
              </w:rPr>
            </w:pPr>
          </w:p>
        </w:tc>
        <w:tc>
          <w:tcPr>
            <w:tcW w:w="807" w:type="pct"/>
          </w:tcPr>
          <w:p w:rsidR="00631A83" w:rsidRPr="00631A83" w:rsidRDefault="00631A83" w:rsidP="006551A4">
            <w:pPr>
              <w:jc w:val="center"/>
              <w:rPr>
                <w:lang w:val="en-GB"/>
              </w:rPr>
            </w:pPr>
          </w:p>
        </w:tc>
      </w:tr>
      <w:tr w:rsidR="00631A83" w:rsidRPr="00631A83" w:rsidTr="00631A83">
        <w:tc>
          <w:tcPr>
            <w:tcW w:w="1882" w:type="pct"/>
          </w:tcPr>
          <w:p w:rsidR="00631A83" w:rsidRPr="00631A83" w:rsidRDefault="00631A83" w:rsidP="006551A4">
            <w:r w:rsidRPr="00631A83">
              <w:t>Research funds</w:t>
            </w:r>
          </w:p>
          <w:p w:rsidR="00631A83" w:rsidRPr="00631A83" w:rsidRDefault="00631A83" w:rsidP="006551A4">
            <w:r w:rsidRPr="00631A83">
              <w:t>(please specify: travel costs, room and board, field expenses, others)</w:t>
            </w:r>
          </w:p>
        </w:tc>
        <w:tc>
          <w:tcPr>
            <w:tcW w:w="772"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70" w:type="pct"/>
          </w:tcPr>
          <w:p w:rsidR="00631A83" w:rsidRPr="00631A83" w:rsidRDefault="00631A83" w:rsidP="006551A4">
            <w:pPr>
              <w:jc w:val="center"/>
              <w:rPr>
                <w:lang w:val="en-GB"/>
              </w:rPr>
            </w:pPr>
          </w:p>
        </w:tc>
        <w:tc>
          <w:tcPr>
            <w:tcW w:w="807" w:type="pct"/>
          </w:tcPr>
          <w:p w:rsidR="00631A83" w:rsidRPr="00631A83" w:rsidRDefault="00631A83" w:rsidP="006551A4">
            <w:pPr>
              <w:jc w:val="center"/>
              <w:rPr>
                <w:lang w:val="en-GB"/>
              </w:rPr>
            </w:pPr>
          </w:p>
        </w:tc>
      </w:tr>
      <w:tr w:rsidR="00631A83" w:rsidRPr="00631A83" w:rsidTr="00631A83">
        <w:tc>
          <w:tcPr>
            <w:tcW w:w="1882" w:type="pct"/>
          </w:tcPr>
          <w:p w:rsidR="00631A83" w:rsidRPr="00631A83" w:rsidRDefault="00631A83" w:rsidP="006551A4">
            <w:r w:rsidRPr="00631A83">
              <w:t>Mobility stipend</w:t>
            </w:r>
          </w:p>
        </w:tc>
        <w:tc>
          <w:tcPr>
            <w:tcW w:w="772"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70" w:type="pct"/>
          </w:tcPr>
          <w:p w:rsidR="00631A83" w:rsidRPr="00631A83" w:rsidRDefault="00631A83" w:rsidP="006551A4">
            <w:pPr>
              <w:jc w:val="center"/>
              <w:rPr>
                <w:lang w:val="en-GB"/>
              </w:rPr>
            </w:pPr>
          </w:p>
        </w:tc>
        <w:tc>
          <w:tcPr>
            <w:tcW w:w="807" w:type="pct"/>
          </w:tcPr>
          <w:p w:rsidR="00631A83" w:rsidRPr="00631A83" w:rsidRDefault="00631A83" w:rsidP="006551A4">
            <w:pPr>
              <w:jc w:val="center"/>
              <w:rPr>
                <w:lang w:val="en-GB"/>
              </w:rPr>
            </w:pPr>
          </w:p>
        </w:tc>
      </w:tr>
      <w:tr w:rsidR="00631A83" w:rsidRPr="00631A83" w:rsidTr="00631A83">
        <w:tc>
          <w:tcPr>
            <w:tcW w:w="1882" w:type="pct"/>
          </w:tcPr>
          <w:p w:rsidR="00631A83" w:rsidRPr="00631A83" w:rsidRDefault="00631A83" w:rsidP="006551A4">
            <w:pPr>
              <w:rPr>
                <w:lang w:val="en-GB"/>
              </w:rPr>
            </w:pPr>
            <w:r w:rsidRPr="00631A83">
              <w:rPr>
                <w:b/>
                <w:lang w:val="en-GB"/>
              </w:rPr>
              <w:t>TOTAL (CHF)</w:t>
            </w:r>
          </w:p>
        </w:tc>
        <w:tc>
          <w:tcPr>
            <w:tcW w:w="772"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70" w:type="pct"/>
          </w:tcPr>
          <w:p w:rsidR="00631A83" w:rsidRPr="00631A83" w:rsidRDefault="00631A83" w:rsidP="006551A4">
            <w:pPr>
              <w:jc w:val="center"/>
              <w:rPr>
                <w:lang w:val="en-GB"/>
              </w:rPr>
            </w:pPr>
          </w:p>
        </w:tc>
        <w:tc>
          <w:tcPr>
            <w:tcW w:w="807" w:type="pct"/>
          </w:tcPr>
          <w:p w:rsidR="00631A83" w:rsidRPr="00631A83" w:rsidRDefault="00631A83" w:rsidP="006551A4">
            <w:pPr>
              <w:jc w:val="center"/>
              <w:rPr>
                <w:lang w:val="en-GB"/>
              </w:rPr>
            </w:pPr>
          </w:p>
        </w:tc>
      </w:tr>
    </w:tbl>
    <w:p w:rsidR="00631A83" w:rsidRPr="00631A83" w:rsidRDefault="00631A83" w:rsidP="00631A83"/>
    <w:p w:rsidR="00631A83" w:rsidRPr="00631A83" w:rsidRDefault="00631A83" w:rsidP="00631A83"/>
    <w:p w:rsidR="00631A83" w:rsidRPr="00631A83" w:rsidRDefault="00631A83" w:rsidP="00631A83">
      <w:pPr>
        <w:tabs>
          <w:tab w:val="left" w:pos="357"/>
        </w:tabs>
        <w:rPr>
          <w:b/>
          <w:lang w:val="en-GB"/>
        </w:rPr>
      </w:pPr>
      <w:r w:rsidRPr="00631A83">
        <w:rPr>
          <w:b/>
          <w:lang w:val="en-GB"/>
        </w:rPr>
        <w:t>3.2</w:t>
      </w:r>
      <w:r w:rsidRPr="00631A83">
        <w:rPr>
          <w:b/>
          <w:lang w:val="en-GB"/>
        </w:rPr>
        <w:tab/>
      </w:r>
      <w:r w:rsidR="00DC5CAE">
        <w:rPr>
          <w:b/>
          <w:lang w:val="en-GB"/>
        </w:rPr>
        <w:t xml:space="preserve">Host </w:t>
      </w:r>
    </w:p>
    <w:p w:rsidR="00631A83" w:rsidRPr="00631A83" w:rsidRDefault="00631A83" w:rsidP="00631A83">
      <w:pPr>
        <w:rPr>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71"/>
        <w:gridCol w:w="1419"/>
        <w:gridCol w:w="1417"/>
        <w:gridCol w:w="1437"/>
        <w:gridCol w:w="1468"/>
      </w:tblGrid>
      <w:tr w:rsidR="00631A83" w:rsidRPr="00631A83" w:rsidTr="00631A83">
        <w:tc>
          <w:tcPr>
            <w:tcW w:w="1884" w:type="pct"/>
          </w:tcPr>
          <w:p w:rsidR="00631A83" w:rsidRPr="00631A83" w:rsidRDefault="00631A83" w:rsidP="006551A4">
            <w:pPr>
              <w:rPr>
                <w:b/>
                <w:lang w:val="en-GB"/>
              </w:rPr>
            </w:pPr>
            <w:r w:rsidRPr="00631A83">
              <w:rPr>
                <w:b/>
                <w:lang w:val="en-GB"/>
              </w:rPr>
              <w:t>Account description</w:t>
            </w:r>
          </w:p>
        </w:tc>
        <w:tc>
          <w:tcPr>
            <w:tcW w:w="770" w:type="pct"/>
          </w:tcPr>
          <w:p w:rsidR="00631A83" w:rsidRPr="00631A83" w:rsidRDefault="00631A83" w:rsidP="006551A4">
            <w:pPr>
              <w:jc w:val="center"/>
              <w:rPr>
                <w:b/>
                <w:lang w:val="en-GB"/>
              </w:rPr>
            </w:pPr>
            <w:r w:rsidRPr="00631A83">
              <w:rPr>
                <w:b/>
                <w:lang w:val="en-GB"/>
              </w:rPr>
              <w:t>TOTAL</w:t>
            </w:r>
          </w:p>
          <w:p w:rsidR="00631A83" w:rsidRPr="00631A83" w:rsidRDefault="00631A83" w:rsidP="006551A4">
            <w:pPr>
              <w:jc w:val="center"/>
              <w:rPr>
                <w:b/>
                <w:lang w:val="en-GB"/>
              </w:rPr>
            </w:pPr>
            <w:r w:rsidRPr="00631A83">
              <w:rPr>
                <w:b/>
                <w:lang w:val="en-GB"/>
              </w:rPr>
              <w:t>(CHF)</w:t>
            </w:r>
          </w:p>
        </w:tc>
        <w:tc>
          <w:tcPr>
            <w:tcW w:w="769" w:type="pct"/>
          </w:tcPr>
          <w:p w:rsidR="00631A83" w:rsidRPr="00631A83" w:rsidRDefault="00631A83" w:rsidP="006551A4">
            <w:pPr>
              <w:jc w:val="center"/>
              <w:rPr>
                <w:b/>
                <w:lang w:val="en-GB"/>
              </w:rPr>
            </w:pPr>
            <w:r w:rsidRPr="00631A83">
              <w:rPr>
                <w:b/>
                <w:lang w:val="en-GB"/>
              </w:rPr>
              <w:t>Travel costs</w:t>
            </w:r>
          </w:p>
        </w:tc>
        <w:tc>
          <w:tcPr>
            <w:tcW w:w="780" w:type="pct"/>
          </w:tcPr>
          <w:p w:rsidR="00631A83" w:rsidRPr="00631A83" w:rsidRDefault="00631A83" w:rsidP="006551A4">
            <w:pPr>
              <w:jc w:val="center"/>
              <w:rPr>
                <w:b/>
                <w:lang w:val="en-GB"/>
              </w:rPr>
            </w:pPr>
            <w:r w:rsidRPr="00631A83">
              <w:rPr>
                <w:b/>
                <w:lang w:val="en-GB"/>
              </w:rPr>
              <w:t>Room and board</w:t>
            </w:r>
          </w:p>
        </w:tc>
        <w:tc>
          <w:tcPr>
            <w:tcW w:w="797" w:type="pct"/>
          </w:tcPr>
          <w:p w:rsidR="00631A83" w:rsidRPr="00631A83" w:rsidRDefault="00631A83" w:rsidP="006551A4">
            <w:pPr>
              <w:jc w:val="center"/>
              <w:rPr>
                <w:b/>
                <w:lang w:val="en-GB"/>
              </w:rPr>
            </w:pPr>
            <w:r w:rsidRPr="00631A83">
              <w:rPr>
                <w:b/>
                <w:lang w:val="en-GB"/>
              </w:rPr>
              <w:t>Field expenses/ other costs</w:t>
            </w:r>
          </w:p>
        </w:tc>
      </w:tr>
      <w:tr w:rsidR="00631A83" w:rsidRPr="00631A83" w:rsidTr="00631A83">
        <w:tc>
          <w:tcPr>
            <w:tcW w:w="1884" w:type="pct"/>
          </w:tcPr>
          <w:p w:rsidR="00631A83" w:rsidRPr="00631A83" w:rsidRDefault="00631A83" w:rsidP="006551A4">
            <w:pPr>
              <w:rPr>
                <w:lang w:val="en-GB"/>
              </w:rPr>
            </w:pPr>
            <w:r w:rsidRPr="00631A83">
              <w:rPr>
                <w:lang w:val="en-GB"/>
              </w:rPr>
              <w:t>Equipment</w:t>
            </w:r>
          </w:p>
        </w:tc>
        <w:tc>
          <w:tcPr>
            <w:tcW w:w="770"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80" w:type="pct"/>
          </w:tcPr>
          <w:p w:rsidR="00631A83" w:rsidRPr="00631A83" w:rsidRDefault="00631A83" w:rsidP="006551A4">
            <w:pPr>
              <w:jc w:val="center"/>
              <w:rPr>
                <w:lang w:val="en-GB"/>
              </w:rPr>
            </w:pPr>
          </w:p>
        </w:tc>
        <w:tc>
          <w:tcPr>
            <w:tcW w:w="797" w:type="pct"/>
          </w:tcPr>
          <w:p w:rsidR="00631A83" w:rsidRPr="00631A83" w:rsidRDefault="00631A83" w:rsidP="006551A4">
            <w:pPr>
              <w:jc w:val="center"/>
              <w:rPr>
                <w:lang w:val="en-GB"/>
              </w:rPr>
            </w:pPr>
          </w:p>
        </w:tc>
      </w:tr>
      <w:tr w:rsidR="00631A83" w:rsidRPr="00631A83" w:rsidTr="00631A83">
        <w:tc>
          <w:tcPr>
            <w:tcW w:w="1884" w:type="pct"/>
          </w:tcPr>
          <w:p w:rsidR="00631A83" w:rsidRPr="00631A83" w:rsidRDefault="00631A83" w:rsidP="006551A4">
            <w:pPr>
              <w:rPr>
                <w:lang w:val="en-GB"/>
              </w:rPr>
            </w:pPr>
            <w:r w:rsidRPr="00631A83">
              <w:rPr>
                <w:lang w:val="en-GB"/>
              </w:rPr>
              <w:t>Research funds</w:t>
            </w:r>
          </w:p>
          <w:p w:rsidR="00631A83" w:rsidRPr="00631A83" w:rsidRDefault="00631A83" w:rsidP="006551A4">
            <w:pPr>
              <w:rPr>
                <w:lang w:val="en-GB"/>
              </w:rPr>
            </w:pPr>
            <w:r w:rsidRPr="00631A83">
              <w:t>(please specify: travel costs, room and board, field expenses, others)</w:t>
            </w:r>
          </w:p>
        </w:tc>
        <w:tc>
          <w:tcPr>
            <w:tcW w:w="770"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80" w:type="pct"/>
          </w:tcPr>
          <w:p w:rsidR="00631A83" w:rsidRPr="00631A83" w:rsidRDefault="00631A83" w:rsidP="006551A4">
            <w:pPr>
              <w:jc w:val="center"/>
              <w:rPr>
                <w:lang w:val="en-GB"/>
              </w:rPr>
            </w:pPr>
          </w:p>
        </w:tc>
        <w:tc>
          <w:tcPr>
            <w:tcW w:w="797" w:type="pct"/>
          </w:tcPr>
          <w:p w:rsidR="00631A83" w:rsidRPr="00631A83" w:rsidRDefault="00631A83" w:rsidP="006551A4">
            <w:pPr>
              <w:jc w:val="center"/>
              <w:rPr>
                <w:lang w:val="en-GB"/>
              </w:rPr>
            </w:pPr>
          </w:p>
        </w:tc>
      </w:tr>
      <w:tr w:rsidR="00631A83" w:rsidRPr="00631A83" w:rsidTr="00631A83">
        <w:tc>
          <w:tcPr>
            <w:tcW w:w="1884" w:type="pct"/>
          </w:tcPr>
          <w:p w:rsidR="00631A83" w:rsidRPr="00631A83" w:rsidRDefault="00631A83" w:rsidP="006551A4">
            <w:pPr>
              <w:rPr>
                <w:lang w:val="en-GB"/>
              </w:rPr>
            </w:pPr>
            <w:r w:rsidRPr="00631A83">
              <w:rPr>
                <w:lang w:val="en-GB"/>
              </w:rPr>
              <w:t>Mobility stipend</w:t>
            </w:r>
          </w:p>
        </w:tc>
        <w:tc>
          <w:tcPr>
            <w:tcW w:w="770"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80" w:type="pct"/>
          </w:tcPr>
          <w:p w:rsidR="00631A83" w:rsidRPr="00631A83" w:rsidRDefault="00631A83" w:rsidP="006551A4">
            <w:pPr>
              <w:jc w:val="center"/>
              <w:rPr>
                <w:lang w:val="en-GB"/>
              </w:rPr>
            </w:pPr>
          </w:p>
        </w:tc>
        <w:tc>
          <w:tcPr>
            <w:tcW w:w="797" w:type="pct"/>
          </w:tcPr>
          <w:p w:rsidR="00631A83" w:rsidRPr="00631A83" w:rsidRDefault="00631A83" w:rsidP="006551A4">
            <w:pPr>
              <w:jc w:val="center"/>
              <w:rPr>
                <w:lang w:val="en-GB"/>
              </w:rPr>
            </w:pPr>
          </w:p>
        </w:tc>
      </w:tr>
      <w:tr w:rsidR="00631A83" w:rsidRPr="00631A83" w:rsidTr="00631A83">
        <w:tc>
          <w:tcPr>
            <w:tcW w:w="1884" w:type="pct"/>
          </w:tcPr>
          <w:p w:rsidR="00631A83" w:rsidRPr="00631A83" w:rsidRDefault="00631A83" w:rsidP="006551A4">
            <w:pPr>
              <w:rPr>
                <w:b/>
                <w:lang w:val="en-GB"/>
              </w:rPr>
            </w:pPr>
            <w:r w:rsidRPr="00631A83">
              <w:rPr>
                <w:b/>
                <w:lang w:val="en-GB"/>
              </w:rPr>
              <w:t>TOTAL (CHF)</w:t>
            </w:r>
          </w:p>
        </w:tc>
        <w:tc>
          <w:tcPr>
            <w:tcW w:w="770" w:type="pct"/>
          </w:tcPr>
          <w:p w:rsidR="00631A83" w:rsidRPr="00631A83" w:rsidRDefault="00631A83" w:rsidP="006551A4">
            <w:pPr>
              <w:jc w:val="center"/>
              <w:rPr>
                <w:lang w:val="en-GB"/>
              </w:rPr>
            </w:pPr>
          </w:p>
        </w:tc>
        <w:tc>
          <w:tcPr>
            <w:tcW w:w="769" w:type="pct"/>
          </w:tcPr>
          <w:p w:rsidR="00631A83" w:rsidRPr="00631A83" w:rsidRDefault="00631A83" w:rsidP="006551A4">
            <w:pPr>
              <w:jc w:val="center"/>
              <w:rPr>
                <w:lang w:val="en-GB"/>
              </w:rPr>
            </w:pPr>
          </w:p>
        </w:tc>
        <w:tc>
          <w:tcPr>
            <w:tcW w:w="780" w:type="pct"/>
          </w:tcPr>
          <w:p w:rsidR="00631A83" w:rsidRPr="00631A83" w:rsidRDefault="00631A83" w:rsidP="006551A4">
            <w:pPr>
              <w:jc w:val="center"/>
              <w:rPr>
                <w:lang w:val="en-GB"/>
              </w:rPr>
            </w:pPr>
          </w:p>
        </w:tc>
        <w:tc>
          <w:tcPr>
            <w:tcW w:w="797" w:type="pct"/>
          </w:tcPr>
          <w:p w:rsidR="00631A83" w:rsidRPr="00631A83" w:rsidRDefault="00631A83" w:rsidP="006551A4">
            <w:pPr>
              <w:jc w:val="center"/>
              <w:rPr>
                <w:lang w:val="en-GB"/>
              </w:rPr>
            </w:pPr>
          </w:p>
        </w:tc>
      </w:tr>
    </w:tbl>
    <w:p w:rsidR="00631A83" w:rsidRDefault="00631A83" w:rsidP="00631A83">
      <w:pPr>
        <w:rPr>
          <w:b/>
          <w:color w:val="000000"/>
        </w:rPr>
      </w:pPr>
      <w:r w:rsidRPr="00631A83">
        <w:rPr>
          <w:b/>
          <w:color w:val="000000"/>
        </w:rPr>
        <w:lastRenderedPageBreak/>
        <w:t>3.3 Funding requested from third parties</w:t>
      </w:r>
    </w:p>
    <w:p w:rsidR="00631A83" w:rsidRPr="00631A83" w:rsidRDefault="00631A83" w:rsidP="00631A83">
      <w:pPr>
        <w:rPr>
          <w:b/>
          <w:color w:val="000000"/>
        </w:rPr>
      </w:pPr>
    </w:p>
    <w:p w:rsidR="00631A83" w:rsidRDefault="004012E7" w:rsidP="00631A83">
      <w:pPr>
        <w:spacing w:line="360" w:lineRule="auto"/>
      </w:pPr>
      <w:sdt>
        <w:sdtPr>
          <w:id w:val="1292332154"/>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YES </w:t>
      </w:r>
    </w:p>
    <w:p w:rsidR="00631A83" w:rsidRDefault="004012E7" w:rsidP="00631A83">
      <w:pPr>
        <w:spacing w:line="360" w:lineRule="auto"/>
      </w:pPr>
      <w:sdt>
        <w:sdtPr>
          <w:id w:val="-704703627"/>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NO</w:t>
      </w:r>
    </w:p>
    <w:p w:rsidR="00631A83" w:rsidRPr="00631A83" w:rsidRDefault="00631A83" w:rsidP="00631A83">
      <w:pPr>
        <w:rPr>
          <w:b/>
          <w:color w:val="000000"/>
        </w:rPr>
      </w:pPr>
    </w:p>
    <w:p w:rsidR="00631A83" w:rsidRPr="00631A83" w:rsidRDefault="00631A83" w:rsidP="00631A83">
      <w:pPr>
        <w:rPr>
          <w:b/>
          <w:color w:val="000000"/>
        </w:rPr>
      </w:pPr>
      <w:r w:rsidRPr="00631A83">
        <w:rPr>
          <w:b/>
          <w:color w:val="000000"/>
        </w:rPr>
        <w:t>If yes, please specify:</w:t>
      </w:r>
    </w:p>
    <w:p w:rsidR="00631A83" w:rsidRPr="00631A83" w:rsidRDefault="00631A83" w:rsidP="00631A83">
      <w:pPr>
        <w:rPr>
          <w:b/>
          <w:color w:val="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108"/>
        <w:gridCol w:w="2283"/>
        <w:gridCol w:w="2821"/>
      </w:tblGrid>
      <w:tr w:rsidR="00631A83" w:rsidRPr="00631A83" w:rsidTr="00FF4200">
        <w:tc>
          <w:tcPr>
            <w:tcW w:w="2230" w:type="pct"/>
          </w:tcPr>
          <w:p w:rsidR="00631A83" w:rsidRPr="00631A83" w:rsidRDefault="00631A83" w:rsidP="006551A4">
            <w:pPr>
              <w:rPr>
                <w:b/>
                <w:lang w:val="en-GB"/>
              </w:rPr>
            </w:pPr>
            <w:r w:rsidRPr="00631A83">
              <w:rPr>
                <w:b/>
                <w:lang w:val="en-GB"/>
              </w:rPr>
              <w:t>Institution</w:t>
            </w:r>
          </w:p>
        </w:tc>
        <w:tc>
          <w:tcPr>
            <w:tcW w:w="1239" w:type="pct"/>
          </w:tcPr>
          <w:p w:rsidR="00631A83" w:rsidRPr="00631A83" w:rsidRDefault="00631A83" w:rsidP="006551A4">
            <w:pPr>
              <w:jc w:val="center"/>
              <w:rPr>
                <w:b/>
                <w:lang w:val="en-GB"/>
              </w:rPr>
            </w:pPr>
            <w:r w:rsidRPr="00631A83">
              <w:rPr>
                <w:b/>
                <w:lang w:val="en-GB"/>
              </w:rPr>
              <w:t>Requested Amount (CHF)</w:t>
            </w:r>
          </w:p>
        </w:tc>
        <w:tc>
          <w:tcPr>
            <w:tcW w:w="1531" w:type="pct"/>
          </w:tcPr>
          <w:p w:rsidR="00631A83" w:rsidRPr="00631A83" w:rsidRDefault="00631A83" w:rsidP="006551A4">
            <w:pPr>
              <w:jc w:val="center"/>
              <w:rPr>
                <w:b/>
                <w:lang w:val="en-GB"/>
              </w:rPr>
            </w:pPr>
            <w:r w:rsidRPr="00631A83">
              <w:rPr>
                <w:b/>
                <w:lang w:val="en-GB"/>
              </w:rPr>
              <w:t xml:space="preserve">Expected Date of Decision </w:t>
            </w:r>
          </w:p>
          <w:p w:rsidR="00631A83" w:rsidRPr="00631A83" w:rsidRDefault="00631A83" w:rsidP="006551A4">
            <w:pPr>
              <w:jc w:val="center"/>
              <w:rPr>
                <w:b/>
                <w:lang w:val="en-GB"/>
              </w:rPr>
            </w:pPr>
            <w:r w:rsidRPr="00631A83">
              <w:rPr>
                <w:b/>
                <w:lang w:val="en-GB"/>
              </w:rPr>
              <w:t>(CHF)</w:t>
            </w:r>
          </w:p>
        </w:tc>
      </w:tr>
      <w:tr w:rsidR="00631A83" w:rsidRPr="00631A83" w:rsidTr="00FF4200">
        <w:tc>
          <w:tcPr>
            <w:tcW w:w="2230" w:type="pct"/>
          </w:tcPr>
          <w:p w:rsidR="00631A83" w:rsidRPr="00631A83" w:rsidRDefault="00631A83" w:rsidP="006551A4">
            <w:pPr>
              <w:rPr>
                <w:lang w:val="en-GB"/>
              </w:rPr>
            </w:pPr>
            <w:r w:rsidRPr="00631A83">
              <w:t>In Switzerland:</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r w:rsidR="00631A83" w:rsidRPr="00631A83" w:rsidTr="00FF4200">
        <w:tc>
          <w:tcPr>
            <w:tcW w:w="2230" w:type="pct"/>
          </w:tcPr>
          <w:p w:rsidR="00631A83" w:rsidRPr="00631A83" w:rsidRDefault="00631A83" w:rsidP="006551A4">
            <w:pPr>
              <w:rPr>
                <w:lang w:val="en-GB"/>
              </w:rPr>
            </w:pPr>
            <w:r w:rsidRPr="00631A83">
              <w:t>In African country</w:t>
            </w:r>
            <w:r w:rsidR="00613E5A">
              <w:t>:</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r w:rsidR="00631A83" w:rsidRPr="00631A83" w:rsidTr="00FF4200">
        <w:tc>
          <w:tcPr>
            <w:tcW w:w="2230" w:type="pct"/>
          </w:tcPr>
          <w:p w:rsidR="00631A83" w:rsidRPr="00631A83" w:rsidRDefault="00631A83" w:rsidP="006551A4">
            <w:r w:rsidRPr="00631A83">
              <w:t>Other</w:t>
            </w:r>
            <w:r w:rsidR="00613E5A">
              <w:t xml:space="preserve">: </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bl>
    <w:p w:rsidR="00631A83" w:rsidRPr="00631A83" w:rsidRDefault="00631A83" w:rsidP="00631A83">
      <w:pPr>
        <w:rPr>
          <w:color w:val="000000"/>
        </w:rPr>
      </w:pPr>
    </w:p>
    <w:p w:rsidR="00631A83" w:rsidRPr="00FF4200" w:rsidRDefault="00FF4200" w:rsidP="00FF4200">
      <w:pPr>
        <w:rPr>
          <w:b/>
          <w:sz w:val="28"/>
        </w:rPr>
      </w:pPr>
      <w:r>
        <w:rPr>
          <w:b/>
          <w:sz w:val="28"/>
        </w:rPr>
        <w:t xml:space="preserve">4 </w:t>
      </w:r>
      <w:r w:rsidR="00631A83" w:rsidRPr="00FF4200">
        <w:rPr>
          <w:b/>
          <w:sz w:val="28"/>
        </w:rPr>
        <w:t>Research requiring authorizations or notifications</w:t>
      </w:r>
    </w:p>
    <w:p w:rsidR="00631A83" w:rsidRPr="00631A83" w:rsidRDefault="00631A83" w:rsidP="00631A83">
      <w:pPr>
        <w:rPr>
          <w:lang w:val="en-GB"/>
        </w:rPr>
      </w:pPr>
    </w:p>
    <w:p w:rsidR="00631A83" w:rsidRPr="00631A83" w:rsidRDefault="00631A83" w:rsidP="00631A83">
      <w:pPr>
        <w:rPr>
          <w:lang w:val="en-GB"/>
        </w:rPr>
      </w:pPr>
      <w:r w:rsidRPr="00631A83">
        <w:rPr>
          <w:lang w:val="en-GB"/>
        </w:rPr>
        <w:t>Indicate whether the proposed research includes:</w:t>
      </w:r>
    </w:p>
    <w:p w:rsidR="00631A83" w:rsidRDefault="00631A83" w:rsidP="00631A83">
      <w:pPr>
        <w:rPr>
          <w:b/>
          <w:lang w:val="en-GB"/>
        </w:rPr>
      </w:pPr>
    </w:p>
    <w:p w:rsidR="00FF4200" w:rsidRDefault="00FF4200" w:rsidP="00FF4200">
      <w:pPr>
        <w:tabs>
          <w:tab w:val="left" w:pos="5812"/>
          <w:tab w:val="left" w:pos="6936"/>
        </w:tabs>
        <w:spacing w:line="360" w:lineRule="auto"/>
      </w:pPr>
      <w:r w:rsidRPr="00631A83">
        <w:rPr>
          <w:lang w:val="en-GB"/>
        </w:rPr>
        <w:t>Humans, human tissue samples or individual medical data</w:t>
      </w:r>
      <w:r>
        <w:rPr>
          <w:lang w:val="en-GB"/>
        </w:rPr>
        <w:t xml:space="preserve">: </w:t>
      </w:r>
      <w:r>
        <w:rPr>
          <w:lang w:val="en-GB"/>
        </w:rPr>
        <w:tab/>
      </w:r>
      <w:r>
        <w:rPr>
          <w:lang w:val="en-GB"/>
        </w:rPr>
        <w:tab/>
        <w:t>YES</w:t>
      </w:r>
      <w:r>
        <w:t xml:space="preserve"> </w:t>
      </w:r>
      <w:sdt>
        <w:sdtPr>
          <w:id w:val="1962139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31596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Vertebrates, decapods or cephalopods</w:t>
      </w:r>
      <w:r>
        <w:rPr>
          <w:lang w:val="en-GB"/>
        </w:rPr>
        <w:t xml:space="preserve">: </w:t>
      </w:r>
      <w:r>
        <w:rPr>
          <w:lang w:val="en-GB"/>
        </w:rPr>
        <w:tab/>
      </w:r>
      <w:r>
        <w:rPr>
          <w:lang w:val="en-GB"/>
        </w:rPr>
        <w:tab/>
        <w:t>YES</w:t>
      </w:r>
      <w:r>
        <w:t xml:space="preserve"> </w:t>
      </w:r>
      <w:sdt>
        <w:sdtPr>
          <w:id w:val="-663557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011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Pathogens or genetically modified organisms</w:t>
      </w:r>
      <w:r>
        <w:rPr>
          <w:lang w:val="en-GB"/>
        </w:rPr>
        <w:t xml:space="preserve">: </w:t>
      </w:r>
      <w:r>
        <w:rPr>
          <w:lang w:val="en-GB"/>
        </w:rPr>
        <w:tab/>
      </w:r>
      <w:r>
        <w:rPr>
          <w:lang w:val="en-GB"/>
        </w:rPr>
        <w:tab/>
        <w:t>YES</w:t>
      </w:r>
      <w:r>
        <w:t xml:space="preserve"> </w:t>
      </w:r>
      <w:sdt>
        <w:sdtPr>
          <w:id w:val="-1406987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5274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Human embryonic stem cells</w:t>
      </w:r>
      <w:r>
        <w:rPr>
          <w:lang w:val="en-GB"/>
        </w:rPr>
        <w:t xml:space="preserve">: </w:t>
      </w:r>
      <w:r>
        <w:rPr>
          <w:lang w:val="en-GB"/>
        </w:rPr>
        <w:tab/>
      </w:r>
      <w:r>
        <w:rPr>
          <w:lang w:val="en-GB"/>
        </w:rPr>
        <w:tab/>
        <w:t>YES</w:t>
      </w:r>
      <w:r>
        <w:t xml:space="preserve"> </w:t>
      </w:r>
      <w:sdt>
        <w:sdtPr>
          <w:id w:val="-171338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4627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1A83" w:rsidRPr="00631A83" w:rsidRDefault="00631A83" w:rsidP="00631A83">
      <w:pPr>
        <w:rPr>
          <w:lang w:val="en-GB"/>
        </w:rPr>
      </w:pPr>
    </w:p>
    <w:p w:rsidR="00631A83" w:rsidRPr="00631A83" w:rsidRDefault="00631A83" w:rsidP="00631A83">
      <w:pPr>
        <w:rPr>
          <w:lang w:val="en-GB"/>
        </w:rPr>
      </w:pPr>
      <w:r w:rsidRPr="00631A83">
        <w:rPr>
          <w:lang w:val="en-GB"/>
        </w:rPr>
        <w:t xml:space="preserve">Please note that research on humans, human embryonic stem cells, vertebrates, decapods, </w:t>
      </w:r>
      <w:proofErr w:type="spellStart"/>
      <w:r w:rsidRPr="00631A83">
        <w:rPr>
          <w:lang w:val="en-GB"/>
        </w:rPr>
        <w:t>cepaholpods</w:t>
      </w:r>
      <w:proofErr w:type="spellEnd"/>
      <w:r w:rsidRPr="00631A83">
        <w:rPr>
          <w:lang w:val="en-GB"/>
        </w:rPr>
        <w:t>, pathogens and genetically modified organisms needs authorization and/or notification in Switzerland and several African countries.</w:t>
      </w:r>
    </w:p>
    <w:p w:rsidR="00893148" w:rsidRPr="00893148" w:rsidRDefault="00631A83" w:rsidP="00893148">
      <w:pPr>
        <w:rPr>
          <w:b/>
          <w:sz w:val="28"/>
        </w:rPr>
      </w:pPr>
      <w:r>
        <w:rPr>
          <w:sz w:val="22"/>
          <w:lang w:val="en-GB"/>
        </w:rPr>
        <w:br w:type="page"/>
      </w:r>
      <w:r w:rsidR="00893148">
        <w:rPr>
          <w:b/>
          <w:sz w:val="28"/>
        </w:rPr>
        <w:lastRenderedPageBreak/>
        <w:t>PART 2:</w:t>
      </w:r>
      <w:r w:rsidR="00893148" w:rsidRPr="00893148">
        <w:rPr>
          <w:b/>
          <w:sz w:val="28"/>
        </w:rPr>
        <w:t xml:space="preserve"> Research A</w:t>
      </w:r>
      <w:r w:rsidR="00893148">
        <w:rPr>
          <w:b/>
          <w:sz w:val="28"/>
        </w:rPr>
        <w:t>c</w:t>
      </w:r>
      <w:r w:rsidR="00893148" w:rsidRPr="00893148">
        <w:rPr>
          <w:b/>
          <w:sz w:val="28"/>
        </w:rPr>
        <w:t xml:space="preserve">tivity </w:t>
      </w:r>
      <w:r w:rsidR="00893148">
        <w:rPr>
          <w:b/>
          <w:sz w:val="28"/>
        </w:rPr>
        <w:t>P</w:t>
      </w:r>
      <w:r w:rsidR="00893148" w:rsidRPr="00893148">
        <w:rPr>
          <w:b/>
          <w:sz w:val="28"/>
        </w:rPr>
        <w:t xml:space="preserve">lan (5 </w:t>
      </w:r>
      <w:r w:rsidR="00893148">
        <w:rPr>
          <w:b/>
          <w:sz w:val="28"/>
        </w:rPr>
        <w:t>P</w:t>
      </w:r>
      <w:r w:rsidR="00893148" w:rsidRPr="00893148">
        <w:rPr>
          <w:b/>
          <w:sz w:val="28"/>
        </w:rPr>
        <w:t xml:space="preserve">age </w:t>
      </w:r>
      <w:r w:rsidR="00893148">
        <w:rPr>
          <w:b/>
          <w:sz w:val="28"/>
        </w:rPr>
        <w:t>Li</w:t>
      </w:r>
      <w:r w:rsidR="00893148" w:rsidRPr="00893148">
        <w:rPr>
          <w:b/>
          <w:sz w:val="28"/>
        </w:rPr>
        <w:t>mit)</w:t>
      </w:r>
    </w:p>
    <w:p w:rsidR="00893148" w:rsidRDefault="00893148" w:rsidP="00893148">
      <w:pPr>
        <w:rPr>
          <w:sz w:val="22"/>
          <w:lang w:val="en-GB"/>
        </w:rPr>
      </w:pPr>
    </w:p>
    <w:p w:rsidR="00893148" w:rsidRPr="00893148" w:rsidRDefault="00893148" w:rsidP="00893148">
      <w:pPr>
        <w:numPr>
          <w:ilvl w:val="0"/>
          <w:numId w:val="1"/>
        </w:numPr>
        <w:tabs>
          <w:tab w:val="clear" w:pos="360"/>
          <w:tab w:val="num" w:pos="284"/>
        </w:tabs>
        <w:rPr>
          <w:lang w:val="en-GB"/>
        </w:rPr>
      </w:pPr>
      <w:r w:rsidRPr="00893148">
        <w:rPr>
          <w:b/>
          <w:lang w:val="en-GB"/>
        </w:rPr>
        <w:t>Summary (half page)</w:t>
      </w:r>
    </w:p>
    <w:p w:rsidR="00893148" w:rsidRPr="00893148" w:rsidRDefault="00893148" w:rsidP="00893148">
      <w:pPr>
        <w:rPr>
          <w:lang w:val="en-GB"/>
        </w:rPr>
      </w:pPr>
    </w:p>
    <w:p w:rsidR="00893148" w:rsidRPr="00893148" w:rsidRDefault="00893148" w:rsidP="00893148">
      <w:pPr>
        <w:rPr>
          <w:i/>
          <w:lang w:val="en-GB"/>
        </w:rPr>
      </w:pPr>
      <w:r w:rsidRPr="00893148">
        <w:rPr>
          <w:i/>
          <w:lang w:val="en-GB"/>
        </w:rPr>
        <w:t>Briefly describe the objectives, the research plan, and expected results of the proposed activities. Explain why the visit to this particular institute/institution is important. Please use non-technical language.</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numPr>
          <w:ilvl w:val="0"/>
          <w:numId w:val="1"/>
        </w:numPr>
        <w:tabs>
          <w:tab w:val="clear" w:pos="360"/>
          <w:tab w:val="num" w:pos="284"/>
        </w:tabs>
        <w:rPr>
          <w:b/>
          <w:lang w:val="en-GB"/>
        </w:rPr>
      </w:pPr>
      <w:r w:rsidRPr="00893148">
        <w:rPr>
          <w:b/>
          <w:lang w:val="en-GB"/>
        </w:rPr>
        <w:t>Background</w:t>
      </w:r>
    </w:p>
    <w:p w:rsidR="00893148" w:rsidRPr="00893148" w:rsidRDefault="00893148" w:rsidP="00893148">
      <w:pPr>
        <w:rPr>
          <w:lang w:val="en-GB"/>
        </w:rPr>
      </w:pPr>
    </w:p>
    <w:p w:rsidR="00893148" w:rsidRPr="00893148" w:rsidRDefault="00893148" w:rsidP="00893148">
      <w:pPr>
        <w:rPr>
          <w:i/>
          <w:lang w:val="en-GB"/>
        </w:rPr>
      </w:pPr>
      <w:r w:rsidRPr="00893148">
        <w:rPr>
          <w:i/>
          <w:lang w:val="en-GB"/>
        </w:rPr>
        <w:t>Briefly describe the current state of the art in the proposed area of research. Explain the significance of the proposed activities and describe how they will contribute to the advancement of knowledge in the fellow's field of research.</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numPr>
          <w:ilvl w:val="0"/>
          <w:numId w:val="1"/>
        </w:numPr>
        <w:tabs>
          <w:tab w:val="clear" w:pos="360"/>
          <w:tab w:val="num" w:pos="284"/>
        </w:tabs>
        <w:rPr>
          <w:b/>
          <w:lang w:val="en-GB"/>
        </w:rPr>
      </w:pPr>
      <w:r w:rsidRPr="00893148">
        <w:rPr>
          <w:b/>
          <w:lang w:val="en-GB"/>
        </w:rPr>
        <w:t>Objec</w:t>
      </w:r>
      <w:bookmarkStart w:id="0" w:name="_GoBack"/>
      <w:bookmarkEnd w:id="0"/>
      <w:r w:rsidRPr="00893148">
        <w:rPr>
          <w:b/>
          <w:lang w:val="en-GB"/>
        </w:rPr>
        <w:t>tives</w:t>
      </w:r>
    </w:p>
    <w:p w:rsidR="00893148" w:rsidRPr="00893148" w:rsidRDefault="00893148" w:rsidP="00893148">
      <w:pPr>
        <w:rPr>
          <w:lang w:val="en-GB"/>
        </w:rPr>
      </w:pPr>
    </w:p>
    <w:p w:rsidR="00893148" w:rsidRPr="00893148" w:rsidRDefault="00893148" w:rsidP="00893148">
      <w:pPr>
        <w:rPr>
          <w:i/>
          <w:lang w:val="en-GB"/>
        </w:rPr>
      </w:pPr>
      <w:r w:rsidRPr="00893148">
        <w:rPr>
          <w:i/>
          <w:lang w:val="en-GB"/>
        </w:rPr>
        <w:t>Describe in detail the objectives of the proposed activities.</w:t>
      </w:r>
    </w:p>
    <w:p w:rsidR="00893148" w:rsidRDefault="00893148" w:rsidP="00893148">
      <w:pPr>
        <w:rPr>
          <w:i/>
          <w:lang w:val="en-GB"/>
        </w:rPr>
      </w:pPr>
    </w:p>
    <w:p w:rsidR="00B82AB1" w:rsidRPr="00893148" w:rsidRDefault="00B82AB1" w:rsidP="00893148">
      <w:pPr>
        <w:rPr>
          <w:i/>
          <w:lang w:val="en-GB"/>
        </w:rPr>
      </w:pPr>
    </w:p>
    <w:p w:rsidR="00893148" w:rsidRPr="00893148" w:rsidRDefault="00893148" w:rsidP="00893148">
      <w:pPr>
        <w:tabs>
          <w:tab w:val="left" w:pos="284"/>
        </w:tabs>
        <w:rPr>
          <w:b/>
          <w:lang w:val="en-GB"/>
        </w:rPr>
      </w:pPr>
      <w:r>
        <w:rPr>
          <w:b/>
          <w:lang w:val="en-GB"/>
        </w:rPr>
        <w:t>4</w:t>
      </w:r>
      <w:r>
        <w:rPr>
          <w:b/>
          <w:lang w:val="en-GB"/>
        </w:rPr>
        <w:tab/>
      </w:r>
      <w:r w:rsidRPr="00893148">
        <w:rPr>
          <w:b/>
          <w:lang w:val="en-GB"/>
        </w:rPr>
        <w:t>Methods</w:t>
      </w:r>
    </w:p>
    <w:p w:rsidR="00893148" w:rsidRPr="00893148" w:rsidRDefault="00893148" w:rsidP="00893148">
      <w:pPr>
        <w:rPr>
          <w:b/>
          <w:lang w:val="en-GB"/>
        </w:rPr>
      </w:pPr>
    </w:p>
    <w:p w:rsidR="00893148" w:rsidRPr="00893148" w:rsidRDefault="00893148" w:rsidP="00893148">
      <w:pPr>
        <w:rPr>
          <w:i/>
          <w:lang w:val="en-GB"/>
        </w:rPr>
      </w:pPr>
      <w:r w:rsidRPr="00893148">
        <w:rPr>
          <w:i/>
          <w:lang w:val="en-GB"/>
        </w:rPr>
        <w:t>Please describe the methods to carry out your proposed research work.</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tabs>
          <w:tab w:val="left" w:pos="284"/>
        </w:tabs>
        <w:ind w:left="426" w:hanging="426"/>
        <w:rPr>
          <w:lang w:val="en-GB"/>
        </w:rPr>
      </w:pPr>
      <w:r w:rsidRPr="00893148">
        <w:rPr>
          <w:b/>
          <w:lang w:val="en-GB"/>
        </w:rPr>
        <w:t>5</w:t>
      </w:r>
      <w:r w:rsidRPr="00893148">
        <w:rPr>
          <w:b/>
          <w:lang w:val="en-GB"/>
        </w:rPr>
        <w:tab/>
        <w:t>Description of planned activities and significance of the visit</w:t>
      </w:r>
    </w:p>
    <w:p w:rsidR="00893148" w:rsidRPr="00893148" w:rsidRDefault="00893148" w:rsidP="00893148">
      <w:pPr>
        <w:widowControl w:val="0"/>
        <w:tabs>
          <w:tab w:val="right" w:pos="106"/>
          <w:tab w:val="left" w:pos="320"/>
        </w:tabs>
        <w:autoSpaceDE w:val="0"/>
        <w:autoSpaceDN w:val="0"/>
        <w:adjustRightInd w:val="0"/>
        <w:ind w:left="320" w:hanging="320"/>
        <w:rPr>
          <w:lang w:val="en-GB"/>
        </w:rPr>
      </w:pPr>
    </w:p>
    <w:p w:rsidR="00893148" w:rsidRPr="00893148" w:rsidRDefault="00893148" w:rsidP="00893148">
      <w:pPr>
        <w:rPr>
          <w:i/>
          <w:lang w:val="en-GB"/>
        </w:rPr>
      </w:pPr>
      <w:r w:rsidRPr="00893148">
        <w:rPr>
          <w:i/>
          <w:lang w:val="en-GB"/>
        </w:rPr>
        <w:t xml:space="preserve">Please describe </w:t>
      </w:r>
      <w:r w:rsidRPr="00893148">
        <w:rPr>
          <w:i/>
        </w:rPr>
        <w:t>the technologies to be acquired and the experiments/activities to be performed</w:t>
      </w:r>
      <w:r w:rsidRPr="00893148">
        <w:rPr>
          <w:i/>
          <w:lang w:val="en-GB"/>
        </w:rPr>
        <w:t xml:space="preserve"> during the proposed stay abroad. Describe the relationship between the fellow’s current project and the research environment, strengths and expertise of the host institute/institution. Explain why the proposed activities are needed and how they will contribute to the </w:t>
      </w:r>
      <w:r w:rsidRPr="00893148">
        <w:rPr>
          <w:i/>
        </w:rPr>
        <w:t xml:space="preserve">advancement of the fellow’s current project and to his/her </w:t>
      </w:r>
      <w:r w:rsidRPr="00893148">
        <w:rPr>
          <w:i/>
          <w:color w:val="000000"/>
        </w:rPr>
        <w:t>technical and personal development</w:t>
      </w:r>
      <w:r w:rsidRPr="00893148">
        <w:rPr>
          <w:i/>
          <w:lang w:val="en-GB"/>
        </w:rPr>
        <w:t>.</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tabs>
          <w:tab w:val="left" w:pos="284"/>
        </w:tabs>
        <w:rPr>
          <w:b/>
          <w:lang w:val="en-GB"/>
        </w:rPr>
      </w:pPr>
      <w:r>
        <w:rPr>
          <w:b/>
          <w:lang w:val="en-GB"/>
        </w:rPr>
        <w:t>6</w:t>
      </w:r>
      <w:r>
        <w:rPr>
          <w:b/>
          <w:lang w:val="en-GB"/>
        </w:rPr>
        <w:tab/>
      </w:r>
      <w:r w:rsidRPr="00893148">
        <w:rPr>
          <w:b/>
          <w:lang w:val="en-GB"/>
        </w:rPr>
        <w:t>Work division, schedule and list of milestones</w:t>
      </w:r>
    </w:p>
    <w:p w:rsidR="00893148" w:rsidRPr="00893148" w:rsidRDefault="00893148" w:rsidP="00893148">
      <w:pPr>
        <w:rPr>
          <w:i/>
          <w:lang w:val="en-GB"/>
        </w:rPr>
      </w:pPr>
    </w:p>
    <w:p w:rsidR="00893148" w:rsidRPr="00893148" w:rsidRDefault="00893148" w:rsidP="00893148">
      <w:pPr>
        <w:rPr>
          <w:i/>
        </w:rPr>
      </w:pPr>
      <w:r w:rsidRPr="00893148">
        <w:rPr>
          <w:i/>
          <w:lang w:val="en-GB"/>
        </w:rPr>
        <w:t>Please indicate how you plan to divide the work among participants of your project. Outline major milestones of the proposed activities and establish an approximate schedule on a time-scale of months</w:t>
      </w:r>
      <w:r w:rsidRPr="00893148">
        <w:rPr>
          <w:i/>
        </w:rPr>
        <w:t>.</w:t>
      </w:r>
    </w:p>
    <w:p w:rsidR="00893148" w:rsidRPr="00893148" w:rsidRDefault="00893148" w:rsidP="00893148">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6"/>
        <w:gridCol w:w="3969"/>
        <w:gridCol w:w="2835"/>
      </w:tblGrid>
      <w:tr w:rsidR="00893148" w:rsidRPr="00893148" w:rsidTr="006551A4">
        <w:tc>
          <w:tcPr>
            <w:tcW w:w="2376" w:type="dxa"/>
          </w:tcPr>
          <w:p w:rsidR="00893148" w:rsidRPr="00893148" w:rsidRDefault="00893148" w:rsidP="006551A4">
            <w:pPr>
              <w:rPr>
                <w:b/>
                <w:lang w:val="en-GB"/>
              </w:rPr>
            </w:pPr>
            <w:r w:rsidRPr="00893148">
              <w:rPr>
                <w:b/>
                <w:lang w:val="en-GB"/>
              </w:rPr>
              <w:t>Milestones</w:t>
            </w:r>
          </w:p>
        </w:tc>
        <w:tc>
          <w:tcPr>
            <w:tcW w:w="3969" w:type="dxa"/>
          </w:tcPr>
          <w:p w:rsidR="00893148" w:rsidRPr="00893148" w:rsidRDefault="00893148" w:rsidP="006551A4">
            <w:pPr>
              <w:rPr>
                <w:b/>
                <w:lang w:val="en-GB"/>
              </w:rPr>
            </w:pPr>
            <w:r w:rsidRPr="00893148">
              <w:rPr>
                <w:b/>
                <w:lang w:val="en-GB"/>
              </w:rPr>
              <w:t>Associated activities</w:t>
            </w:r>
          </w:p>
        </w:tc>
        <w:tc>
          <w:tcPr>
            <w:tcW w:w="2835" w:type="dxa"/>
          </w:tcPr>
          <w:p w:rsidR="00893148" w:rsidRPr="00893148" w:rsidRDefault="00893148" w:rsidP="006551A4">
            <w:pPr>
              <w:rPr>
                <w:b/>
                <w:lang w:val="en-GB"/>
              </w:rPr>
            </w:pPr>
            <w:r w:rsidRPr="00893148">
              <w:rPr>
                <w:b/>
                <w:lang w:val="en-GB"/>
              </w:rPr>
              <w:t>Expected date</w:t>
            </w:r>
          </w:p>
          <w:p w:rsidR="00893148" w:rsidRPr="00893148" w:rsidRDefault="00893148" w:rsidP="006551A4">
            <w:pPr>
              <w:rPr>
                <w:b/>
                <w:lang w:val="en-GB"/>
              </w:rPr>
            </w:pPr>
            <w:r w:rsidRPr="00893148">
              <w:rPr>
                <w:lang w:val="en-GB"/>
              </w:rPr>
              <w:t>(measured in months from the project start date)</w:t>
            </w: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bl>
    <w:p w:rsidR="00B82AB1" w:rsidRDefault="00B82AB1" w:rsidP="00893148">
      <w:pPr>
        <w:rPr>
          <w:i/>
          <w:lang w:val="en-GB"/>
        </w:rPr>
      </w:pPr>
    </w:p>
    <w:p w:rsidR="00893148" w:rsidRDefault="00893148" w:rsidP="00B82AB1">
      <w:pPr>
        <w:rPr>
          <w:i/>
          <w:lang w:val="en-GB"/>
        </w:rPr>
      </w:pPr>
      <w:r w:rsidRPr="00893148">
        <w:rPr>
          <w:i/>
          <w:lang w:val="en-GB"/>
        </w:rPr>
        <w:t>Insert additional rows into the table if required.</w:t>
      </w:r>
    </w:p>
    <w:p w:rsidR="00B82AB1" w:rsidRPr="00B82AB1" w:rsidRDefault="00B82AB1" w:rsidP="00B82AB1">
      <w:pPr>
        <w:rPr>
          <w:lang w:val="en-GB"/>
        </w:rPr>
      </w:pPr>
    </w:p>
    <w:p w:rsidR="00893148" w:rsidRPr="00893148" w:rsidRDefault="00893148" w:rsidP="00893148">
      <w:pPr>
        <w:tabs>
          <w:tab w:val="left" w:pos="284"/>
        </w:tabs>
        <w:rPr>
          <w:b/>
          <w:lang w:val="en-GB"/>
        </w:rPr>
      </w:pPr>
      <w:r w:rsidRPr="00893148">
        <w:rPr>
          <w:b/>
          <w:lang w:val="en-GB"/>
        </w:rPr>
        <w:t>7</w:t>
      </w:r>
      <w:r w:rsidRPr="00893148">
        <w:rPr>
          <w:b/>
          <w:lang w:val="en-GB"/>
        </w:rPr>
        <w:tab/>
        <w:t>Expected results</w:t>
      </w:r>
    </w:p>
    <w:p w:rsidR="00893148" w:rsidRPr="00893148" w:rsidRDefault="00893148" w:rsidP="00893148">
      <w:pPr>
        <w:tabs>
          <w:tab w:val="left" w:pos="357"/>
        </w:tabs>
        <w:rPr>
          <w:b/>
          <w:lang w:val="en-GB"/>
        </w:rPr>
      </w:pPr>
    </w:p>
    <w:p w:rsidR="00893148" w:rsidRPr="00893148" w:rsidRDefault="00893148" w:rsidP="00893148">
      <w:pPr>
        <w:widowControl w:val="0"/>
        <w:spacing w:before="57" w:line="301" w:lineRule="auto"/>
        <w:ind w:right="395"/>
        <w:rPr>
          <w:rFonts w:eastAsia="Bookman Old Style"/>
          <w:i/>
          <w:spacing w:val="-1"/>
        </w:rPr>
      </w:pPr>
      <w:r w:rsidRPr="00893148">
        <w:rPr>
          <w:rFonts w:eastAsia="Bookman Old Style"/>
          <w:i/>
          <w:spacing w:val="-1"/>
        </w:rPr>
        <w:t>Please</w:t>
      </w:r>
      <w:r w:rsidRPr="00893148">
        <w:rPr>
          <w:rFonts w:eastAsia="Bookman Old Style"/>
          <w:i/>
          <w:spacing w:val="-8"/>
        </w:rPr>
        <w:t xml:space="preserve"> </w:t>
      </w:r>
      <w:r w:rsidRPr="00893148">
        <w:rPr>
          <w:rFonts w:eastAsia="Bookman Old Style"/>
          <w:i/>
          <w:spacing w:val="-1"/>
        </w:rPr>
        <w:t>describe</w:t>
      </w:r>
      <w:r w:rsidRPr="00893148">
        <w:rPr>
          <w:rFonts w:eastAsia="Bookman Old Style"/>
          <w:i/>
          <w:spacing w:val="-8"/>
        </w:rPr>
        <w:t xml:space="preserve"> </w:t>
      </w:r>
      <w:r w:rsidRPr="00893148">
        <w:rPr>
          <w:rFonts w:eastAsia="Bookman Old Style"/>
          <w:i/>
          <w:spacing w:val="-1"/>
        </w:rPr>
        <w:t>briefly</w:t>
      </w:r>
      <w:r w:rsidRPr="00893148">
        <w:rPr>
          <w:rFonts w:eastAsia="Bookman Old Style"/>
          <w:i/>
          <w:spacing w:val="-7"/>
        </w:rPr>
        <w:t xml:space="preserve"> </w:t>
      </w:r>
      <w:r w:rsidRPr="00893148">
        <w:rPr>
          <w:rFonts w:eastAsia="Bookman Old Style"/>
          <w:i/>
          <w:spacing w:val="-1"/>
        </w:rPr>
        <w:t>the</w:t>
      </w:r>
      <w:r w:rsidRPr="00893148">
        <w:rPr>
          <w:rFonts w:eastAsia="Bookman Old Style"/>
          <w:i/>
          <w:spacing w:val="-8"/>
        </w:rPr>
        <w:t xml:space="preserve"> expected </w:t>
      </w:r>
      <w:r w:rsidRPr="00893148">
        <w:rPr>
          <w:rFonts w:eastAsia="Bookman Old Style"/>
          <w:i/>
          <w:spacing w:val="-1"/>
        </w:rPr>
        <w:t>impact</w:t>
      </w:r>
      <w:r w:rsidRPr="00893148">
        <w:rPr>
          <w:rFonts w:eastAsia="Bookman Old Style"/>
          <w:i/>
          <w:spacing w:val="29"/>
          <w:w w:val="99"/>
        </w:rPr>
        <w:t xml:space="preserve"> of your</w:t>
      </w:r>
      <w:r w:rsidRPr="00893148">
        <w:rPr>
          <w:rFonts w:eastAsia="Bookman Old Style"/>
          <w:i/>
          <w:spacing w:val="9"/>
        </w:rPr>
        <w:t xml:space="preserve"> </w:t>
      </w:r>
      <w:r w:rsidRPr="00893148">
        <w:rPr>
          <w:rFonts w:eastAsia="Bookman Old Style"/>
          <w:i/>
          <w:spacing w:val="-1"/>
        </w:rPr>
        <w:t>project</w:t>
      </w:r>
      <w:r w:rsidRPr="00893148">
        <w:rPr>
          <w:rFonts w:eastAsia="Bookman Old Style"/>
          <w:i/>
          <w:spacing w:val="8"/>
        </w:rPr>
        <w:t xml:space="preserve"> </w:t>
      </w:r>
      <w:r w:rsidRPr="00893148">
        <w:rPr>
          <w:rFonts w:eastAsia="Bookman Old Style"/>
          <w:i/>
        </w:rPr>
        <w:t>on</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9"/>
        </w:rPr>
        <w:t xml:space="preserve"> </w:t>
      </w:r>
      <w:r w:rsidRPr="00893148">
        <w:rPr>
          <w:rFonts w:eastAsia="Bookman Old Style"/>
          <w:i/>
        </w:rPr>
        <w:t>and</w:t>
      </w:r>
      <w:r w:rsidRPr="00893148">
        <w:rPr>
          <w:rFonts w:eastAsia="Bookman Old Style"/>
          <w:i/>
          <w:spacing w:val="8"/>
        </w:rPr>
        <w:t xml:space="preserve"> </w:t>
      </w:r>
      <w:r w:rsidRPr="00893148">
        <w:rPr>
          <w:rFonts w:eastAsia="Bookman Old Style"/>
          <w:i/>
          <w:spacing w:val="-1"/>
        </w:rPr>
        <w:t>training/teaching</w:t>
      </w:r>
      <w:r w:rsidRPr="00893148">
        <w:rPr>
          <w:rFonts w:eastAsia="Bookman Old Style"/>
          <w:i/>
          <w:spacing w:val="11"/>
        </w:rPr>
        <w:t xml:space="preserve"> </w:t>
      </w:r>
      <w:r w:rsidRPr="00893148">
        <w:rPr>
          <w:rFonts w:eastAsia="Bookman Old Style"/>
          <w:i/>
          <w:spacing w:val="-1"/>
        </w:rPr>
        <w:t>in</w:t>
      </w:r>
      <w:r w:rsidRPr="00893148">
        <w:rPr>
          <w:rFonts w:eastAsia="Bookman Old Style"/>
          <w:i/>
          <w:spacing w:val="8"/>
        </w:rPr>
        <w:t xml:space="preserve"> </w:t>
      </w:r>
      <w:r w:rsidRPr="00893148">
        <w:rPr>
          <w:rFonts w:eastAsia="Bookman Old Style"/>
          <w:i/>
        </w:rPr>
        <w:t>your</w:t>
      </w:r>
      <w:r w:rsidRPr="00893148">
        <w:rPr>
          <w:rFonts w:eastAsia="Bookman Old Style"/>
          <w:i/>
          <w:spacing w:val="9"/>
        </w:rPr>
        <w:t xml:space="preserve"> </w:t>
      </w:r>
      <w:r w:rsidRPr="00893148">
        <w:rPr>
          <w:rFonts w:eastAsia="Bookman Old Style"/>
          <w:i/>
          <w:spacing w:val="-1"/>
        </w:rPr>
        <w:t>field/discipline</w:t>
      </w:r>
      <w:r w:rsidRPr="00893148">
        <w:rPr>
          <w:rFonts w:eastAsia="Bookman Old Style"/>
          <w:i/>
          <w:spacing w:val="10"/>
        </w:rPr>
        <w:t xml:space="preserve"> </w:t>
      </w:r>
      <w:r w:rsidRPr="00893148">
        <w:rPr>
          <w:rFonts w:eastAsia="Bookman Old Style"/>
          <w:i/>
        </w:rPr>
        <w:t>and</w:t>
      </w:r>
      <w:r w:rsidRPr="00893148">
        <w:rPr>
          <w:rFonts w:eastAsia="Bookman Old Style"/>
          <w:i/>
          <w:spacing w:val="8"/>
        </w:rPr>
        <w:t xml:space="preserve"> </w:t>
      </w:r>
      <w:r w:rsidRPr="00893148">
        <w:rPr>
          <w:rFonts w:eastAsia="Bookman Old Style"/>
          <w:i/>
        </w:rPr>
        <w:t>on</w:t>
      </w:r>
      <w:r w:rsidRPr="00893148">
        <w:rPr>
          <w:rFonts w:eastAsia="Bookman Old Style"/>
          <w:i/>
          <w:spacing w:val="29"/>
        </w:rPr>
        <w:t xml:space="preserve"> </w:t>
      </w:r>
      <w:r w:rsidRPr="00893148">
        <w:rPr>
          <w:rFonts w:eastAsia="Bookman Old Style"/>
          <w:i/>
          <w:spacing w:val="-1"/>
        </w:rPr>
        <w:t>human</w:t>
      </w:r>
      <w:r w:rsidRPr="00893148">
        <w:rPr>
          <w:rFonts w:eastAsia="Bookman Old Style"/>
          <w:i/>
          <w:spacing w:val="-8"/>
        </w:rPr>
        <w:t xml:space="preserve"> </w:t>
      </w:r>
      <w:r w:rsidRPr="00893148">
        <w:rPr>
          <w:rFonts w:eastAsia="Bookman Old Style"/>
          <w:i/>
        </w:rPr>
        <w:t>capacity</w:t>
      </w:r>
      <w:r w:rsidRPr="00893148">
        <w:rPr>
          <w:rFonts w:eastAsia="Bookman Old Style"/>
          <w:i/>
          <w:spacing w:val="-7"/>
        </w:rPr>
        <w:t xml:space="preserve"> </w:t>
      </w:r>
      <w:r w:rsidRPr="00893148">
        <w:rPr>
          <w:rFonts w:eastAsia="Bookman Old Style"/>
          <w:i/>
          <w:spacing w:val="-1"/>
        </w:rPr>
        <w:t>development</w:t>
      </w:r>
      <w:r w:rsidRPr="00893148">
        <w:rPr>
          <w:rFonts w:eastAsia="Bookman Old Style"/>
          <w:i/>
        </w:rPr>
        <w:t>.</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22"/>
        </w:rPr>
        <w:t xml:space="preserve"> </w:t>
      </w:r>
      <w:r w:rsidRPr="00893148">
        <w:rPr>
          <w:rFonts w:eastAsia="Bookman Old Style"/>
          <w:i/>
          <w:spacing w:val="-1"/>
        </w:rPr>
        <w:t>indicate</w:t>
      </w:r>
      <w:r w:rsidRPr="00893148">
        <w:rPr>
          <w:rFonts w:eastAsia="Bookman Old Style"/>
          <w:i/>
          <w:spacing w:val="-2"/>
        </w:rPr>
        <w:t xml:space="preserve"> </w:t>
      </w:r>
      <w:r w:rsidRPr="00893148">
        <w:rPr>
          <w:rFonts w:eastAsia="Bookman Old Style"/>
          <w:i/>
          <w:spacing w:val="-1"/>
        </w:rPr>
        <w:t>how</w:t>
      </w:r>
      <w:r w:rsidRPr="00893148">
        <w:rPr>
          <w:rFonts w:eastAsia="Bookman Old Style"/>
          <w:i/>
          <w:spacing w:val="-3"/>
        </w:rPr>
        <w:t xml:space="preserve"> </w:t>
      </w:r>
      <w:r w:rsidRPr="00893148">
        <w:rPr>
          <w:rFonts w:eastAsia="Bookman Old Style"/>
          <w:i/>
        </w:rPr>
        <w:t>you</w:t>
      </w:r>
      <w:r w:rsidRPr="00893148">
        <w:rPr>
          <w:rFonts w:eastAsia="Bookman Old Style"/>
          <w:i/>
          <w:spacing w:val="-3"/>
        </w:rPr>
        <w:t xml:space="preserve"> </w:t>
      </w:r>
      <w:r w:rsidRPr="00893148">
        <w:rPr>
          <w:rFonts w:eastAsia="Bookman Old Style"/>
          <w:i/>
          <w:spacing w:val="-1"/>
        </w:rPr>
        <w:t>will</w:t>
      </w:r>
      <w:r w:rsidRPr="00893148">
        <w:rPr>
          <w:rFonts w:eastAsia="Bookman Old Style"/>
          <w:i/>
          <w:spacing w:val="-3"/>
        </w:rPr>
        <w:t xml:space="preserve"> </w:t>
      </w:r>
      <w:r w:rsidRPr="00893148">
        <w:rPr>
          <w:rFonts w:eastAsia="Bookman Old Style"/>
          <w:i/>
          <w:spacing w:val="-1"/>
        </w:rPr>
        <w:t>publish/communicate</w:t>
      </w:r>
      <w:r w:rsidRPr="00893148">
        <w:rPr>
          <w:rFonts w:eastAsia="Bookman Old Style"/>
          <w:i/>
          <w:spacing w:val="-3"/>
        </w:rPr>
        <w:t xml:space="preserve"> </w:t>
      </w:r>
      <w:r w:rsidRPr="00893148">
        <w:rPr>
          <w:rFonts w:eastAsia="Bookman Old Style"/>
          <w:i/>
        </w:rPr>
        <w:t>your</w:t>
      </w:r>
      <w:r w:rsidRPr="00893148">
        <w:rPr>
          <w:rFonts w:eastAsia="Bookman Old Style"/>
          <w:i/>
          <w:spacing w:val="-3"/>
        </w:rPr>
        <w:t xml:space="preserve"> </w:t>
      </w:r>
      <w:r w:rsidRPr="00893148">
        <w:rPr>
          <w:rFonts w:eastAsia="Bookman Old Style"/>
          <w:i/>
          <w:spacing w:val="-1"/>
        </w:rPr>
        <w:t>results.</w:t>
      </w:r>
    </w:p>
    <w:p w:rsidR="00893148" w:rsidRPr="00893148" w:rsidRDefault="00893148" w:rsidP="00893148">
      <w:pPr>
        <w:widowControl w:val="0"/>
        <w:spacing w:before="57" w:line="301" w:lineRule="auto"/>
        <w:ind w:right="395"/>
        <w:rPr>
          <w:rFonts w:eastAsia="Bookman Old Style"/>
          <w:i/>
        </w:rPr>
      </w:pPr>
    </w:p>
    <w:p w:rsidR="00893148" w:rsidRPr="00893148" w:rsidRDefault="00893148" w:rsidP="00893148">
      <w:pPr>
        <w:widowControl w:val="0"/>
        <w:spacing w:before="57" w:line="301" w:lineRule="auto"/>
        <w:ind w:right="396"/>
        <w:rPr>
          <w:rFonts w:eastAsia="Bookman Old Style"/>
          <w:i/>
        </w:rPr>
      </w:pPr>
      <w:r w:rsidRPr="00893148">
        <w:rPr>
          <w:rFonts w:eastAsia="Bookman Old Style"/>
          <w:i/>
          <w:spacing w:val="-1"/>
        </w:rPr>
        <w:t>Should</w:t>
      </w:r>
      <w:r w:rsidRPr="00893148">
        <w:rPr>
          <w:rFonts w:eastAsia="Bookman Old Style"/>
          <w:i/>
          <w:spacing w:val="-9"/>
        </w:rPr>
        <w:t xml:space="preserve"> </w:t>
      </w:r>
      <w:r w:rsidRPr="00893148">
        <w:rPr>
          <w:rFonts w:eastAsia="Bookman Old Style"/>
          <w:i/>
        </w:rPr>
        <w:t>your</w:t>
      </w:r>
      <w:r w:rsidRPr="00893148">
        <w:rPr>
          <w:rFonts w:eastAsia="Bookman Old Style"/>
          <w:i/>
          <w:spacing w:val="-9"/>
        </w:rPr>
        <w:t xml:space="preserve"> work </w:t>
      </w:r>
      <w:r w:rsidRPr="00893148">
        <w:rPr>
          <w:rFonts w:eastAsia="Bookman Old Style"/>
          <w:i/>
        </w:rPr>
        <w:t>concern</w:t>
      </w:r>
      <w:r w:rsidRPr="00893148">
        <w:rPr>
          <w:rFonts w:eastAsia="Bookman Old Style"/>
          <w:i/>
          <w:spacing w:val="-9"/>
        </w:rPr>
        <w:t xml:space="preserve"> </w:t>
      </w:r>
      <w:r w:rsidRPr="00893148">
        <w:rPr>
          <w:rFonts w:eastAsia="Bookman Old Style"/>
          <w:i/>
          <w:spacing w:val="-1"/>
        </w:rPr>
        <w:t>use-inspired</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9"/>
        </w:rPr>
        <w:t xml:space="preserve"> </w:t>
      </w:r>
      <w:r w:rsidRPr="00893148">
        <w:rPr>
          <w:rFonts w:eastAsia="Bookman Old Style"/>
          <w:i/>
          <w:spacing w:val="-1"/>
        </w:rPr>
        <w:t>indicate</w:t>
      </w:r>
      <w:r w:rsidRPr="00893148">
        <w:rPr>
          <w:rFonts w:eastAsia="Bookman Old Style"/>
          <w:i/>
          <w:spacing w:val="-8"/>
        </w:rPr>
        <w:t xml:space="preserve"> </w:t>
      </w:r>
      <w:r w:rsidRPr="00893148">
        <w:rPr>
          <w:rFonts w:eastAsia="Bookman Old Style"/>
          <w:i/>
          <w:spacing w:val="-1"/>
        </w:rPr>
        <w:t>whether</w:t>
      </w:r>
      <w:r w:rsidRPr="00893148">
        <w:rPr>
          <w:rFonts w:eastAsia="Bookman Old Style"/>
          <w:i/>
          <w:spacing w:val="-9"/>
        </w:rPr>
        <w:t xml:space="preserve"> </w:t>
      </w:r>
      <w:r w:rsidRPr="00893148">
        <w:rPr>
          <w:rFonts w:eastAsia="Bookman Old Style"/>
          <w:i/>
        </w:rPr>
        <w:t>and</w:t>
      </w:r>
      <w:r w:rsidRPr="00893148">
        <w:rPr>
          <w:rFonts w:eastAsia="Bookman Old Style"/>
          <w:i/>
          <w:spacing w:val="-9"/>
        </w:rPr>
        <w:t xml:space="preserve"> </w:t>
      </w:r>
      <w:r w:rsidRPr="00893148">
        <w:rPr>
          <w:rFonts w:eastAsia="Bookman Old Style"/>
          <w:i/>
          <w:spacing w:val="-1"/>
        </w:rPr>
        <w:t>to</w:t>
      </w:r>
      <w:r w:rsidRPr="00893148">
        <w:rPr>
          <w:rFonts w:eastAsia="Bookman Old Style"/>
          <w:i/>
          <w:spacing w:val="-9"/>
        </w:rPr>
        <w:t xml:space="preserve"> </w:t>
      </w:r>
      <w:r w:rsidRPr="00893148">
        <w:rPr>
          <w:rFonts w:eastAsia="Bookman Old Style"/>
          <w:i/>
          <w:spacing w:val="-1"/>
        </w:rPr>
        <w:t>what</w:t>
      </w:r>
      <w:r w:rsidRPr="00893148">
        <w:rPr>
          <w:rFonts w:eastAsia="Bookman Old Style"/>
          <w:i/>
          <w:spacing w:val="-8"/>
        </w:rPr>
        <w:t xml:space="preserve"> </w:t>
      </w:r>
      <w:r w:rsidRPr="00893148">
        <w:rPr>
          <w:rFonts w:eastAsia="Bookman Old Style"/>
          <w:i/>
        </w:rPr>
        <w:t>extent</w:t>
      </w:r>
      <w:r w:rsidRPr="00893148">
        <w:rPr>
          <w:rFonts w:eastAsia="Bookman Old Style"/>
          <w:i/>
          <w:spacing w:val="-10"/>
        </w:rPr>
        <w:t xml:space="preserve"> </w:t>
      </w:r>
      <w:r w:rsidRPr="00893148">
        <w:rPr>
          <w:rFonts w:eastAsia="Bookman Old Style"/>
          <w:i/>
          <w:spacing w:val="-1"/>
        </w:rPr>
        <w:t>the</w:t>
      </w:r>
      <w:r w:rsidRPr="00893148">
        <w:rPr>
          <w:rFonts w:eastAsia="Bookman Old Style"/>
          <w:i/>
          <w:spacing w:val="28"/>
        </w:rPr>
        <w:t xml:space="preserve"> </w:t>
      </w:r>
      <w:r w:rsidRPr="00893148">
        <w:rPr>
          <w:rFonts w:eastAsia="Bookman Old Style"/>
          <w:i/>
          <w:spacing w:val="-1"/>
        </w:rPr>
        <w:t>proposed</w:t>
      </w:r>
      <w:r w:rsidRPr="00893148">
        <w:rPr>
          <w:rFonts w:eastAsia="Bookman Old Style"/>
          <w:i/>
          <w:spacing w:val="18"/>
        </w:rPr>
        <w:t xml:space="preserve"> </w:t>
      </w:r>
      <w:r w:rsidRPr="00893148">
        <w:rPr>
          <w:rFonts w:eastAsia="Bookman Old Style"/>
          <w:i/>
          <w:spacing w:val="-1"/>
        </w:rPr>
        <w:t>project</w:t>
      </w:r>
      <w:r w:rsidRPr="00893148">
        <w:rPr>
          <w:rFonts w:eastAsia="Bookman Old Style"/>
          <w:i/>
          <w:spacing w:val="18"/>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have</w:t>
      </w:r>
      <w:r w:rsidRPr="00893148">
        <w:rPr>
          <w:rFonts w:eastAsia="Bookman Old Style"/>
          <w:i/>
          <w:spacing w:val="19"/>
        </w:rPr>
        <w:t xml:space="preserve"> </w:t>
      </w:r>
      <w:r w:rsidRPr="00893148">
        <w:rPr>
          <w:rFonts w:eastAsia="Bookman Old Style"/>
          <w:i/>
        </w:rPr>
        <w:t>a</w:t>
      </w:r>
      <w:r w:rsidRPr="00893148">
        <w:rPr>
          <w:rFonts w:eastAsia="Bookman Old Style"/>
          <w:i/>
          <w:spacing w:val="18"/>
        </w:rPr>
        <w:t xml:space="preserve"> </w:t>
      </w:r>
      <w:r w:rsidRPr="00893148">
        <w:rPr>
          <w:rFonts w:eastAsia="Bookman Old Style"/>
          <w:i/>
          <w:spacing w:val="-1"/>
        </w:rPr>
        <w:t>broader</w:t>
      </w:r>
      <w:r w:rsidRPr="00893148">
        <w:rPr>
          <w:rFonts w:eastAsia="Bookman Old Style"/>
          <w:i/>
          <w:spacing w:val="18"/>
        </w:rPr>
        <w:t xml:space="preserve"> </w:t>
      </w:r>
      <w:r w:rsidRPr="00893148">
        <w:rPr>
          <w:rFonts w:eastAsia="Bookman Old Style"/>
          <w:i/>
          <w:spacing w:val="-1"/>
        </w:rPr>
        <w:t>impact</w:t>
      </w:r>
      <w:r w:rsidRPr="00893148">
        <w:rPr>
          <w:rFonts w:eastAsia="Bookman Old Style"/>
          <w:i/>
          <w:spacing w:val="20"/>
        </w:rPr>
        <w:t xml:space="preserve"> </w:t>
      </w:r>
      <w:r w:rsidRPr="00893148">
        <w:rPr>
          <w:rFonts w:eastAsia="Bookman Old Style"/>
          <w:i/>
        </w:rPr>
        <w:t>and</w:t>
      </w:r>
      <w:r w:rsidRPr="00893148">
        <w:rPr>
          <w:rFonts w:eastAsia="Bookman Old Style"/>
          <w:i/>
          <w:spacing w:val="18"/>
        </w:rPr>
        <w:t xml:space="preserve"> </w:t>
      </w:r>
      <w:r w:rsidRPr="00893148">
        <w:rPr>
          <w:rFonts w:eastAsia="Bookman Old Style"/>
          <w:i/>
          <w:spacing w:val="-1"/>
        </w:rPr>
        <w:t>what</w:t>
      </w:r>
      <w:r w:rsidRPr="00893148">
        <w:rPr>
          <w:rFonts w:eastAsia="Bookman Old Style"/>
          <w:i/>
          <w:spacing w:val="19"/>
        </w:rPr>
        <w:t xml:space="preserve"> </w:t>
      </w:r>
      <w:r w:rsidRPr="00893148">
        <w:rPr>
          <w:rFonts w:eastAsia="Bookman Old Style"/>
          <w:i/>
          <w:spacing w:val="-1"/>
        </w:rPr>
        <w:t>this</w:t>
      </w:r>
      <w:r w:rsidRPr="00893148">
        <w:rPr>
          <w:rFonts w:eastAsia="Bookman Old Style"/>
          <w:i/>
          <w:spacing w:val="20"/>
        </w:rPr>
        <w:t xml:space="preserve"> </w:t>
      </w:r>
      <w:r w:rsidRPr="00893148">
        <w:rPr>
          <w:rFonts w:eastAsia="Bookman Old Style"/>
          <w:i/>
          <w:spacing w:val="-1"/>
        </w:rPr>
        <w:t>impact</w:t>
      </w:r>
      <w:r w:rsidRPr="00893148">
        <w:rPr>
          <w:rFonts w:eastAsia="Bookman Old Style"/>
          <w:i/>
          <w:spacing w:val="19"/>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be.</w:t>
      </w:r>
    </w:p>
    <w:p w:rsidR="00893148" w:rsidRPr="00893148" w:rsidRDefault="00893148" w:rsidP="00893148">
      <w:pPr>
        <w:widowControl w:val="0"/>
        <w:numPr>
          <w:ilvl w:val="0"/>
          <w:numId w:val="3"/>
        </w:numPr>
        <w:tabs>
          <w:tab w:val="left" w:pos="402"/>
        </w:tabs>
        <w:spacing w:line="298" w:lineRule="auto"/>
        <w:ind w:left="402" w:right="396" w:hanging="284"/>
        <w:rPr>
          <w:rFonts w:eastAsia="Bookman Old Style"/>
          <w:i/>
        </w:rPr>
      </w:pPr>
      <w:r w:rsidRPr="00893148">
        <w:rPr>
          <w:rFonts w:eastAsia="Bookman Old Style"/>
          <w:i/>
          <w:spacing w:val="-1"/>
        </w:rPr>
        <w:t>Are</w:t>
      </w:r>
      <w:r w:rsidRPr="00893148">
        <w:rPr>
          <w:rFonts w:eastAsia="Bookman Old Style"/>
          <w:i/>
          <w:spacing w:val="29"/>
        </w:rPr>
        <w:t xml:space="preserve"> </w:t>
      </w:r>
      <w:r w:rsidRPr="00893148">
        <w:rPr>
          <w:rFonts w:eastAsia="Bookman Old Style"/>
          <w:i/>
          <w:spacing w:val="-1"/>
        </w:rPr>
        <w:t>innovations</w:t>
      </w:r>
      <w:r w:rsidRPr="00893148">
        <w:rPr>
          <w:rFonts w:eastAsia="Bookman Old Style"/>
          <w:i/>
          <w:spacing w:val="-4"/>
        </w:rPr>
        <w:t xml:space="preserve"> </w:t>
      </w:r>
      <w:r w:rsidRPr="00893148">
        <w:rPr>
          <w:rFonts w:eastAsia="Bookman Old Style"/>
          <w:i/>
        </w:rPr>
        <w:t>and</w:t>
      </w:r>
      <w:r w:rsidRPr="00893148">
        <w:rPr>
          <w:rFonts w:eastAsia="Bookman Old Style"/>
          <w:i/>
          <w:spacing w:val="-4"/>
        </w:rPr>
        <w:t xml:space="preserve"> </w:t>
      </w:r>
      <w:r w:rsidRPr="00893148">
        <w:rPr>
          <w:rFonts w:eastAsia="Bookman Old Style"/>
          <w:i/>
          <w:spacing w:val="-1"/>
        </w:rPr>
        <w:t>improvements</w:t>
      </w:r>
      <w:r w:rsidRPr="00893148">
        <w:rPr>
          <w:rFonts w:eastAsia="Bookman Old Style"/>
          <w:i/>
          <w:spacing w:val="-4"/>
        </w:rPr>
        <w:t xml:space="preserve"> </w:t>
      </w:r>
      <w:r w:rsidRPr="00893148">
        <w:rPr>
          <w:rFonts w:eastAsia="Bookman Old Style"/>
          <w:i/>
        </w:rPr>
        <w:t>expected?</w:t>
      </w:r>
    </w:p>
    <w:p w:rsidR="00893148" w:rsidRPr="00893148" w:rsidRDefault="00893148" w:rsidP="00893148">
      <w:pPr>
        <w:widowControl w:val="0"/>
        <w:numPr>
          <w:ilvl w:val="0"/>
          <w:numId w:val="3"/>
        </w:numPr>
        <w:tabs>
          <w:tab w:val="left" w:pos="402"/>
        </w:tabs>
        <w:spacing w:line="228" w:lineRule="exact"/>
        <w:ind w:left="402" w:hanging="284"/>
        <w:rPr>
          <w:rFonts w:eastAsia="Bookman Old Style"/>
          <w:i/>
        </w:rPr>
      </w:pPr>
      <w:r w:rsidRPr="00893148">
        <w:rPr>
          <w:rFonts w:eastAsia="Bookman Old Style"/>
          <w:i/>
          <w:spacing w:val="-1"/>
        </w:rPr>
        <w:t>Transferability</w:t>
      </w:r>
      <w:r w:rsidRPr="00893148">
        <w:rPr>
          <w:rFonts w:eastAsia="Bookman Old Style"/>
          <w:i/>
          <w:spacing w:val="-4"/>
        </w:rPr>
        <w:t xml:space="preserve"> </w:t>
      </w:r>
      <w:r w:rsidRPr="00893148">
        <w:rPr>
          <w:rFonts w:eastAsia="Bookman Old Style"/>
          <w:i/>
        </w:rPr>
        <w:t>of</w:t>
      </w:r>
      <w:r w:rsidRPr="00893148">
        <w:rPr>
          <w:rFonts w:eastAsia="Bookman Old Style"/>
          <w:i/>
          <w:spacing w:val="-5"/>
        </w:rPr>
        <w:t xml:space="preserve"> </w:t>
      </w:r>
      <w:r w:rsidRPr="00893148">
        <w:rPr>
          <w:rFonts w:eastAsia="Bookman Old Style"/>
          <w:i/>
          <w:spacing w:val="-1"/>
        </w:rPr>
        <w:t>results:</w:t>
      </w:r>
      <w:r w:rsidRPr="00893148">
        <w:rPr>
          <w:rFonts w:eastAsia="Bookman Old Style"/>
          <w:i/>
          <w:spacing w:val="-3"/>
        </w:rPr>
        <w:t xml:space="preserve"> </w:t>
      </w:r>
      <w:r w:rsidRPr="00893148">
        <w:rPr>
          <w:rFonts w:eastAsia="Bookman Old Style"/>
          <w:i/>
          <w:spacing w:val="-1"/>
        </w:rPr>
        <w:t>To</w:t>
      </w:r>
      <w:r w:rsidRPr="00893148">
        <w:rPr>
          <w:rFonts w:eastAsia="Bookman Old Style"/>
          <w:i/>
          <w:spacing w:val="-4"/>
        </w:rPr>
        <w:t xml:space="preserve"> </w:t>
      </w:r>
      <w:r w:rsidRPr="00893148">
        <w:rPr>
          <w:rFonts w:eastAsia="Bookman Old Style"/>
          <w:i/>
          <w:spacing w:val="-1"/>
        </w:rPr>
        <w:t>what</w:t>
      </w:r>
      <w:r w:rsidRPr="00893148">
        <w:rPr>
          <w:rFonts w:eastAsia="Bookman Old Style"/>
          <w:i/>
          <w:spacing w:val="-3"/>
        </w:rPr>
        <w:t xml:space="preserve"> </w:t>
      </w:r>
      <w:r w:rsidRPr="00893148">
        <w:rPr>
          <w:rFonts w:eastAsia="Bookman Old Style"/>
          <w:i/>
          <w:spacing w:val="-1"/>
        </w:rPr>
        <w:t>degree</w:t>
      </w:r>
      <w:r w:rsidRPr="00893148">
        <w:rPr>
          <w:rFonts w:eastAsia="Bookman Old Style"/>
          <w:i/>
          <w:spacing w:val="-4"/>
        </w:rPr>
        <w:t xml:space="preserve"> </w:t>
      </w:r>
      <w:r w:rsidRPr="00893148">
        <w:rPr>
          <w:rFonts w:eastAsia="Bookman Old Style"/>
          <w:i/>
        </w:rPr>
        <w:t>can</w:t>
      </w:r>
      <w:r w:rsidRPr="00893148">
        <w:rPr>
          <w:rFonts w:eastAsia="Bookman Old Style"/>
          <w:i/>
          <w:spacing w:val="-5"/>
        </w:rPr>
        <w:t xml:space="preserve"> </w:t>
      </w:r>
      <w:r w:rsidRPr="00893148">
        <w:rPr>
          <w:rFonts w:eastAsia="Bookman Old Style"/>
          <w:i/>
          <w:spacing w:val="-1"/>
        </w:rPr>
        <w:t>research</w:t>
      </w:r>
      <w:r w:rsidRPr="00893148">
        <w:rPr>
          <w:rFonts w:eastAsia="Bookman Old Style"/>
          <w:i/>
          <w:spacing w:val="-3"/>
        </w:rPr>
        <w:t xml:space="preserve"> </w:t>
      </w:r>
      <w:r w:rsidRPr="00893148">
        <w:rPr>
          <w:rFonts w:eastAsia="Bookman Old Style"/>
          <w:i/>
          <w:spacing w:val="-1"/>
        </w:rPr>
        <w:t>results</w:t>
      </w:r>
      <w:r w:rsidRPr="00893148">
        <w:rPr>
          <w:rFonts w:eastAsia="Bookman Old Style"/>
          <w:i/>
          <w:spacing w:val="-2"/>
        </w:rPr>
        <w:t xml:space="preserve"> </w:t>
      </w:r>
      <w:r w:rsidRPr="00893148">
        <w:rPr>
          <w:rFonts w:eastAsia="Bookman Old Style"/>
          <w:i/>
          <w:spacing w:val="-1"/>
        </w:rPr>
        <w:t>be</w:t>
      </w:r>
      <w:r w:rsidRPr="00893148">
        <w:rPr>
          <w:rFonts w:eastAsia="Bookman Old Style"/>
          <w:i/>
          <w:spacing w:val="-5"/>
        </w:rPr>
        <w:t xml:space="preserve"> </w:t>
      </w:r>
      <w:r w:rsidRPr="00893148">
        <w:rPr>
          <w:rFonts w:eastAsia="Bookman Old Style"/>
          <w:i/>
          <w:spacing w:val="-1"/>
        </w:rPr>
        <w:t>put</w:t>
      </w:r>
      <w:r w:rsidRPr="00893148">
        <w:rPr>
          <w:rFonts w:eastAsia="Bookman Old Style"/>
          <w:i/>
          <w:spacing w:val="-4"/>
        </w:rPr>
        <w:t xml:space="preserve"> </w:t>
      </w:r>
      <w:r w:rsidRPr="00893148">
        <w:rPr>
          <w:rFonts w:eastAsia="Bookman Old Style"/>
          <w:i/>
          <w:spacing w:val="-1"/>
        </w:rPr>
        <w:t>into</w:t>
      </w:r>
      <w:r w:rsidRPr="00893148">
        <w:rPr>
          <w:rFonts w:eastAsia="Bookman Old Style"/>
          <w:i/>
          <w:spacing w:val="-4"/>
        </w:rPr>
        <w:t xml:space="preserve"> </w:t>
      </w:r>
      <w:r w:rsidRPr="00893148">
        <w:rPr>
          <w:rFonts w:eastAsia="Bookman Old Style"/>
          <w:i/>
          <w:spacing w:val="-1"/>
        </w:rPr>
        <w:t>practice?</w:t>
      </w:r>
    </w:p>
    <w:p w:rsidR="00893148" w:rsidRPr="00893148" w:rsidRDefault="00893148" w:rsidP="00893148">
      <w:pPr>
        <w:widowControl w:val="0"/>
        <w:numPr>
          <w:ilvl w:val="0"/>
          <w:numId w:val="3"/>
        </w:numPr>
        <w:tabs>
          <w:tab w:val="left" w:pos="402"/>
        </w:tabs>
        <w:spacing w:before="45" w:line="298" w:lineRule="auto"/>
        <w:ind w:left="402" w:right="396" w:hanging="284"/>
        <w:rPr>
          <w:rFonts w:eastAsia="Bookman Old Style"/>
          <w:i/>
        </w:rPr>
      </w:pPr>
      <w:r w:rsidRPr="00893148">
        <w:rPr>
          <w:rFonts w:eastAsia="Bookman Old Style"/>
          <w:i/>
          <w:spacing w:val="-1"/>
        </w:rPr>
        <w:t>Other</w:t>
      </w:r>
      <w:r w:rsidRPr="00893148">
        <w:rPr>
          <w:rFonts w:eastAsia="Bookman Old Style"/>
          <w:i/>
          <w:spacing w:val="27"/>
        </w:rPr>
        <w:t xml:space="preserve"> </w:t>
      </w:r>
      <w:r w:rsidRPr="00893148">
        <w:rPr>
          <w:rFonts w:eastAsia="Bookman Old Style"/>
          <w:i/>
          <w:spacing w:val="-1"/>
        </w:rPr>
        <w:t>potential</w:t>
      </w:r>
      <w:r w:rsidRPr="00893148">
        <w:rPr>
          <w:rFonts w:eastAsia="Bookman Old Style"/>
          <w:i/>
          <w:spacing w:val="26"/>
        </w:rPr>
        <w:t xml:space="preserve"> </w:t>
      </w:r>
      <w:r w:rsidRPr="00893148">
        <w:rPr>
          <w:rFonts w:eastAsia="Bookman Old Style"/>
          <w:i/>
          <w:spacing w:val="-1"/>
        </w:rPr>
        <w:t>impacts:</w:t>
      </w:r>
      <w:r w:rsidRPr="00893148">
        <w:rPr>
          <w:rFonts w:eastAsia="Bookman Old Style"/>
          <w:i/>
          <w:spacing w:val="27"/>
        </w:rPr>
        <w:t xml:space="preserve"> </w:t>
      </w:r>
      <w:r w:rsidRPr="00893148">
        <w:rPr>
          <w:rFonts w:eastAsia="Bookman Old Style"/>
          <w:i/>
          <w:spacing w:val="-1"/>
        </w:rPr>
        <w:t>In</w:t>
      </w:r>
      <w:r w:rsidRPr="00893148">
        <w:rPr>
          <w:rFonts w:eastAsia="Bookman Old Style"/>
          <w:i/>
          <w:spacing w:val="26"/>
        </w:rPr>
        <w:t xml:space="preserve"> </w:t>
      </w:r>
      <w:r w:rsidRPr="00893148">
        <w:rPr>
          <w:rFonts w:eastAsia="Bookman Old Style"/>
          <w:i/>
          <w:spacing w:val="-1"/>
        </w:rPr>
        <w:t>which</w:t>
      </w:r>
      <w:r w:rsidRPr="00893148">
        <w:rPr>
          <w:rFonts w:eastAsia="Bookman Old Style"/>
          <w:i/>
          <w:spacing w:val="27"/>
        </w:rPr>
        <w:t xml:space="preserve"> </w:t>
      </w:r>
      <w:r w:rsidRPr="00893148">
        <w:rPr>
          <w:rFonts w:eastAsia="Bookman Old Style"/>
          <w:i/>
        </w:rPr>
        <w:t>spheres</w:t>
      </w:r>
      <w:r w:rsidRPr="00893148">
        <w:rPr>
          <w:rFonts w:eastAsia="Bookman Old Style"/>
          <w:i/>
          <w:spacing w:val="27"/>
        </w:rPr>
        <w:t xml:space="preserve"> </w:t>
      </w:r>
      <w:r w:rsidRPr="00893148">
        <w:rPr>
          <w:rFonts w:eastAsia="Bookman Old Style"/>
          <w:i/>
        </w:rPr>
        <w:t>outside</w:t>
      </w:r>
      <w:r w:rsidRPr="00893148">
        <w:rPr>
          <w:rFonts w:eastAsia="Bookman Old Style"/>
          <w:i/>
          <w:spacing w:val="26"/>
        </w:rPr>
        <w:t xml:space="preserve"> </w:t>
      </w:r>
      <w:r w:rsidRPr="00893148">
        <w:rPr>
          <w:rFonts w:eastAsia="Bookman Old Style"/>
          <w:i/>
        </w:rPr>
        <w:t>science</w:t>
      </w:r>
      <w:r w:rsidRPr="00893148">
        <w:rPr>
          <w:rFonts w:eastAsia="Bookman Old Style"/>
          <w:i/>
          <w:spacing w:val="26"/>
        </w:rPr>
        <w:t xml:space="preserve"> </w:t>
      </w:r>
      <w:r w:rsidRPr="00893148">
        <w:rPr>
          <w:rFonts w:eastAsia="Bookman Old Style"/>
          <w:i/>
        </w:rPr>
        <w:t>could</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implementation</w:t>
      </w:r>
      <w:r w:rsidRPr="00893148">
        <w:rPr>
          <w:rFonts w:eastAsia="Bookman Old Style"/>
          <w:i/>
          <w:spacing w:val="28"/>
        </w:rPr>
        <w:t xml:space="preserve"> </w:t>
      </w:r>
      <w:r w:rsidRPr="00893148">
        <w:rPr>
          <w:rFonts w:eastAsia="Bookman Old Style"/>
          <w:i/>
        </w:rPr>
        <w:t>of</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 xml:space="preserve">research results </w:t>
      </w:r>
      <w:r w:rsidRPr="00893148">
        <w:rPr>
          <w:rFonts w:eastAsia="Bookman Old Style"/>
          <w:i/>
        </w:rPr>
        <w:t>entail</w:t>
      </w:r>
      <w:r w:rsidRPr="00893148">
        <w:rPr>
          <w:rFonts w:eastAsia="Bookman Old Style"/>
          <w:i/>
          <w:spacing w:val="-2"/>
        </w:rPr>
        <w:t xml:space="preserve"> </w:t>
      </w:r>
      <w:r w:rsidRPr="00893148">
        <w:rPr>
          <w:rFonts w:eastAsia="Bookman Old Style"/>
          <w:i/>
        </w:rPr>
        <w:t>changes</w:t>
      </w:r>
      <w:r w:rsidRPr="00893148">
        <w:rPr>
          <w:rFonts w:eastAsia="Bookman Old Style"/>
          <w:i/>
          <w:spacing w:val="-2"/>
        </w:rPr>
        <w:t xml:space="preserve"> </w:t>
      </w:r>
      <w:r w:rsidRPr="00893148">
        <w:rPr>
          <w:rFonts w:eastAsia="Bookman Old Style"/>
          <w:i/>
        </w:rPr>
        <w:t>and</w:t>
      </w:r>
      <w:r w:rsidRPr="00893148">
        <w:rPr>
          <w:rFonts w:eastAsia="Bookman Old Style"/>
          <w:i/>
          <w:spacing w:val="-1"/>
        </w:rPr>
        <w:t xml:space="preserve"> what</w:t>
      </w:r>
      <w:r w:rsidRPr="00893148">
        <w:rPr>
          <w:rFonts w:eastAsia="Bookman Old Style"/>
          <w:i/>
          <w:spacing w:val="-2"/>
        </w:rPr>
        <w:t xml:space="preserve"> </w:t>
      </w:r>
      <w:r w:rsidRPr="00893148">
        <w:rPr>
          <w:rFonts w:eastAsia="Bookman Old Style"/>
          <w:i/>
          <w:spacing w:val="-1"/>
        </w:rPr>
        <w:t>is</w:t>
      </w:r>
      <w:r w:rsidRPr="00893148">
        <w:rPr>
          <w:rFonts w:eastAsia="Bookman Old Style"/>
          <w:i/>
          <w:spacing w:val="-2"/>
        </w:rPr>
        <w:t xml:space="preserve"> </w:t>
      </w:r>
      <w:r w:rsidRPr="00893148">
        <w:rPr>
          <w:rFonts w:eastAsia="Bookman Old Style"/>
          <w:i/>
          <w:spacing w:val="-1"/>
        </w:rPr>
        <w:t>the</w:t>
      </w:r>
      <w:r w:rsidRPr="00893148">
        <w:rPr>
          <w:rFonts w:eastAsia="Bookman Old Style"/>
          <w:i/>
          <w:spacing w:val="-2"/>
        </w:rPr>
        <w:t xml:space="preserve"> </w:t>
      </w:r>
      <w:r w:rsidRPr="00893148">
        <w:rPr>
          <w:rFonts w:eastAsia="Bookman Old Style"/>
          <w:i/>
          <w:spacing w:val="-1"/>
        </w:rPr>
        <w:t xml:space="preserve">nature </w:t>
      </w:r>
      <w:r w:rsidRPr="00893148">
        <w:rPr>
          <w:rFonts w:eastAsia="Bookman Old Style"/>
          <w:i/>
        </w:rPr>
        <w:t>of</w:t>
      </w:r>
      <w:r w:rsidRPr="00893148">
        <w:rPr>
          <w:rFonts w:eastAsia="Bookman Old Style"/>
          <w:i/>
          <w:spacing w:val="-3"/>
        </w:rPr>
        <w:t xml:space="preserve"> </w:t>
      </w:r>
      <w:r w:rsidRPr="00893148">
        <w:rPr>
          <w:rFonts w:eastAsia="Bookman Old Style"/>
          <w:i/>
          <w:spacing w:val="-1"/>
        </w:rPr>
        <w:t>these</w:t>
      </w:r>
      <w:r w:rsidRPr="00893148">
        <w:rPr>
          <w:rFonts w:eastAsia="Bookman Old Style"/>
          <w:i/>
          <w:spacing w:val="-2"/>
        </w:rPr>
        <w:t xml:space="preserve"> </w:t>
      </w:r>
      <w:r w:rsidRPr="00893148">
        <w:rPr>
          <w:rFonts w:eastAsia="Bookman Old Style"/>
          <w:i/>
        </w:rPr>
        <w:t>changes?</w:t>
      </w:r>
    </w:p>
    <w:p w:rsidR="00893148" w:rsidRPr="00893148" w:rsidRDefault="00893148" w:rsidP="00893148">
      <w:pPr>
        <w:rPr>
          <w:lang w:val="en-GB"/>
        </w:rPr>
      </w:pPr>
    </w:p>
    <w:p w:rsidR="00893148" w:rsidRPr="00893148" w:rsidRDefault="00893148" w:rsidP="00893148">
      <w:pPr>
        <w:rPr>
          <w:lang w:val="en-GB"/>
        </w:rPr>
      </w:pPr>
    </w:p>
    <w:p w:rsidR="00893148" w:rsidRPr="00893148" w:rsidRDefault="00893148" w:rsidP="00893148">
      <w:pPr>
        <w:tabs>
          <w:tab w:val="left" w:pos="284"/>
        </w:tabs>
        <w:rPr>
          <w:b/>
          <w:lang w:val="en-GB"/>
        </w:rPr>
      </w:pPr>
      <w:r>
        <w:rPr>
          <w:b/>
          <w:lang w:val="en-GB"/>
        </w:rPr>
        <w:t>8</w:t>
      </w:r>
      <w:r>
        <w:rPr>
          <w:b/>
          <w:lang w:val="en-GB"/>
        </w:rPr>
        <w:tab/>
      </w:r>
      <w:r w:rsidRPr="00893148">
        <w:rPr>
          <w:b/>
          <w:lang w:val="en-GB"/>
        </w:rPr>
        <w:t>Ethical, safety and regulatory issues</w:t>
      </w:r>
    </w:p>
    <w:p w:rsidR="00893148" w:rsidRPr="00893148" w:rsidRDefault="00893148" w:rsidP="00893148">
      <w:pPr>
        <w:rPr>
          <w:lang w:val="en-GB"/>
        </w:rPr>
      </w:pPr>
    </w:p>
    <w:p w:rsidR="00893148" w:rsidRPr="00893148" w:rsidRDefault="00893148" w:rsidP="00893148">
      <w:pPr>
        <w:rPr>
          <w:i/>
          <w:lang w:val="en-GB"/>
        </w:rPr>
      </w:pPr>
      <w:r w:rsidRPr="00893148">
        <w:rPr>
          <w:i/>
          <w:lang w:val="en-GB"/>
        </w:rPr>
        <w:t>Does the proposed work raise ethical, safety or regulatory issues? If yes, how will you deal with it? Clearly indicate!</w:t>
      </w:r>
    </w:p>
    <w:p w:rsidR="00893148" w:rsidRPr="00893148" w:rsidRDefault="00893148" w:rsidP="00893148">
      <w:pPr>
        <w:rPr>
          <w:lang w:val="en-GB"/>
        </w:rPr>
      </w:pPr>
    </w:p>
    <w:p w:rsidR="00893148" w:rsidRPr="00893148" w:rsidRDefault="00893148" w:rsidP="00893148">
      <w:pPr>
        <w:rPr>
          <w:lang w:val="en-GB"/>
        </w:rPr>
      </w:pPr>
    </w:p>
    <w:p w:rsidR="00893148" w:rsidRPr="00893148" w:rsidRDefault="00893148" w:rsidP="00893148">
      <w:pPr>
        <w:rPr>
          <w:b/>
          <w:lang w:val="en-GB"/>
        </w:rPr>
      </w:pPr>
      <w:r w:rsidRPr="00893148">
        <w:rPr>
          <w:b/>
          <w:lang w:val="en-GB"/>
        </w:rPr>
        <w:t>ATTACHMENTS</w:t>
      </w:r>
    </w:p>
    <w:p w:rsidR="00893148" w:rsidRPr="00893148" w:rsidRDefault="00893148" w:rsidP="00893148">
      <w:pPr>
        <w:rPr>
          <w:lang w:val="en-GB"/>
        </w:rPr>
      </w:pPr>
    </w:p>
    <w:p w:rsidR="00893148" w:rsidRPr="00893148" w:rsidRDefault="00893148" w:rsidP="00893148">
      <w:pPr>
        <w:rPr>
          <w:lang w:val="en-GB"/>
        </w:rPr>
      </w:pPr>
      <w:r w:rsidRPr="00893148">
        <w:rPr>
          <w:lang w:val="en-GB"/>
        </w:rPr>
        <w:t>In addition, please provide:</w:t>
      </w:r>
    </w:p>
    <w:p w:rsidR="00893148" w:rsidRPr="00893148" w:rsidRDefault="00893148" w:rsidP="00893148">
      <w:pPr>
        <w:rPr>
          <w:lang w:val="en-GB"/>
        </w:rPr>
      </w:pPr>
    </w:p>
    <w:p w:rsidR="00E7331D" w:rsidRDefault="00E7331D" w:rsidP="00893148">
      <w:pPr>
        <w:numPr>
          <w:ilvl w:val="0"/>
          <w:numId w:val="2"/>
        </w:numPr>
        <w:rPr>
          <w:lang w:val="en-GB"/>
        </w:rPr>
      </w:pPr>
      <w:r>
        <w:rPr>
          <w:lang w:val="en-GB"/>
        </w:rPr>
        <w:t xml:space="preserve">Cover letter </w:t>
      </w:r>
      <w:r w:rsidRPr="00893148">
        <w:rPr>
          <w:lang w:val="en-GB"/>
        </w:rPr>
        <w:t>of visiting fellow</w:t>
      </w:r>
    </w:p>
    <w:p w:rsidR="00893148" w:rsidRPr="00893148" w:rsidRDefault="00E7331D" w:rsidP="00893148">
      <w:pPr>
        <w:numPr>
          <w:ilvl w:val="0"/>
          <w:numId w:val="2"/>
        </w:numPr>
        <w:rPr>
          <w:lang w:val="en-GB"/>
        </w:rPr>
      </w:pPr>
      <w:r>
        <w:rPr>
          <w:lang w:val="en-GB"/>
        </w:rPr>
        <w:t>C</w:t>
      </w:r>
      <w:r w:rsidR="00893148" w:rsidRPr="00893148">
        <w:rPr>
          <w:lang w:val="en-GB"/>
        </w:rPr>
        <w:t>urriculum vitae of visiting fellow</w:t>
      </w:r>
      <w:r>
        <w:rPr>
          <w:lang w:val="en-GB"/>
        </w:rPr>
        <w:t xml:space="preserve"> (max. 2 pages)</w:t>
      </w:r>
    </w:p>
    <w:p w:rsidR="00E7331D" w:rsidRDefault="00E7331D" w:rsidP="00613E5A">
      <w:pPr>
        <w:numPr>
          <w:ilvl w:val="0"/>
          <w:numId w:val="2"/>
        </w:numPr>
        <w:rPr>
          <w:lang w:val="en-GB"/>
        </w:rPr>
      </w:pPr>
      <w:r w:rsidRPr="00893148">
        <w:rPr>
          <w:lang w:val="en-GB"/>
        </w:rPr>
        <w:t xml:space="preserve">Publication list </w:t>
      </w:r>
      <w:r w:rsidR="00613E5A">
        <w:rPr>
          <w:lang w:val="en-GB"/>
        </w:rPr>
        <w:t xml:space="preserve">from the visiting fellow </w:t>
      </w:r>
      <w:r w:rsidR="00613E5A" w:rsidRPr="00613E5A">
        <w:rPr>
          <w:lang w:val="en-GB"/>
        </w:rPr>
        <w:t>and 5 selected publication</w:t>
      </w:r>
      <w:r w:rsidR="00613E5A">
        <w:rPr>
          <w:lang w:val="en-GB"/>
        </w:rPr>
        <w:t>s from each co-applicant</w:t>
      </w:r>
    </w:p>
    <w:p w:rsidR="00893148" w:rsidRPr="00893148" w:rsidRDefault="00893148" w:rsidP="00893148">
      <w:pPr>
        <w:numPr>
          <w:ilvl w:val="0"/>
          <w:numId w:val="2"/>
        </w:numPr>
        <w:rPr>
          <w:lang w:val="en-GB"/>
        </w:rPr>
      </w:pPr>
      <w:r w:rsidRPr="00893148">
        <w:rPr>
          <w:lang w:val="en-GB"/>
        </w:rPr>
        <w:t>Letter of reference from the fellow’s supervisor</w:t>
      </w:r>
    </w:p>
    <w:p w:rsidR="00893148" w:rsidRPr="00893148" w:rsidRDefault="00893148" w:rsidP="00893148">
      <w:pPr>
        <w:numPr>
          <w:ilvl w:val="0"/>
          <w:numId w:val="2"/>
        </w:numPr>
        <w:rPr>
          <w:lang w:val="en-GB"/>
        </w:rPr>
      </w:pPr>
      <w:r w:rsidRPr="00893148">
        <w:rPr>
          <w:lang w:val="en-GB"/>
        </w:rPr>
        <w:t>Letter of support from hosting institute</w:t>
      </w:r>
    </w:p>
    <w:p w:rsidR="00893148" w:rsidRPr="00893148" w:rsidRDefault="00893148" w:rsidP="00E7331D">
      <w:pPr>
        <w:ind w:left="1080"/>
        <w:rPr>
          <w:lang w:val="en-GB"/>
        </w:rPr>
      </w:pPr>
    </w:p>
    <w:p w:rsidR="00893148" w:rsidRPr="00893148" w:rsidRDefault="00893148" w:rsidP="00893148">
      <w:pPr>
        <w:widowControl w:val="0"/>
        <w:autoSpaceDE w:val="0"/>
        <w:autoSpaceDN w:val="0"/>
        <w:adjustRightInd w:val="0"/>
        <w:rPr>
          <w:lang w:val="en-GB"/>
        </w:rPr>
      </w:pPr>
    </w:p>
    <w:p w:rsidR="00873503" w:rsidRPr="00F05C2A" w:rsidRDefault="00873503" w:rsidP="00631A83">
      <w:pPr>
        <w:spacing w:line="360" w:lineRule="auto"/>
      </w:pPr>
    </w:p>
    <w:sectPr w:rsidR="00873503" w:rsidRPr="00F05C2A" w:rsidSect="009F62C7">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E7" w:rsidRDefault="004012E7" w:rsidP="009F2202">
      <w:r>
        <w:separator/>
      </w:r>
    </w:p>
  </w:endnote>
  <w:endnote w:type="continuationSeparator" w:id="0">
    <w:p w:rsidR="004012E7" w:rsidRDefault="004012E7" w:rsidP="009F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873503" w:rsidP="00321A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E7" w:rsidRDefault="004012E7" w:rsidP="009F2202">
      <w:r>
        <w:separator/>
      </w:r>
    </w:p>
  </w:footnote>
  <w:footnote w:type="continuationSeparator" w:id="0">
    <w:p w:rsidR="004012E7" w:rsidRDefault="004012E7" w:rsidP="009F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87350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A63D08">
    <w:pPr>
      <w:pStyle w:val="Header"/>
    </w:pPr>
    <w:r w:rsidRPr="00A63D08">
      <w:rPr>
        <w:noProof/>
        <w:lang w:val="en-GB" w:eastAsia="en-GB"/>
      </w:rPr>
      <w:drawing>
        <wp:anchor distT="0" distB="0" distL="114300" distR="114300" simplePos="0" relativeHeight="251671552" behindDoc="0" locked="0" layoutInCell="1" allowOverlap="1" wp14:anchorId="404EBEB9" wp14:editId="27F7A077">
          <wp:simplePos x="0" y="0"/>
          <wp:positionH relativeFrom="margin">
            <wp:posOffset>-27305</wp:posOffset>
          </wp:positionH>
          <wp:positionV relativeFrom="paragraph">
            <wp:posOffset>51435</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08">
      <w:rPr>
        <w:noProof/>
        <w:lang w:val="en-GB" w:eastAsia="en-GB"/>
      </w:rPr>
      <w:drawing>
        <wp:anchor distT="0" distB="0" distL="114300" distR="114300" simplePos="0" relativeHeight="251672576" behindDoc="0" locked="0" layoutInCell="1" allowOverlap="1" wp14:anchorId="6B85F6E0" wp14:editId="0D5CE876">
          <wp:simplePos x="0" y="0"/>
          <wp:positionH relativeFrom="column">
            <wp:posOffset>4842510</wp:posOffset>
          </wp:positionH>
          <wp:positionV relativeFrom="paragraph">
            <wp:posOffset>-138430</wp:posOffset>
          </wp:positionV>
          <wp:extent cx="1222375" cy="520700"/>
          <wp:effectExtent l="0" t="0" r="0" b="0"/>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23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1F2"/>
    <w:multiLevelType w:val="hybridMultilevel"/>
    <w:tmpl w:val="3564C9AE"/>
    <w:lvl w:ilvl="0" w:tplc="FFFFFFFF">
      <w:start w:val="1"/>
      <w:numFmt w:val="decimal"/>
      <w:lvlText w:val="%1"/>
      <w:lvlJc w:val="left"/>
      <w:pPr>
        <w:tabs>
          <w:tab w:val="num" w:pos="360"/>
        </w:tabs>
        <w:ind w:left="360" w:hanging="360"/>
      </w:pPr>
      <w:rPr>
        <w:rFonts w:hint="default"/>
        <w:b/>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2">
    <w:nsid w:val="4D5D25E7"/>
    <w:multiLevelType w:val="hybridMultilevel"/>
    <w:tmpl w:val="F2BE2DC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97"/>
    <w:rsid w:val="00000C0E"/>
    <w:rsid w:val="000816EE"/>
    <w:rsid w:val="000C64D7"/>
    <w:rsid w:val="000D78C3"/>
    <w:rsid w:val="002360A8"/>
    <w:rsid w:val="00255CE5"/>
    <w:rsid w:val="00321ABD"/>
    <w:rsid w:val="00396A97"/>
    <w:rsid w:val="004012E7"/>
    <w:rsid w:val="0043298E"/>
    <w:rsid w:val="004569C2"/>
    <w:rsid w:val="00613E5A"/>
    <w:rsid w:val="00631A83"/>
    <w:rsid w:val="006F1493"/>
    <w:rsid w:val="0078792B"/>
    <w:rsid w:val="00825B93"/>
    <w:rsid w:val="00873503"/>
    <w:rsid w:val="00893148"/>
    <w:rsid w:val="008D4EF3"/>
    <w:rsid w:val="009644CD"/>
    <w:rsid w:val="009C25FC"/>
    <w:rsid w:val="009F2202"/>
    <w:rsid w:val="009F62C7"/>
    <w:rsid w:val="00A07458"/>
    <w:rsid w:val="00A63D08"/>
    <w:rsid w:val="00A84401"/>
    <w:rsid w:val="00AC3642"/>
    <w:rsid w:val="00AF68C8"/>
    <w:rsid w:val="00B27B0F"/>
    <w:rsid w:val="00B320DF"/>
    <w:rsid w:val="00B82AB1"/>
    <w:rsid w:val="00C665DA"/>
    <w:rsid w:val="00CC59AE"/>
    <w:rsid w:val="00D34530"/>
    <w:rsid w:val="00DC5CAE"/>
    <w:rsid w:val="00E3777E"/>
    <w:rsid w:val="00E7331D"/>
    <w:rsid w:val="00F05C2A"/>
    <w:rsid w:val="00FB7302"/>
    <w:rsid w:val="00FF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7E"/>
    <w:rPr>
      <w:color w:val="808080"/>
    </w:rPr>
  </w:style>
  <w:style w:type="paragraph" w:styleId="BalloonText">
    <w:name w:val="Balloon Text"/>
    <w:basedOn w:val="Normal"/>
    <w:link w:val="BalloonTextChar"/>
    <w:uiPriority w:val="99"/>
    <w:semiHidden/>
    <w:unhideWhenUsed/>
    <w:rsid w:val="00E3777E"/>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E3777E"/>
    <w:rPr>
      <w:rFonts w:ascii="Tahoma" w:hAnsi="Tahoma" w:cs="Tahoma"/>
      <w:sz w:val="16"/>
      <w:szCs w:val="16"/>
      <w:lang w:val="fr-FR"/>
    </w:rPr>
  </w:style>
  <w:style w:type="paragraph" w:styleId="Header">
    <w:name w:val="header"/>
    <w:basedOn w:val="Normal"/>
    <w:link w:val="HeaderChar"/>
    <w:uiPriority w:val="99"/>
    <w:unhideWhenUsed/>
    <w:rsid w:val="009F2202"/>
    <w:pPr>
      <w:tabs>
        <w:tab w:val="center" w:pos="4513"/>
        <w:tab w:val="right" w:pos="9026"/>
      </w:tabs>
    </w:pPr>
  </w:style>
  <w:style w:type="character" w:customStyle="1" w:styleId="HeaderChar">
    <w:name w:val="Header Char"/>
    <w:basedOn w:val="DefaultParagraphFont"/>
    <w:link w:val="Header"/>
    <w:uiPriority w:val="99"/>
    <w:rsid w:val="009F2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2202"/>
    <w:pPr>
      <w:tabs>
        <w:tab w:val="center" w:pos="4513"/>
        <w:tab w:val="right" w:pos="9026"/>
      </w:tabs>
    </w:pPr>
  </w:style>
  <w:style w:type="character" w:customStyle="1" w:styleId="FooterChar">
    <w:name w:val="Footer Char"/>
    <w:basedOn w:val="DefaultParagraphFont"/>
    <w:link w:val="Footer"/>
    <w:uiPriority w:val="99"/>
    <w:rsid w:val="009F220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7E"/>
    <w:rPr>
      <w:color w:val="808080"/>
    </w:rPr>
  </w:style>
  <w:style w:type="paragraph" w:styleId="BalloonText">
    <w:name w:val="Balloon Text"/>
    <w:basedOn w:val="Normal"/>
    <w:link w:val="BalloonTextChar"/>
    <w:uiPriority w:val="99"/>
    <w:semiHidden/>
    <w:unhideWhenUsed/>
    <w:rsid w:val="00E3777E"/>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E3777E"/>
    <w:rPr>
      <w:rFonts w:ascii="Tahoma" w:hAnsi="Tahoma" w:cs="Tahoma"/>
      <w:sz w:val="16"/>
      <w:szCs w:val="16"/>
      <w:lang w:val="fr-FR"/>
    </w:rPr>
  </w:style>
  <w:style w:type="paragraph" w:styleId="Header">
    <w:name w:val="header"/>
    <w:basedOn w:val="Normal"/>
    <w:link w:val="HeaderChar"/>
    <w:uiPriority w:val="99"/>
    <w:unhideWhenUsed/>
    <w:rsid w:val="009F2202"/>
    <w:pPr>
      <w:tabs>
        <w:tab w:val="center" w:pos="4513"/>
        <w:tab w:val="right" w:pos="9026"/>
      </w:tabs>
    </w:pPr>
  </w:style>
  <w:style w:type="character" w:customStyle="1" w:styleId="HeaderChar">
    <w:name w:val="Header Char"/>
    <w:basedOn w:val="DefaultParagraphFont"/>
    <w:link w:val="Header"/>
    <w:uiPriority w:val="99"/>
    <w:rsid w:val="009F2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2202"/>
    <w:pPr>
      <w:tabs>
        <w:tab w:val="center" w:pos="4513"/>
        <w:tab w:val="right" w:pos="9026"/>
      </w:tabs>
    </w:pPr>
  </w:style>
  <w:style w:type="character" w:customStyle="1" w:styleId="FooterChar">
    <w:name w:val="Footer Char"/>
    <w:basedOn w:val="DefaultParagraphFont"/>
    <w:link w:val="Footer"/>
    <w:uiPriority w:val="99"/>
    <w:rsid w:val="009F22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ja\Desktop\CA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61972848B4EF1B44D092493091823"/>
        <w:category>
          <w:name w:val="General"/>
          <w:gallery w:val="placeholder"/>
        </w:category>
        <w:types>
          <w:type w:val="bbPlcHdr"/>
        </w:types>
        <w:behaviors>
          <w:behavior w:val="content"/>
        </w:behaviors>
        <w:guid w:val="{6AEBC573-8330-415F-97F6-35B5F795D3DC}"/>
      </w:docPartPr>
      <w:docPartBody>
        <w:p w:rsidR="00C6577C" w:rsidRDefault="00F71B04">
          <w:pPr>
            <w:pStyle w:val="CA661972848B4EF1B44D092493091823"/>
          </w:pPr>
          <w:r w:rsidRPr="008F3269">
            <w:rPr>
              <w:rStyle w:val="PlaceholderText"/>
              <w:rFonts w:cs="Times New Roman"/>
              <w:sz w:val="3276"/>
              <w:szCs w:val="3276"/>
              <w:rPrChange w:id="0" w:author="Jasmina Saric" w:date="2018-01-10T17:58:00Z">
                <w:rPr>
                  <w:rFonts w:eastAsiaTheme="minorHAnsi"/>
                </w:rPr>
              </w:rPrChange>
            </w:rPr>
            <w:t>Choose an item.</w:t>
          </w:r>
        </w:p>
      </w:docPartBody>
    </w:docPart>
    <w:docPart>
      <w:docPartPr>
        <w:name w:val="DefaultPlaceholder_1082065158"/>
        <w:category>
          <w:name w:val="General"/>
          <w:gallery w:val="placeholder"/>
        </w:category>
        <w:types>
          <w:type w:val="bbPlcHdr"/>
        </w:types>
        <w:behaviors>
          <w:behavior w:val="content"/>
        </w:behaviors>
        <w:guid w:val="{82494F8A-7AF2-45A1-BD73-7F0E0BFE2518}"/>
      </w:docPartPr>
      <w:docPartBody>
        <w:p w:rsidR="00C6577C" w:rsidRDefault="00A23C3B">
          <w:r w:rsidRPr="00DD27D8">
            <w:rPr>
              <w:rStyle w:val="PlaceholderText"/>
            </w:rPr>
            <w:t>Click here to enter text.</w:t>
          </w:r>
        </w:p>
      </w:docPartBody>
    </w:docPart>
    <w:docPart>
      <w:docPartPr>
        <w:name w:val="633684B26AE34B94841FEB726EE71532"/>
        <w:category>
          <w:name w:val="General"/>
          <w:gallery w:val="placeholder"/>
        </w:category>
        <w:types>
          <w:type w:val="bbPlcHdr"/>
        </w:types>
        <w:behaviors>
          <w:behavior w:val="content"/>
        </w:behaviors>
        <w:guid w:val="{2588939B-FF45-48C8-A11F-9EE03C63DCFA}"/>
      </w:docPartPr>
      <w:docPartBody>
        <w:p w:rsidR="00C6577C" w:rsidRDefault="00C6577C" w:rsidP="00C6577C">
          <w:pPr>
            <w:pStyle w:val="633684B26AE34B94841FEB726EE71532"/>
          </w:pPr>
          <w:r w:rsidRPr="00DD27D8">
            <w:rPr>
              <w:rStyle w:val="PlaceholderText"/>
            </w:rPr>
            <w:t>Click here to enter text.</w:t>
          </w:r>
        </w:p>
      </w:docPartBody>
    </w:docPart>
    <w:docPart>
      <w:docPartPr>
        <w:name w:val="73A69A94257C45CAA7F6F20A20864991"/>
        <w:category>
          <w:name w:val="General"/>
          <w:gallery w:val="placeholder"/>
        </w:category>
        <w:types>
          <w:type w:val="bbPlcHdr"/>
        </w:types>
        <w:behaviors>
          <w:behavior w:val="content"/>
        </w:behaviors>
        <w:guid w:val="{61C4EC83-A061-4B1E-80F6-1FBC838C3368}"/>
      </w:docPartPr>
      <w:docPartBody>
        <w:p w:rsidR="00C6577C" w:rsidRDefault="00C6577C" w:rsidP="00C6577C">
          <w:pPr>
            <w:pStyle w:val="73A69A94257C45CAA7F6F20A20864991"/>
          </w:pPr>
          <w:r w:rsidRPr="008F3269">
            <w:rPr>
              <w:rStyle w:val="PlaceholderText"/>
              <w:rFonts w:cs="Times New Roman"/>
              <w:sz w:val="3276"/>
              <w:szCs w:val="3276"/>
              <w:rPrChange w:id="1" w:author="Jasmina Saric" w:date="2018-01-10T17:58:00Z">
                <w:rPr>
                  <w:rFonts w:eastAsiaTheme="minorHAnsi"/>
                </w:rPr>
              </w:rPrChange>
            </w:rPr>
            <w:t>Choose an item.</w:t>
          </w:r>
        </w:p>
      </w:docPartBody>
    </w:docPart>
    <w:docPart>
      <w:docPartPr>
        <w:name w:val="DAEFD61975FA42999C67596EF185B55D"/>
        <w:category>
          <w:name w:val="General"/>
          <w:gallery w:val="placeholder"/>
        </w:category>
        <w:types>
          <w:type w:val="bbPlcHdr"/>
        </w:types>
        <w:behaviors>
          <w:behavior w:val="content"/>
        </w:behaviors>
        <w:guid w:val="{B86605D9-2FFA-47F8-BD08-FB7BB8146942}"/>
      </w:docPartPr>
      <w:docPartBody>
        <w:p w:rsidR="00C6577C" w:rsidRDefault="00C6577C" w:rsidP="00C6577C">
          <w:pPr>
            <w:pStyle w:val="DAEFD61975FA42999C67596EF185B55D"/>
          </w:pPr>
          <w:r w:rsidRPr="00DD27D8">
            <w:rPr>
              <w:rStyle w:val="PlaceholderText"/>
            </w:rPr>
            <w:t>Click here to enter text.</w:t>
          </w:r>
        </w:p>
      </w:docPartBody>
    </w:docPart>
    <w:docPart>
      <w:docPartPr>
        <w:name w:val="BF8811657D154DA68B5F0A2B26AF8030"/>
        <w:category>
          <w:name w:val="General"/>
          <w:gallery w:val="placeholder"/>
        </w:category>
        <w:types>
          <w:type w:val="bbPlcHdr"/>
        </w:types>
        <w:behaviors>
          <w:behavior w:val="content"/>
        </w:behaviors>
        <w:guid w:val="{42563B52-F685-420B-AAF9-6E30FCF4A19B}"/>
      </w:docPartPr>
      <w:docPartBody>
        <w:p w:rsidR="00C6577C" w:rsidRDefault="00C6577C" w:rsidP="00C6577C">
          <w:pPr>
            <w:pStyle w:val="BF8811657D154DA68B5F0A2B26AF8030"/>
          </w:pPr>
          <w:r w:rsidRPr="008F3269">
            <w:rPr>
              <w:rStyle w:val="PlaceholderText"/>
              <w:rFonts w:cs="Times New Roman"/>
              <w:sz w:val="3276"/>
              <w:szCs w:val="3276"/>
              <w:rPrChange w:id="2" w:author="Jasmina Saric" w:date="2018-01-10T17:58:00Z">
                <w:rPr>
                  <w:rFonts w:eastAsiaTheme="minorHAnsi"/>
                </w:rPr>
              </w:rPrChange>
            </w:rPr>
            <w:t>Choose an item.</w:t>
          </w:r>
        </w:p>
      </w:docPartBody>
    </w:docPart>
    <w:docPart>
      <w:docPartPr>
        <w:name w:val="D3419C5FBB584D9390EA9D84C9C54499"/>
        <w:category>
          <w:name w:val="General"/>
          <w:gallery w:val="placeholder"/>
        </w:category>
        <w:types>
          <w:type w:val="bbPlcHdr"/>
        </w:types>
        <w:behaviors>
          <w:behavior w:val="content"/>
        </w:behaviors>
        <w:guid w:val="{5E1627B0-B0BC-4C96-8184-8E73487FE6AC}"/>
      </w:docPartPr>
      <w:docPartBody>
        <w:p w:rsidR="00C6577C" w:rsidRDefault="00C6577C" w:rsidP="00C6577C">
          <w:pPr>
            <w:pStyle w:val="D3419C5FBB584D9390EA9D84C9C54499"/>
          </w:pPr>
          <w:r w:rsidRPr="00DD27D8">
            <w:rPr>
              <w:rStyle w:val="PlaceholderText"/>
            </w:rPr>
            <w:t>Click here to enter text.</w:t>
          </w:r>
        </w:p>
      </w:docPartBody>
    </w:docPart>
    <w:docPart>
      <w:docPartPr>
        <w:name w:val="1E316623154D43B8A4395587824BC9D7"/>
        <w:category>
          <w:name w:val="General"/>
          <w:gallery w:val="placeholder"/>
        </w:category>
        <w:types>
          <w:type w:val="bbPlcHdr"/>
        </w:types>
        <w:behaviors>
          <w:behavior w:val="content"/>
        </w:behaviors>
        <w:guid w:val="{2AE6FFF8-FD45-412A-885F-77C3190E4A6E}"/>
      </w:docPartPr>
      <w:docPartBody>
        <w:p w:rsidR="00C6577C" w:rsidRDefault="00C6577C" w:rsidP="00C6577C">
          <w:pPr>
            <w:pStyle w:val="1E316623154D43B8A4395587824BC9D7"/>
          </w:pPr>
          <w:r w:rsidRPr="008F3269">
            <w:rPr>
              <w:rStyle w:val="PlaceholderText"/>
              <w:rFonts w:cs="Times New Roman"/>
              <w:sz w:val="3276"/>
              <w:szCs w:val="3276"/>
              <w:rPrChange w:id="3" w:author="Jasmina Saric" w:date="2018-01-10T17:58:00Z">
                <w:rPr>
                  <w:rFonts w:eastAsiaTheme="minorHAnsi"/>
                </w:rPr>
              </w:rPrChange>
            </w:rPr>
            <w:t>Choose an item.</w:t>
          </w:r>
        </w:p>
      </w:docPartBody>
    </w:docPart>
    <w:docPart>
      <w:docPartPr>
        <w:name w:val="922DDA7D10F640D2ABCE18D71DE85210"/>
        <w:category>
          <w:name w:val="General"/>
          <w:gallery w:val="placeholder"/>
        </w:category>
        <w:types>
          <w:type w:val="bbPlcHdr"/>
        </w:types>
        <w:behaviors>
          <w:behavior w:val="content"/>
        </w:behaviors>
        <w:guid w:val="{77299B1B-F624-46FE-9829-EFB7B5BEBA5A}"/>
      </w:docPartPr>
      <w:docPartBody>
        <w:p w:rsidR="00C6577C" w:rsidRDefault="00C6577C" w:rsidP="00C6577C">
          <w:pPr>
            <w:pStyle w:val="922DDA7D10F640D2ABCE18D71DE85210"/>
          </w:pPr>
          <w:r w:rsidRPr="00DD27D8">
            <w:rPr>
              <w:rStyle w:val="PlaceholderText"/>
            </w:rPr>
            <w:t>Click here to enter text.</w:t>
          </w:r>
        </w:p>
      </w:docPartBody>
    </w:docPart>
    <w:docPart>
      <w:docPartPr>
        <w:name w:val="030C8CA93D3946B5938C1D42345F80AB"/>
        <w:category>
          <w:name w:val="General"/>
          <w:gallery w:val="placeholder"/>
        </w:category>
        <w:types>
          <w:type w:val="bbPlcHdr"/>
        </w:types>
        <w:behaviors>
          <w:behavior w:val="content"/>
        </w:behaviors>
        <w:guid w:val="{A09ED884-4141-45FC-BABE-81D117384C86}"/>
      </w:docPartPr>
      <w:docPartBody>
        <w:p w:rsidR="00C6577C" w:rsidRDefault="00C6577C" w:rsidP="00C6577C">
          <w:pPr>
            <w:pStyle w:val="030C8CA93D3946B5938C1D42345F80AB"/>
          </w:pPr>
          <w:r w:rsidRPr="008F3269">
            <w:rPr>
              <w:rStyle w:val="PlaceholderText"/>
              <w:rFonts w:cs="Times New Roman"/>
              <w:sz w:val="3276"/>
              <w:szCs w:val="3276"/>
              <w:rPrChange w:id="4" w:author="Jasmina Saric" w:date="2018-01-10T17:58:00Z">
                <w:rPr>
                  <w:rFonts w:eastAsiaTheme="minorHAnsi"/>
                </w:rPr>
              </w:rPrChange>
            </w:rPr>
            <w:t>Choose an item.</w:t>
          </w:r>
        </w:p>
      </w:docPartBody>
    </w:docPart>
    <w:docPart>
      <w:docPartPr>
        <w:name w:val="A51DB87B457D40D786E1E9CBE6EE6ABD"/>
        <w:category>
          <w:name w:val="General"/>
          <w:gallery w:val="placeholder"/>
        </w:category>
        <w:types>
          <w:type w:val="bbPlcHdr"/>
        </w:types>
        <w:behaviors>
          <w:behavior w:val="content"/>
        </w:behaviors>
        <w:guid w:val="{38B3B1C4-15BB-41E9-8B3E-3FCABD16E09D}"/>
      </w:docPartPr>
      <w:docPartBody>
        <w:p w:rsidR="00C6577C" w:rsidRDefault="00C6577C" w:rsidP="00C6577C">
          <w:pPr>
            <w:pStyle w:val="A51DB87B457D40D786E1E9CBE6EE6ABD"/>
          </w:pPr>
          <w:r w:rsidRPr="00DD27D8">
            <w:rPr>
              <w:rStyle w:val="PlaceholderText"/>
            </w:rPr>
            <w:t>Click here to enter text.</w:t>
          </w:r>
        </w:p>
      </w:docPartBody>
    </w:docPart>
    <w:docPart>
      <w:docPartPr>
        <w:name w:val="165E473B74E44946979D3C0FFD614078"/>
        <w:category>
          <w:name w:val="General"/>
          <w:gallery w:val="placeholder"/>
        </w:category>
        <w:types>
          <w:type w:val="bbPlcHdr"/>
        </w:types>
        <w:behaviors>
          <w:behavior w:val="content"/>
        </w:behaviors>
        <w:guid w:val="{E2439B7F-85A6-4250-B9CF-7B523DC7D644}"/>
      </w:docPartPr>
      <w:docPartBody>
        <w:p w:rsidR="00C6577C" w:rsidRDefault="00C6577C" w:rsidP="00C6577C">
          <w:pPr>
            <w:pStyle w:val="165E473B74E44946979D3C0FFD614078"/>
          </w:pPr>
          <w:r w:rsidRPr="00DD27D8">
            <w:rPr>
              <w:rStyle w:val="PlaceholderText"/>
            </w:rPr>
            <w:t>Click here to enter text.</w:t>
          </w:r>
        </w:p>
      </w:docPartBody>
    </w:docPart>
    <w:docPart>
      <w:docPartPr>
        <w:name w:val="7CC91D07034B4A4C84D063D80E4EAD92"/>
        <w:category>
          <w:name w:val="General"/>
          <w:gallery w:val="placeholder"/>
        </w:category>
        <w:types>
          <w:type w:val="bbPlcHdr"/>
        </w:types>
        <w:behaviors>
          <w:behavior w:val="content"/>
        </w:behaviors>
        <w:guid w:val="{E50A4513-9EA2-4CCF-BDCE-160F4E81A751}"/>
      </w:docPartPr>
      <w:docPartBody>
        <w:p w:rsidR="00C6577C" w:rsidRDefault="00C6577C" w:rsidP="00C6577C">
          <w:pPr>
            <w:pStyle w:val="7CC91D07034B4A4C84D063D80E4EAD92"/>
          </w:pPr>
          <w:r w:rsidRPr="00DD27D8">
            <w:rPr>
              <w:rStyle w:val="PlaceholderText"/>
            </w:rPr>
            <w:t>Click here to enter text.</w:t>
          </w:r>
        </w:p>
      </w:docPartBody>
    </w:docPart>
    <w:docPart>
      <w:docPartPr>
        <w:name w:val="D42367FD04EB42388FFEE1B31D24B48C"/>
        <w:category>
          <w:name w:val="General"/>
          <w:gallery w:val="placeholder"/>
        </w:category>
        <w:types>
          <w:type w:val="bbPlcHdr"/>
        </w:types>
        <w:behaviors>
          <w:behavior w:val="content"/>
        </w:behaviors>
        <w:guid w:val="{B3665BA5-EADF-45F4-892D-CE6B303E93EF}"/>
      </w:docPartPr>
      <w:docPartBody>
        <w:p w:rsidR="00C6577C" w:rsidRDefault="00C6577C" w:rsidP="00C6577C">
          <w:pPr>
            <w:pStyle w:val="D42367FD04EB42388FFEE1B31D24B48C"/>
          </w:pPr>
          <w:r w:rsidRPr="00DD27D8">
            <w:rPr>
              <w:rStyle w:val="PlaceholderText"/>
            </w:rPr>
            <w:t>Click here to enter text.</w:t>
          </w:r>
        </w:p>
      </w:docPartBody>
    </w:docPart>
    <w:docPart>
      <w:docPartPr>
        <w:name w:val="8295AC5E054F4C8AB75FBC92C1838EB8"/>
        <w:category>
          <w:name w:val="General"/>
          <w:gallery w:val="placeholder"/>
        </w:category>
        <w:types>
          <w:type w:val="bbPlcHdr"/>
        </w:types>
        <w:behaviors>
          <w:behavior w:val="content"/>
        </w:behaviors>
        <w:guid w:val="{F958DF50-EF4B-47AC-80A0-DE878BBB7FFB}"/>
      </w:docPartPr>
      <w:docPartBody>
        <w:p w:rsidR="00C6577C" w:rsidRDefault="00C6577C" w:rsidP="00C6577C">
          <w:pPr>
            <w:pStyle w:val="8295AC5E054F4C8AB75FBC92C1838EB8"/>
          </w:pPr>
          <w:r w:rsidRPr="00DD27D8">
            <w:rPr>
              <w:rStyle w:val="PlaceholderText"/>
            </w:rPr>
            <w:t>Click here to enter text.</w:t>
          </w:r>
        </w:p>
      </w:docPartBody>
    </w:docPart>
    <w:docPart>
      <w:docPartPr>
        <w:name w:val="39C9A78958624B26A6E4D2310DE5F82B"/>
        <w:category>
          <w:name w:val="General"/>
          <w:gallery w:val="placeholder"/>
        </w:category>
        <w:types>
          <w:type w:val="bbPlcHdr"/>
        </w:types>
        <w:behaviors>
          <w:behavior w:val="content"/>
        </w:behaviors>
        <w:guid w:val="{C36B608F-0855-459C-8747-194584A33019}"/>
      </w:docPartPr>
      <w:docPartBody>
        <w:p w:rsidR="00C6577C" w:rsidRDefault="00C6577C" w:rsidP="00C6577C">
          <w:pPr>
            <w:pStyle w:val="39C9A78958624B26A6E4D2310DE5F82B"/>
          </w:pPr>
          <w:r w:rsidRPr="008F3269">
            <w:rPr>
              <w:rStyle w:val="PlaceholderText"/>
              <w:rFonts w:cs="Times New Roman"/>
              <w:sz w:val="3276"/>
              <w:szCs w:val="3276"/>
              <w:rPrChange w:id="5" w:author="Jasmina Saric" w:date="2018-01-10T17:58:00Z">
                <w:rPr>
                  <w:rFonts w:eastAsiaTheme="minorHAnsi"/>
                </w:rPr>
              </w:rPrChange>
            </w:rPr>
            <w:t>Choose an item.</w:t>
          </w:r>
        </w:p>
      </w:docPartBody>
    </w:docPart>
    <w:docPart>
      <w:docPartPr>
        <w:name w:val="1ECAAA94B2E046EDB854A47AA14267A8"/>
        <w:category>
          <w:name w:val="General"/>
          <w:gallery w:val="placeholder"/>
        </w:category>
        <w:types>
          <w:type w:val="bbPlcHdr"/>
        </w:types>
        <w:behaviors>
          <w:behavior w:val="content"/>
        </w:behaviors>
        <w:guid w:val="{21AA9608-7DEE-47EF-8375-38969148A8A0}"/>
      </w:docPartPr>
      <w:docPartBody>
        <w:p w:rsidR="00C6577C" w:rsidRDefault="00C6577C" w:rsidP="00C6577C">
          <w:pPr>
            <w:pStyle w:val="1ECAAA94B2E046EDB854A47AA14267A8"/>
          </w:pPr>
          <w:r w:rsidRPr="00DD27D8">
            <w:rPr>
              <w:rStyle w:val="PlaceholderText"/>
            </w:rPr>
            <w:t>Click here to enter text.</w:t>
          </w:r>
        </w:p>
      </w:docPartBody>
    </w:docPart>
    <w:docPart>
      <w:docPartPr>
        <w:name w:val="E0829271FCAC424BA9A5536A0722EFD1"/>
        <w:category>
          <w:name w:val="General"/>
          <w:gallery w:val="placeholder"/>
        </w:category>
        <w:types>
          <w:type w:val="bbPlcHdr"/>
        </w:types>
        <w:behaviors>
          <w:behavior w:val="content"/>
        </w:behaviors>
        <w:guid w:val="{F7ED2B6B-B470-4D39-B76D-B221D4340CC2}"/>
      </w:docPartPr>
      <w:docPartBody>
        <w:p w:rsidR="00C6577C" w:rsidRDefault="00C6577C" w:rsidP="00C6577C">
          <w:pPr>
            <w:pStyle w:val="E0829271FCAC424BA9A5536A0722EFD1"/>
          </w:pPr>
          <w:r w:rsidRPr="008F3269">
            <w:rPr>
              <w:rStyle w:val="PlaceholderText"/>
              <w:rFonts w:cs="Times New Roman"/>
              <w:sz w:val="3276"/>
              <w:szCs w:val="3276"/>
              <w:rPrChange w:id="6" w:author="Jasmina Saric" w:date="2018-01-10T17:58:00Z">
                <w:rPr>
                  <w:rFonts w:eastAsiaTheme="minorHAnsi"/>
                </w:rPr>
              </w:rPrChange>
            </w:rPr>
            <w:t>Choose an item.</w:t>
          </w:r>
        </w:p>
      </w:docPartBody>
    </w:docPart>
    <w:docPart>
      <w:docPartPr>
        <w:name w:val="B0E02239A3E94D31B332883BEBAA02DB"/>
        <w:category>
          <w:name w:val="General"/>
          <w:gallery w:val="placeholder"/>
        </w:category>
        <w:types>
          <w:type w:val="bbPlcHdr"/>
        </w:types>
        <w:behaviors>
          <w:behavior w:val="content"/>
        </w:behaviors>
        <w:guid w:val="{6618007B-756C-4D4A-B333-5EB3CAAECAA3}"/>
      </w:docPartPr>
      <w:docPartBody>
        <w:p w:rsidR="00C6577C" w:rsidRDefault="00C6577C" w:rsidP="00C6577C">
          <w:pPr>
            <w:pStyle w:val="B0E02239A3E94D31B332883BEBAA02DB"/>
          </w:pPr>
          <w:r w:rsidRPr="00DD27D8">
            <w:rPr>
              <w:rStyle w:val="PlaceholderText"/>
            </w:rPr>
            <w:t>Click here to enter text.</w:t>
          </w:r>
        </w:p>
      </w:docPartBody>
    </w:docPart>
    <w:docPart>
      <w:docPartPr>
        <w:name w:val="43DBD5A9776047B5A8497F74CADD8014"/>
        <w:category>
          <w:name w:val="General"/>
          <w:gallery w:val="placeholder"/>
        </w:category>
        <w:types>
          <w:type w:val="bbPlcHdr"/>
        </w:types>
        <w:behaviors>
          <w:behavior w:val="content"/>
        </w:behaviors>
        <w:guid w:val="{58D8910C-2A45-4807-8D46-6468D02BA160}"/>
      </w:docPartPr>
      <w:docPartBody>
        <w:p w:rsidR="00C6577C" w:rsidRDefault="00C6577C" w:rsidP="00C6577C">
          <w:pPr>
            <w:pStyle w:val="43DBD5A9776047B5A8497F74CADD8014"/>
          </w:pPr>
          <w:r w:rsidRPr="008F3269">
            <w:rPr>
              <w:rStyle w:val="PlaceholderText"/>
              <w:rFonts w:cs="Times New Roman"/>
              <w:sz w:val="3276"/>
              <w:szCs w:val="3276"/>
              <w:rPrChange w:id="7" w:author="Jasmina Saric" w:date="2018-01-10T17:58:00Z">
                <w:rPr>
                  <w:rFonts w:eastAsiaTheme="minorHAnsi"/>
                </w:rPr>
              </w:rPrChange>
            </w:rPr>
            <w:t>Choose an item.</w:t>
          </w:r>
        </w:p>
      </w:docPartBody>
    </w:docPart>
    <w:docPart>
      <w:docPartPr>
        <w:name w:val="62BC8744A4A24BB8B56477ABB3303742"/>
        <w:category>
          <w:name w:val="General"/>
          <w:gallery w:val="placeholder"/>
        </w:category>
        <w:types>
          <w:type w:val="bbPlcHdr"/>
        </w:types>
        <w:behaviors>
          <w:behavior w:val="content"/>
        </w:behaviors>
        <w:guid w:val="{D838D8BA-FC74-4D16-AE61-1521367360B9}"/>
      </w:docPartPr>
      <w:docPartBody>
        <w:p w:rsidR="00C6577C" w:rsidRDefault="00C6577C" w:rsidP="00C6577C">
          <w:pPr>
            <w:pStyle w:val="62BC8744A4A24BB8B56477ABB3303742"/>
          </w:pPr>
          <w:r w:rsidRPr="00DD27D8">
            <w:rPr>
              <w:rStyle w:val="PlaceholderText"/>
            </w:rPr>
            <w:t>Click here to enter text.</w:t>
          </w:r>
        </w:p>
      </w:docPartBody>
    </w:docPart>
    <w:docPart>
      <w:docPartPr>
        <w:name w:val="9E32A1E6ADD44F3D90DD103E06793336"/>
        <w:category>
          <w:name w:val="General"/>
          <w:gallery w:val="placeholder"/>
        </w:category>
        <w:types>
          <w:type w:val="bbPlcHdr"/>
        </w:types>
        <w:behaviors>
          <w:behavior w:val="content"/>
        </w:behaviors>
        <w:guid w:val="{503FCEE7-CC25-4F51-838B-37DCC1FFB987}"/>
      </w:docPartPr>
      <w:docPartBody>
        <w:p w:rsidR="00C6577C" w:rsidRDefault="00C6577C" w:rsidP="00C6577C">
          <w:pPr>
            <w:pStyle w:val="9E32A1E6ADD44F3D90DD103E06793336"/>
          </w:pPr>
          <w:r w:rsidRPr="008F3269">
            <w:rPr>
              <w:rStyle w:val="PlaceholderText"/>
              <w:rFonts w:cs="Times New Roman"/>
              <w:sz w:val="3276"/>
              <w:szCs w:val="3276"/>
              <w:rPrChange w:id="8" w:author="Jasmina Saric" w:date="2018-01-10T17:58:00Z">
                <w:rPr>
                  <w:rFonts w:eastAsiaTheme="minorHAnsi"/>
                </w:rPr>
              </w:rPrChange>
            </w:rPr>
            <w:t>Choose an item.</w:t>
          </w:r>
        </w:p>
      </w:docPartBody>
    </w:docPart>
    <w:docPart>
      <w:docPartPr>
        <w:name w:val="6573ADA0648F45F280C4FD1C42F61985"/>
        <w:category>
          <w:name w:val="General"/>
          <w:gallery w:val="placeholder"/>
        </w:category>
        <w:types>
          <w:type w:val="bbPlcHdr"/>
        </w:types>
        <w:behaviors>
          <w:behavior w:val="content"/>
        </w:behaviors>
        <w:guid w:val="{E25222F4-C053-486D-B996-AF253A026EA1}"/>
      </w:docPartPr>
      <w:docPartBody>
        <w:p w:rsidR="00C6577C" w:rsidRDefault="00C6577C" w:rsidP="00C6577C">
          <w:pPr>
            <w:pStyle w:val="6573ADA0648F45F280C4FD1C42F61985"/>
          </w:pPr>
          <w:r w:rsidRPr="00DD27D8">
            <w:rPr>
              <w:rStyle w:val="PlaceholderText"/>
            </w:rPr>
            <w:t>Click here to enter text.</w:t>
          </w:r>
        </w:p>
      </w:docPartBody>
    </w:docPart>
    <w:docPart>
      <w:docPartPr>
        <w:name w:val="64545F7ACF4646EEB3168A2EC5E1FFB1"/>
        <w:category>
          <w:name w:val="General"/>
          <w:gallery w:val="placeholder"/>
        </w:category>
        <w:types>
          <w:type w:val="bbPlcHdr"/>
        </w:types>
        <w:behaviors>
          <w:behavior w:val="content"/>
        </w:behaviors>
        <w:guid w:val="{4071DE72-A29F-4797-A53B-2C2DE254A8A6}"/>
      </w:docPartPr>
      <w:docPartBody>
        <w:p w:rsidR="00C6577C" w:rsidRDefault="00C6577C" w:rsidP="00C6577C">
          <w:pPr>
            <w:pStyle w:val="64545F7ACF4646EEB3168A2EC5E1FFB1"/>
          </w:pPr>
          <w:r w:rsidRPr="008F3269">
            <w:rPr>
              <w:rStyle w:val="PlaceholderText"/>
              <w:rFonts w:cs="Times New Roman"/>
              <w:sz w:val="3276"/>
              <w:szCs w:val="3276"/>
              <w:rPrChange w:id="9" w:author="Jasmina Saric" w:date="2018-01-10T17:58:00Z">
                <w:rPr>
                  <w:rFonts w:eastAsiaTheme="minorHAnsi"/>
                </w:rPr>
              </w:rPrChange>
            </w:rPr>
            <w:t>Choose an item.</w:t>
          </w:r>
        </w:p>
      </w:docPartBody>
    </w:docPart>
    <w:docPart>
      <w:docPartPr>
        <w:name w:val="99BB970F5BED410AA2B625D276F44F97"/>
        <w:category>
          <w:name w:val="General"/>
          <w:gallery w:val="placeholder"/>
        </w:category>
        <w:types>
          <w:type w:val="bbPlcHdr"/>
        </w:types>
        <w:behaviors>
          <w:behavior w:val="content"/>
        </w:behaviors>
        <w:guid w:val="{F6B83A4D-5472-4ACA-B149-11447EE96A5C}"/>
      </w:docPartPr>
      <w:docPartBody>
        <w:p w:rsidR="00C6577C" w:rsidRDefault="00C6577C" w:rsidP="00C6577C">
          <w:pPr>
            <w:pStyle w:val="99BB970F5BED410AA2B625D276F44F97"/>
          </w:pPr>
          <w:r w:rsidRPr="00DD27D8">
            <w:rPr>
              <w:rStyle w:val="PlaceholderText"/>
            </w:rPr>
            <w:t>Click here to enter text.</w:t>
          </w:r>
        </w:p>
      </w:docPartBody>
    </w:docPart>
    <w:docPart>
      <w:docPartPr>
        <w:name w:val="F28B6B621A65403A885A1E735B0A28C7"/>
        <w:category>
          <w:name w:val="General"/>
          <w:gallery w:val="placeholder"/>
        </w:category>
        <w:types>
          <w:type w:val="bbPlcHdr"/>
        </w:types>
        <w:behaviors>
          <w:behavior w:val="content"/>
        </w:behaviors>
        <w:guid w:val="{F7510AA2-9F71-401E-AA82-81ECD2B092AA}"/>
      </w:docPartPr>
      <w:docPartBody>
        <w:p w:rsidR="00C6577C" w:rsidRDefault="00C6577C" w:rsidP="00C6577C">
          <w:pPr>
            <w:pStyle w:val="F28B6B621A65403A885A1E735B0A28C7"/>
          </w:pPr>
          <w:r w:rsidRPr="00DD27D8">
            <w:rPr>
              <w:rStyle w:val="PlaceholderText"/>
            </w:rPr>
            <w:t>Click here to enter text.</w:t>
          </w:r>
        </w:p>
      </w:docPartBody>
    </w:docPart>
    <w:docPart>
      <w:docPartPr>
        <w:name w:val="FDCB26C62E7E4DDB880C7EC9CB40F888"/>
        <w:category>
          <w:name w:val="General"/>
          <w:gallery w:val="placeholder"/>
        </w:category>
        <w:types>
          <w:type w:val="bbPlcHdr"/>
        </w:types>
        <w:behaviors>
          <w:behavior w:val="content"/>
        </w:behaviors>
        <w:guid w:val="{9241F96D-9381-4E73-B903-DA4749398EBB}"/>
      </w:docPartPr>
      <w:docPartBody>
        <w:p w:rsidR="00C6577C" w:rsidRDefault="00C6577C" w:rsidP="00C6577C">
          <w:pPr>
            <w:pStyle w:val="FDCB26C62E7E4DDB880C7EC9CB40F888"/>
          </w:pPr>
          <w:r w:rsidRPr="008F3269">
            <w:rPr>
              <w:rStyle w:val="PlaceholderText"/>
              <w:rFonts w:cs="Times New Roman"/>
              <w:sz w:val="3276"/>
              <w:szCs w:val="3276"/>
              <w:rPrChange w:id="10" w:author="Jasmina Saric" w:date="2018-01-10T17:58:00Z">
                <w:rPr>
                  <w:rFonts w:eastAsiaTheme="minorHAnsi"/>
                </w:rPr>
              </w:rPrChange>
            </w:rPr>
            <w:t>Choose an item.</w:t>
          </w:r>
        </w:p>
      </w:docPartBody>
    </w:docPart>
    <w:docPart>
      <w:docPartPr>
        <w:name w:val="714643D258D0442487E7B1DD9F50BFE8"/>
        <w:category>
          <w:name w:val="General"/>
          <w:gallery w:val="placeholder"/>
        </w:category>
        <w:types>
          <w:type w:val="bbPlcHdr"/>
        </w:types>
        <w:behaviors>
          <w:behavior w:val="content"/>
        </w:behaviors>
        <w:guid w:val="{6A1EFF7F-2052-4E3E-B503-8FAE415B73F0}"/>
      </w:docPartPr>
      <w:docPartBody>
        <w:p w:rsidR="00C6577C" w:rsidRDefault="00C6577C" w:rsidP="00C6577C">
          <w:pPr>
            <w:pStyle w:val="714643D258D0442487E7B1DD9F50BFE8"/>
          </w:pPr>
          <w:r w:rsidRPr="00DD27D8">
            <w:rPr>
              <w:rStyle w:val="PlaceholderText"/>
            </w:rPr>
            <w:t>Click here to enter text.</w:t>
          </w:r>
        </w:p>
      </w:docPartBody>
    </w:docPart>
    <w:docPart>
      <w:docPartPr>
        <w:name w:val="1CF32368ED9C4F9C9DF178F4856C2194"/>
        <w:category>
          <w:name w:val="General"/>
          <w:gallery w:val="placeholder"/>
        </w:category>
        <w:types>
          <w:type w:val="bbPlcHdr"/>
        </w:types>
        <w:behaviors>
          <w:behavior w:val="content"/>
        </w:behaviors>
        <w:guid w:val="{4DE1AA5A-74BC-44B8-8815-A2D8825E9CF1}"/>
      </w:docPartPr>
      <w:docPartBody>
        <w:p w:rsidR="00C6577C" w:rsidRDefault="00C6577C" w:rsidP="00C6577C">
          <w:pPr>
            <w:pStyle w:val="1CF32368ED9C4F9C9DF178F4856C2194"/>
          </w:pPr>
          <w:r w:rsidRPr="008F3269">
            <w:rPr>
              <w:rStyle w:val="PlaceholderText"/>
              <w:rFonts w:cs="Times New Roman"/>
              <w:sz w:val="3276"/>
              <w:szCs w:val="3276"/>
              <w:rPrChange w:id="11" w:author="Jasmina Saric" w:date="2018-01-10T17:58:00Z">
                <w:rPr>
                  <w:rFonts w:eastAsiaTheme="minorHAnsi"/>
                </w:rPr>
              </w:rPrChange>
            </w:rPr>
            <w:t>Choose an item.</w:t>
          </w:r>
        </w:p>
      </w:docPartBody>
    </w:docPart>
    <w:docPart>
      <w:docPartPr>
        <w:name w:val="59CE36C29A424DB292E58519C37291FE"/>
        <w:category>
          <w:name w:val="General"/>
          <w:gallery w:val="placeholder"/>
        </w:category>
        <w:types>
          <w:type w:val="bbPlcHdr"/>
        </w:types>
        <w:behaviors>
          <w:behavior w:val="content"/>
        </w:behaviors>
        <w:guid w:val="{1683FD3A-11A2-42F8-9598-4811632BBA47}"/>
      </w:docPartPr>
      <w:docPartBody>
        <w:p w:rsidR="00C6577C" w:rsidRDefault="00C6577C" w:rsidP="00C6577C">
          <w:pPr>
            <w:pStyle w:val="59CE36C29A424DB292E58519C37291FE"/>
          </w:pPr>
          <w:r w:rsidRPr="00DD27D8">
            <w:rPr>
              <w:rStyle w:val="PlaceholderText"/>
            </w:rPr>
            <w:t>Click here to enter text.</w:t>
          </w:r>
        </w:p>
      </w:docPartBody>
    </w:docPart>
    <w:docPart>
      <w:docPartPr>
        <w:name w:val="89E5679A6E2249DB896246662D0CFDE5"/>
        <w:category>
          <w:name w:val="General"/>
          <w:gallery w:val="placeholder"/>
        </w:category>
        <w:types>
          <w:type w:val="bbPlcHdr"/>
        </w:types>
        <w:behaviors>
          <w:behavior w:val="content"/>
        </w:behaviors>
        <w:guid w:val="{6B6B15CB-0C11-47F3-8EBD-A9FF06D4DBEC}"/>
      </w:docPartPr>
      <w:docPartBody>
        <w:p w:rsidR="00C6577C" w:rsidRDefault="00C6577C" w:rsidP="00C6577C">
          <w:pPr>
            <w:pStyle w:val="89E5679A6E2249DB896246662D0CFDE5"/>
          </w:pPr>
          <w:r w:rsidRPr="008F3269">
            <w:rPr>
              <w:rStyle w:val="PlaceholderText"/>
              <w:rFonts w:cs="Times New Roman"/>
              <w:sz w:val="3276"/>
              <w:szCs w:val="3276"/>
              <w:rPrChange w:id="12" w:author="Jasmina Saric" w:date="2018-01-10T17:58:00Z">
                <w:rPr>
                  <w:rFonts w:eastAsiaTheme="minorHAnsi"/>
                </w:rPr>
              </w:rPrChange>
            </w:rPr>
            <w:t>Choose an item.</w:t>
          </w:r>
        </w:p>
      </w:docPartBody>
    </w:docPart>
    <w:docPart>
      <w:docPartPr>
        <w:name w:val="03BE8DB2DB61465E84A073820E572BF8"/>
        <w:category>
          <w:name w:val="General"/>
          <w:gallery w:val="placeholder"/>
        </w:category>
        <w:types>
          <w:type w:val="bbPlcHdr"/>
        </w:types>
        <w:behaviors>
          <w:behavior w:val="content"/>
        </w:behaviors>
        <w:guid w:val="{57582614-7D06-4C3B-AE35-0F9B2A9D2754}"/>
      </w:docPartPr>
      <w:docPartBody>
        <w:p w:rsidR="00C6577C" w:rsidRDefault="00C6577C" w:rsidP="00C6577C">
          <w:pPr>
            <w:pStyle w:val="03BE8DB2DB61465E84A073820E572BF8"/>
          </w:pPr>
          <w:r w:rsidRPr="00DD27D8">
            <w:rPr>
              <w:rStyle w:val="PlaceholderText"/>
            </w:rPr>
            <w:t>Click here to enter text.</w:t>
          </w:r>
        </w:p>
      </w:docPartBody>
    </w:docPart>
    <w:docPart>
      <w:docPartPr>
        <w:name w:val="538A6705EE3E4945A9C4838060B2DD16"/>
        <w:category>
          <w:name w:val="General"/>
          <w:gallery w:val="placeholder"/>
        </w:category>
        <w:types>
          <w:type w:val="bbPlcHdr"/>
        </w:types>
        <w:behaviors>
          <w:behavior w:val="content"/>
        </w:behaviors>
        <w:guid w:val="{893A5B1F-371B-4E40-A1C9-9526198A3F52}"/>
      </w:docPartPr>
      <w:docPartBody>
        <w:p w:rsidR="00C6577C" w:rsidRDefault="00C6577C" w:rsidP="00C6577C">
          <w:pPr>
            <w:pStyle w:val="538A6705EE3E4945A9C4838060B2DD16"/>
          </w:pPr>
          <w:r w:rsidRPr="008F3269">
            <w:rPr>
              <w:rStyle w:val="PlaceholderText"/>
              <w:rFonts w:cs="Times New Roman"/>
              <w:sz w:val="3276"/>
              <w:szCs w:val="3276"/>
              <w:rPrChange w:id="13" w:author="Jasmina Saric" w:date="2018-01-10T17:58:00Z">
                <w:rPr>
                  <w:rFonts w:eastAsiaTheme="minorHAnsi"/>
                </w:rPr>
              </w:rPrChange>
            </w:rPr>
            <w:t>Choose an item.</w:t>
          </w:r>
        </w:p>
      </w:docPartBody>
    </w:docPart>
    <w:docPart>
      <w:docPartPr>
        <w:name w:val="48D99269304A48B0BB931468AF344EF9"/>
        <w:category>
          <w:name w:val="General"/>
          <w:gallery w:val="placeholder"/>
        </w:category>
        <w:types>
          <w:type w:val="bbPlcHdr"/>
        </w:types>
        <w:behaviors>
          <w:behavior w:val="content"/>
        </w:behaviors>
        <w:guid w:val="{6FF41F3B-AF6C-4B01-B65B-CE6AF2CA3ED2}"/>
      </w:docPartPr>
      <w:docPartBody>
        <w:p w:rsidR="00C6577C" w:rsidRDefault="00C6577C" w:rsidP="00C6577C">
          <w:pPr>
            <w:pStyle w:val="48D99269304A48B0BB931468AF344EF9"/>
          </w:pPr>
          <w:r w:rsidRPr="00DD27D8">
            <w:rPr>
              <w:rStyle w:val="PlaceholderText"/>
            </w:rPr>
            <w:t>Click here to enter text.</w:t>
          </w:r>
        </w:p>
      </w:docPartBody>
    </w:docPart>
    <w:docPart>
      <w:docPartPr>
        <w:name w:val="BFDDAA107DF54BA48DEEFE9EA6C6C45E"/>
        <w:category>
          <w:name w:val="General"/>
          <w:gallery w:val="placeholder"/>
        </w:category>
        <w:types>
          <w:type w:val="bbPlcHdr"/>
        </w:types>
        <w:behaviors>
          <w:behavior w:val="content"/>
        </w:behaviors>
        <w:guid w:val="{6CF40BBA-1D5B-4067-90C6-0EEA667AD378}"/>
      </w:docPartPr>
      <w:docPartBody>
        <w:p w:rsidR="00C6577C" w:rsidRDefault="00C6577C" w:rsidP="00C6577C">
          <w:pPr>
            <w:pStyle w:val="BFDDAA107DF54BA48DEEFE9EA6C6C45E"/>
          </w:pPr>
          <w:r w:rsidRPr="008F3269">
            <w:rPr>
              <w:rStyle w:val="PlaceholderText"/>
              <w:rFonts w:cs="Times New Roman"/>
              <w:sz w:val="3276"/>
              <w:szCs w:val="3276"/>
              <w:rPrChange w:id="14" w:author="Jasmina Saric" w:date="2018-01-10T17:58:00Z">
                <w:rPr>
                  <w:rFonts w:eastAsiaTheme="minorHAnsi"/>
                </w:rPr>
              </w:rPrChange>
            </w:rPr>
            <w:t>Choose an item.</w:t>
          </w:r>
        </w:p>
      </w:docPartBody>
    </w:docPart>
    <w:docPart>
      <w:docPartPr>
        <w:name w:val="AD915FC0BFC24A72BEDCF8EF528D700F"/>
        <w:category>
          <w:name w:val="General"/>
          <w:gallery w:val="placeholder"/>
        </w:category>
        <w:types>
          <w:type w:val="bbPlcHdr"/>
        </w:types>
        <w:behaviors>
          <w:behavior w:val="content"/>
        </w:behaviors>
        <w:guid w:val="{E98DC102-9D00-448C-9D6C-202E33A4BE56}"/>
      </w:docPartPr>
      <w:docPartBody>
        <w:p w:rsidR="00C6577C" w:rsidRDefault="00C6577C" w:rsidP="00C6577C">
          <w:pPr>
            <w:pStyle w:val="AD915FC0BFC24A72BEDCF8EF528D700F"/>
          </w:pPr>
          <w:r w:rsidRPr="00DD27D8">
            <w:rPr>
              <w:rStyle w:val="PlaceholderText"/>
            </w:rPr>
            <w:t>Click here to enter text.</w:t>
          </w:r>
        </w:p>
      </w:docPartBody>
    </w:docPart>
    <w:docPart>
      <w:docPartPr>
        <w:name w:val="F8C425F043D545B38C61E98DA2DF9BC1"/>
        <w:category>
          <w:name w:val="General"/>
          <w:gallery w:val="placeholder"/>
        </w:category>
        <w:types>
          <w:type w:val="bbPlcHdr"/>
        </w:types>
        <w:behaviors>
          <w:behavior w:val="content"/>
        </w:behaviors>
        <w:guid w:val="{C720B037-DF06-4598-8339-DA58E994372B}"/>
      </w:docPartPr>
      <w:docPartBody>
        <w:p w:rsidR="00C6577C" w:rsidRDefault="00C6577C" w:rsidP="00C6577C">
          <w:pPr>
            <w:pStyle w:val="F8C425F043D545B38C61E98DA2DF9BC1"/>
          </w:pPr>
          <w:r w:rsidRPr="00DD27D8">
            <w:rPr>
              <w:rStyle w:val="PlaceholderText"/>
            </w:rPr>
            <w:t>Click here to enter text.</w:t>
          </w:r>
        </w:p>
      </w:docPartBody>
    </w:docPart>
    <w:docPart>
      <w:docPartPr>
        <w:name w:val="0C4C74318F614979803460EB695E204C"/>
        <w:category>
          <w:name w:val="General"/>
          <w:gallery w:val="placeholder"/>
        </w:category>
        <w:types>
          <w:type w:val="bbPlcHdr"/>
        </w:types>
        <w:behaviors>
          <w:behavior w:val="content"/>
        </w:behaviors>
        <w:guid w:val="{4C71B45F-C434-4E6C-A355-F673AEBCDDA1}"/>
      </w:docPartPr>
      <w:docPartBody>
        <w:p w:rsidR="00C6577C" w:rsidRDefault="00C6577C" w:rsidP="00C6577C">
          <w:pPr>
            <w:pStyle w:val="0C4C74318F614979803460EB695E204C"/>
          </w:pPr>
          <w:r w:rsidRPr="008F3269">
            <w:rPr>
              <w:rStyle w:val="PlaceholderText"/>
              <w:rFonts w:cs="Times New Roman"/>
              <w:sz w:val="3276"/>
              <w:szCs w:val="3276"/>
              <w:rPrChange w:id="15" w:author="Jasmina Saric" w:date="2018-01-10T17:58:00Z">
                <w:rPr>
                  <w:rFonts w:eastAsiaTheme="minorHAnsi"/>
                </w:rPr>
              </w:rPrChange>
            </w:rPr>
            <w:t>Choose an item.</w:t>
          </w:r>
        </w:p>
      </w:docPartBody>
    </w:docPart>
    <w:docPart>
      <w:docPartPr>
        <w:name w:val="35B044408BDF464CA16A915B240AED71"/>
        <w:category>
          <w:name w:val="General"/>
          <w:gallery w:val="placeholder"/>
        </w:category>
        <w:types>
          <w:type w:val="bbPlcHdr"/>
        </w:types>
        <w:behaviors>
          <w:behavior w:val="content"/>
        </w:behaviors>
        <w:guid w:val="{BD2B03FD-F910-4321-9340-52C1B030E483}"/>
      </w:docPartPr>
      <w:docPartBody>
        <w:p w:rsidR="00C6577C" w:rsidRDefault="00C6577C" w:rsidP="00C6577C">
          <w:pPr>
            <w:pStyle w:val="35B044408BDF464CA16A915B240AED71"/>
          </w:pPr>
          <w:r w:rsidRPr="00DD27D8">
            <w:rPr>
              <w:rStyle w:val="PlaceholderText"/>
            </w:rPr>
            <w:t>Click here to enter text.</w:t>
          </w:r>
        </w:p>
      </w:docPartBody>
    </w:docPart>
    <w:docPart>
      <w:docPartPr>
        <w:name w:val="E370BA0728B34C02886F241864C6C33A"/>
        <w:category>
          <w:name w:val="General"/>
          <w:gallery w:val="placeholder"/>
        </w:category>
        <w:types>
          <w:type w:val="bbPlcHdr"/>
        </w:types>
        <w:behaviors>
          <w:behavior w:val="content"/>
        </w:behaviors>
        <w:guid w:val="{D0C7035C-4318-4103-8C0B-8AE2443738FE}"/>
      </w:docPartPr>
      <w:docPartBody>
        <w:p w:rsidR="00C6577C" w:rsidRDefault="00C6577C" w:rsidP="00C6577C">
          <w:pPr>
            <w:pStyle w:val="E370BA0728B34C02886F241864C6C33A"/>
          </w:pPr>
          <w:r w:rsidRPr="008F3269">
            <w:rPr>
              <w:rStyle w:val="PlaceholderText"/>
              <w:rFonts w:cs="Times New Roman"/>
              <w:sz w:val="3276"/>
              <w:szCs w:val="3276"/>
              <w:rPrChange w:id="16" w:author="Jasmina Saric" w:date="2018-01-10T17:58:00Z">
                <w:rPr>
                  <w:rFonts w:eastAsiaTheme="minorHAnsi"/>
                </w:rPr>
              </w:rPrChange>
            </w:rPr>
            <w:t>Choose an item.</w:t>
          </w:r>
        </w:p>
      </w:docPartBody>
    </w:docPart>
    <w:docPart>
      <w:docPartPr>
        <w:name w:val="5DA97D70ACDE4BEEBC5C576A9DBD1CF3"/>
        <w:category>
          <w:name w:val="General"/>
          <w:gallery w:val="placeholder"/>
        </w:category>
        <w:types>
          <w:type w:val="bbPlcHdr"/>
        </w:types>
        <w:behaviors>
          <w:behavior w:val="content"/>
        </w:behaviors>
        <w:guid w:val="{DCE6D2AE-FA6F-47D1-BE01-5415EC2ECFD8}"/>
      </w:docPartPr>
      <w:docPartBody>
        <w:p w:rsidR="00C6577C" w:rsidRDefault="00C6577C" w:rsidP="00C6577C">
          <w:pPr>
            <w:pStyle w:val="5DA97D70ACDE4BEEBC5C576A9DBD1CF3"/>
          </w:pPr>
          <w:r w:rsidRPr="00DD27D8">
            <w:rPr>
              <w:rStyle w:val="PlaceholderText"/>
            </w:rPr>
            <w:t>Click here to enter text.</w:t>
          </w:r>
        </w:p>
      </w:docPartBody>
    </w:docPart>
    <w:docPart>
      <w:docPartPr>
        <w:name w:val="900A134910624BCBA79E3022A62BA87A"/>
        <w:category>
          <w:name w:val="General"/>
          <w:gallery w:val="placeholder"/>
        </w:category>
        <w:types>
          <w:type w:val="bbPlcHdr"/>
        </w:types>
        <w:behaviors>
          <w:behavior w:val="content"/>
        </w:behaviors>
        <w:guid w:val="{9B37EA28-3239-4C96-ABC7-4B8F5CC7ADA1}"/>
      </w:docPartPr>
      <w:docPartBody>
        <w:p w:rsidR="00C6577C" w:rsidRDefault="00C6577C" w:rsidP="00C6577C">
          <w:pPr>
            <w:pStyle w:val="900A134910624BCBA79E3022A62BA87A"/>
          </w:pPr>
          <w:r w:rsidRPr="008F3269">
            <w:rPr>
              <w:rStyle w:val="PlaceholderText"/>
              <w:rFonts w:cs="Times New Roman"/>
              <w:sz w:val="3276"/>
              <w:szCs w:val="3276"/>
              <w:rPrChange w:id="17" w:author="Jasmina Saric" w:date="2018-01-10T17:58:00Z">
                <w:rPr>
                  <w:rFonts w:eastAsiaTheme="minorHAnsi"/>
                </w:rPr>
              </w:rPrChange>
            </w:rPr>
            <w:t>Choose an item.</w:t>
          </w:r>
        </w:p>
      </w:docPartBody>
    </w:docPart>
    <w:docPart>
      <w:docPartPr>
        <w:name w:val="15AB7BCB5A3A4F1D97E8F03C24BAEC0E"/>
        <w:category>
          <w:name w:val="General"/>
          <w:gallery w:val="placeholder"/>
        </w:category>
        <w:types>
          <w:type w:val="bbPlcHdr"/>
        </w:types>
        <w:behaviors>
          <w:behavior w:val="content"/>
        </w:behaviors>
        <w:guid w:val="{836FB579-E993-4ECC-9953-94C2FA92536A}"/>
      </w:docPartPr>
      <w:docPartBody>
        <w:p w:rsidR="00C6577C" w:rsidRDefault="00C6577C" w:rsidP="00C6577C">
          <w:pPr>
            <w:pStyle w:val="15AB7BCB5A3A4F1D97E8F03C24BAEC0E"/>
          </w:pPr>
          <w:r w:rsidRPr="00DD27D8">
            <w:rPr>
              <w:rStyle w:val="PlaceholderText"/>
            </w:rPr>
            <w:t>Click here to enter text.</w:t>
          </w:r>
        </w:p>
      </w:docPartBody>
    </w:docPart>
    <w:docPart>
      <w:docPartPr>
        <w:name w:val="A0E87475BAB641CE8E06E9DD6CE169FF"/>
        <w:category>
          <w:name w:val="General"/>
          <w:gallery w:val="placeholder"/>
        </w:category>
        <w:types>
          <w:type w:val="bbPlcHdr"/>
        </w:types>
        <w:behaviors>
          <w:behavior w:val="content"/>
        </w:behaviors>
        <w:guid w:val="{9EC3DC03-E2E1-4498-9538-EECB05583169}"/>
      </w:docPartPr>
      <w:docPartBody>
        <w:p w:rsidR="00C6577C" w:rsidRDefault="00C6577C" w:rsidP="00C6577C">
          <w:pPr>
            <w:pStyle w:val="A0E87475BAB641CE8E06E9DD6CE169FF"/>
          </w:pPr>
          <w:r w:rsidRPr="008F3269">
            <w:rPr>
              <w:rStyle w:val="PlaceholderText"/>
              <w:rFonts w:cs="Times New Roman"/>
              <w:sz w:val="3276"/>
              <w:szCs w:val="3276"/>
              <w:rPrChange w:id="18" w:author="Jasmina Saric" w:date="2018-01-10T17:58:00Z">
                <w:rPr>
                  <w:rFonts w:eastAsiaTheme="minorHAnsi"/>
                </w:rPr>
              </w:rPrChange>
            </w:rPr>
            <w:t>Choose an item.</w:t>
          </w:r>
        </w:p>
      </w:docPartBody>
    </w:docPart>
    <w:docPart>
      <w:docPartPr>
        <w:name w:val="A01D119DD23F41A6881076B9551446A5"/>
        <w:category>
          <w:name w:val="General"/>
          <w:gallery w:val="placeholder"/>
        </w:category>
        <w:types>
          <w:type w:val="bbPlcHdr"/>
        </w:types>
        <w:behaviors>
          <w:behavior w:val="content"/>
        </w:behaviors>
        <w:guid w:val="{F8E33E69-6303-4F4C-AE2A-16B2CCC8F752}"/>
      </w:docPartPr>
      <w:docPartBody>
        <w:p w:rsidR="00C6577C" w:rsidRDefault="00C6577C" w:rsidP="00C6577C">
          <w:pPr>
            <w:pStyle w:val="A01D119DD23F41A6881076B9551446A5"/>
          </w:pPr>
          <w:r w:rsidRPr="00DD27D8">
            <w:rPr>
              <w:rStyle w:val="PlaceholderText"/>
            </w:rPr>
            <w:t>Click here to enter text.</w:t>
          </w:r>
        </w:p>
      </w:docPartBody>
    </w:docPart>
    <w:docPart>
      <w:docPartPr>
        <w:name w:val="3021758962CE4512935952A1271BCF03"/>
        <w:category>
          <w:name w:val="General"/>
          <w:gallery w:val="placeholder"/>
        </w:category>
        <w:types>
          <w:type w:val="bbPlcHdr"/>
        </w:types>
        <w:behaviors>
          <w:behavior w:val="content"/>
        </w:behaviors>
        <w:guid w:val="{36C13323-D3E9-47CC-AD94-4562453E2E30}"/>
      </w:docPartPr>
      <w:docPartBody>
        <w:p w:rsidR="00C6577C" w:rsidRDefault="00C6577C" w:rsidP="00C6577C">
          <w:pPr>
            <w:pStyle w:val="3021758962CE4512935952A1271BCF03"/>
          </w:pPr>
          <w:r w:rsidRPr="008F3269">
            <w:rPr>
              <w:rStyle w:val="PlaceholderText"/>
              <w:rFonts w:cs="Times New Roman"/>
              <w:sz w:val="3276"/>
              <w:szCs w:val="3276"/>
              <w:rPrChange w:id="19" w:author="Jasmina Saric" w:date="2018-01-10T17:58:00Z">
                <w:rPr>
                  <w:rFonts w:eastAsiaTheme="minorHAnsi"/>
                </w:rPr>
              </w:rPrChange>
            </w:rPr>
            <w:t>Choose an item.</w:t>
          </w:r>
        </w:p>
      </w:docPartBody>
    </w:docPart>
    <w:docPart>
      <w:docPartPr>
        <w:name w:val="1603A2BE8715454096B65484E8CC52FA"/>
        <w:category>
          <w:name w:val="General"/>
          <w:gallery w:val="placeholder"/>
        </w:category>
        <w:types>
          <w:type w:val="bbPlcHdr"/>
        </w:types>
        <w:behaviors>
          <w:behavior w:val="content"/>
        </w:behaviors>
        <w:guid w:val="{45CFC10E-6F4E-4582-BED7-6BDF99366DB9}"/>
      </w:docPartPr>
      <w:docPartBody>
        <w:p w:rsidR="00C6577C" w:rsidRDefault="00C6577C" w:rsidP="00C6577C">
          <w:pPr>
            <w:pStyle w:val="1603A2BE8715454096B65484E8CC52FA"/>
          </w:pPr>
          <w:r w:rsidRPr="00DD27D8">
            <w:rPr>
              <w:rStyle w:val="PlaceholderText"/>
            </w:rPr>
            <w:t>Click here to enter text.</w:t>
          </w:r>
        </w:p>
      </w:docPartBody>
    </w:docPart>
    <w:docPart>
      <w:docPartPr>
        <w:name w:val="ADED3E3C1DA3435BABA0F79CE246A6D9"/>
        <w:category>
          <w:name w:val="General"/>
          <w:gallery w:val="placeholder"/>
        </w:category>
        <w:types>
          <w:type w:val="bbPlcHdr"/>
        </w:types>
        <w:behaviors>
          <w:behavior w:val="content"/>
        </w:behaviors>
        <w:guid w:val="{06CC5695-4F1F-4A50-B93C-E33710C9633F}"/>
      </w:docPartPr>
      <w:docPartBody>
        <w:p w:rsidR="00C6577C" w:rsidRDefault="00C6577C" w:rsidP="00C6577C">
          <w:pPr>
            <w:pStyle w:val="ADED3E3C1DA3435BABA0F79CE246A6D9"/>
          </w:pPr>
          <w:r w:rsidRPr="008F3269">
            <w:rPr>
              <w:rStyle w:val="PlaceholderText"/>
              <w:rFonts w:cs="Times New Roman"/>
              <w:sz w:val="3276"/>
              <w:szCs w:val="3276"/>
              <w:rPrChange w:id="20" w:author="Jasmina Saric" w:date="2018-01-10T17:58:00Z">
                <w:rPr>
                  <w:rFonts w:eastAsiaTheme="minorHAnsi"/>
                </w:rPr>
              </w:rPrChange>
            </w:rPr>
            <w:t>Choose an item.</w:t>
          </w:r>
        </w:p>
      </w:docPartBody>
    </w:docPart>
    <w:docPart>
      <w:docPartPr>
        <w:name w:val="F4EAF9163D1A4D5AB11913A0EC9778CE"/>
        <w:category>
          <w:name w:val="General"/>
          <w:gallery w:val="placeholder"/>
        </w:category>
        <w:types>
          <w:type w:val="bbPlcHdr"/>
        </w:types>
        <w:behaviors>
          <w:behavior w:val="content"/>
        </w:behaviors>
        <w:guid w:val="{8870F76A-04F6-4154-8FF7-4BEE02ECFFF8}"/>
      </w:docPartPr>
      <w:docPartBody>
        <w:p w:rsidR="00C6577C" w:rsidRDefault="00C6577C" w:rsidP="00C6577C">
          <w:pPr>
            <w:pStyle w:val="F4EAF9163D1A4D5AB11913A0EC9778CE"/>
          </w:pPr>
          <w:r w:rsidRPr="00DD27D8">
            <w:rPr>
              <w:rStyle w:val="PlaceholderText"/>
            </w:rPr>
            <w:t>Click here to enter text.</w:t>
          </w:r>
        </w:p>
      </w:docPartBody>
    </w:docPart>
    <w:docPart>
      <w:docPartPr>
        <w:name w:val="2878A90658F14DAE8AAE93F75F972608"/>
        <w:category>
          <w:name w:val="General"/>
          <w:gallery w:val="placeholder"/>
        </w:category>
        <w:types>
          <w:type w:val="bbPlcHdr"/>
        </w:types>
        <w:behaviors>
          <w:behavior w:val="content"/>
        </w:behaviors>
        <w:guid w:val="{693160DC-55E9-42DA-8353-2E852EEC1ED7}"/>
      </w:docPartPr>
      <w:docPartBody>
        <w:p w:rsidR="00C6577C" w:rsidRDefault="00C6577C" w:rsidP="00C6577C">
          <w:pPr>
            <w:pStyle w:val="2878A90658F14DAE8AAE93F75F972608"/>
          </w:pPr>
          <w:r w:rsidRPr="008F3269">
            <w:rPr>
              <w:rStyle w:val="PlaceholderText"/>
              <w:rFonts w:cs="Times New Roman"/>
              <w:sz w:val="3276"/>
              <w:szCs w:val="3276"/>
              <w:rPrChange w:id="21" w:author="Jasmina Saric" w:date="2018-01-10T17:58:00Z">
                <w:rPr>
                  <w:rFonts w:eastAsiaTheme="minorHAnsi"/>
                </w:rPr>
              </w:rPrChange>
            </w:rPr>
            <w:t>Choose an item.</w:t>
          </w:r>
        </w:p>
      </w:docPartBody>
    </w:docPart>
    <w:docPart>
      <w:docPartPr>
        <w:name w:val="DF62AB45C48744E4AAC35BA7AF8EAC4B"/>
        <w:category>
          <w:name w:val="General"/>
          <w:gallery w:val="placeholder"/>
        </w:category>
        <w:types>
          <w:type w:val="bbPlcHdr"/>
        </w:types>
        <w:behaviors>
          <w:behavior w:val="content"/>
        </w:behaviors>
        <w:guid w:val="{5D345DBE-2C42-4592-8682-6E7E78401CE6}"/>
      </w:docPartPr>
      <w:docPartBody>
        <w:p w:rsidR="00C6577C" w:rsidRDefault="00C6577C" w:rsidP="00C6577C">
          <w:pPr>
            <w:pStyle w:val="DF62AB45C48744E4AAC35BA7AF8EAC4B"/>
          </w:pPr>
          <w:r w:rsidRPr="00DD27D8">
            <w:rPr>
              <w:rStyle w:val="PlaceholderText"/>
            </w:rPr>
            <w:t>Click here to enter text.</w:t>
          </w:r>
        </w:p>
      </w:docPartBody>
    </w:docPart>
    <w:docPart>
      <w:docPartPr>
        <w:name w:val="87083E20F5C94C1F9EED9534F0611D74"/>
        <w:category>
          <w:name w:val="General"/>
          <w:gallery w:val="placeholder"/>
        </w:category>
        <w:types>
          <w:type w:val="bbPlcHdr"/>
        </w:types>
        <w:behaviors>
          <w:behavior w:val="content"/>
        </w:behaviors>
        <w:guid w:val="{CAEDB9C0-F5B2-435B-BE92-E64BC92D1A91}"/>
      </w:docPartPr>
      <w:docPartBody>
        <w:p w:rsidR="00C6577C" w:rsidRDefault="00C6577C" w:rsidP="00C6577C">
          <w:pPr>
            <w:pStyle w:val="87083E20F5C94C1F9EED9534F0611D74"/>
          </w:pPr>
          <w:r w:rsidRPr="008F3269">
            <w:rPr>
              <w:rStyle w:val="PlaceholderText"/>
              <w:rFonts w:cs="Times New Roman"/>
              <w:sz w:val="3276"/>
              <w:szCs w:val="3276"/>
              <w:rPrChange w:id="22" w:author="Jasmina Saric" w:date="2018-01-10T17:58:00Z">
                <w:rPr>
                  <w:rFonts w:eastAsiaTheme="minorHAnsi"/>
                </w:rPr>
              </w:rPrChange>
            </w:rPr>
            <w:t>Choose an item.</w:t>
          </w:r>
        </w:p>
      </w:docPartBody>
    </w:docPart>
    <w:docPart>
      <w:docPartPr>
        <w:name w:val="133472FCE138434B84F6164971A2FF11"/>
        <w:category>
          <w:name w:val="General"/>
          <w:gallery w:val="placeholder"/>
        </w:category>
        <w:types>
          <w:type w:val="bbPlcHdr"/>
        </w:types>
        <w:behaviors>
          <w:behavior w:val="content"/>
        </w:behaviors>
        <w:guid w:val="{A3380E5F-2A95-446E-B069-8B14F1756E72}"/>
      </w:docPartPr>
      <w:docPartBody>
        <w:p w:rsidR="00C6577C" w:rsidRDefault="00C6577C" w:rsidP="00C6577C">
          <w:pPr>
            <w:pStyle w:val="133472FCE138434B84F6164971A2FF11"/>
          </w:pPr>
          <w:r w:rsidRPr="00DD27D8">
            <w:rPr>
              <w:rStyle w:val="PlaceholderText"/>
            </w:rPr>
            <w:t>Click here to enter text.</w:t>
          </w:r>
        </w:p>
      </w:docPartBody>
    </w:docPart>
    <w:docPart>
      <w:docPartPr>
        <w:name w:val="AA917005C29F4502957CCC6D1F02735F"/>
        <w:category>
          <w:name w:val="General"/>
          <w:gallery w:val="placeholder"/>
        </w:category>
        <w:types>
          <w:type w:val="bbPlcHdr"/>
        </w:types>
        <w:behaviors>
          <w:behavior w:val="content"/>
        </w:behaviors>
        <w:guid w:val="{88D53E59-5735-4209-A14B-46CD65120E45}"/>
      </w:docPartPr>
      <w:docPartBody>
        <w:p w:rsidR="00C6577C" w:rsidRDefault="00C6577C" w:rsidP="00C6577C">
          <w:pPr>
            <w:pStyle w:val="AA917005C29F4502957CCC6D1F02735F"/>
          </w:pPr>
          <w:r w:rsidRPr="008F3269">
            <w:rPr>
              <w:rStyle w:val="PlaceholderText"/>
              <w:rFonts w:cs="Times New Roman"/>
              <w:sz w:val="3276"/>
              <w:szCs w:val="3276"/>
              <w:rPrChange w:id="23" w:author="Jasmina Saric" w:date="2018-01-10T17:58:00Z">
                <w:rPr>
                  <w:rFonts w:eastAsiaTheme="minorHAnsi"/>
                </w:rPr>
              </w:rPrChange>
            </w:rPr>
            <w:t>Choose an item.</w:t>
          </w:r>
        </w:p>
      </w:docPartBody>
    </w:docPart>
    <w:docPart>
      <w:docPartPr>
        <w:name w:val="9F39DAFEA82140859DACE45173999143"/>
        <w:category>
          <w:name w:val="General"/>
          <w:gallery w:val="placeholder"/>
        </w:category>
        <w:types>
          <w:type w:val="bbPlcHdr"/>
        </w:types>
        <w:behaviors>
          <w:behavior w:val="content"/>
        </w:behaviors>
        <w:guid w:val="{AEDCA027-EB7A-40FA-83E6-78CE50244B39}"/>
      </w:docPartPr>
      <w:docPartBody>
        <w:p w:rsidR="00C6577C" w:rsidRDefault="00C6577C" w:rsidP="00C6577C">
          <w:pPr>
            <w:pStyle w:val="9F39DAFEA82140859DACE45173999143"/>
          </w:pPr>
          <w:r w:rsidRPr="00DD27D8">
            <w:rPr>
              <w:rStyle w:val="PlaceholderText"/>
            </w:rPr>
            <w:t>Click here to enter text.</w:t>
          </w:r>
        </w:p>
      </w:docPartBody>
    </w:docPart>
    <w:docPart>
      <w:docPartPr>
        <w:name w:val="646AE168DFF044C2A33BA11E4770D329"/>
        <w:category>
          <w:name w:val="General"/>
          <w:gallery w:val="placeholder"/>
        </w:category>
        <w:types>
          <w:type w:val="bbPlcHdr"/>
        </w:types>
        <w:behaviors>
          <w:behavior w:val="content"/>
        </w:behaviors>
        <w:guid w:val="{D4601327-DB15-42A8-A71D-9E345A8DC965}"/>
      </w:docPartPr>
      <w:docPartBody>
        <w:p w:rsidR="00C6577C" w:rsidRDefault="00C6577C" w:rsidP="00C6577C">
          <w:pPr>
            <w:pStyle w:val="646AE168DFF044C2A33BA11E4770D329"/>
          </w:pPr>
          <w:r w:rsidRPr="00DD27D8">
            <w:rPr>
              <w:rStyle w:val="PlaceholderText"/>
            </w:rPr>
            <w:t>Click here to enter text.</w:t>
          </w:r>
        </w:p>
      </w:docPartBody>
    </w:docPart>
    <w:docPart>
      <w:docPartPr>
        <w:name w:val="5D2F7764C8194ADB91E37F9DD9263D77"/>
        <w:category>
          <w:name w:val="General"/>
          <w:gallery w:val="placeholder"/>
        </w:category>
        <w:types>
          <w:type w:val="bbPlcHdr"/>
        </w:types>
        <w:behaviors>
          <w:behavior w:val="content"/>
        </w:behaviors>
        <w:guid w:val="{70053C0B-8E5D-4E91-B6DE-5764088D4ADA}"/>
      </w:docPartPr>
      <w:docPartBody>
        <w:p w:rsidR="00C6577C" w:rsidRDefault="00C6577C" w:rsidP="00C6577C">
          <w:pPr>
            <w:pStyle w:val="5D2F7764C8194ADB91E37F9DD9263D77"/>
          </w:pPr>
          <w:r w:rsidRPr="008F3269">
            <w:rPr>
              <w:rStyle w:val="PlaceholderText"/>
              <w:rFonts w:cs="Times New Roman"/>
              <w:sz w:val="3276"/>
              <w:szCs w:val="3276"/>
              <w:rPrChange w:id="24" w:author="Jasmina Saric" w:date="2018-01-10T17:58:00Z">
                <w:rPr>
                  <w:rFonts w:eastAsiaTheme="minorHAnsi"/>
                </w:rPr>
              </w:rPrChange>
            </w:rPr>
            <w:t>Choose an item.</w:t>
          </w:r>
        </w:p>
      </w:docPartBody>
    </w:docPart>
    <w:docPart>
      <w:docPartPr>
        <w:name w:val="21144AE06909406780864E5ECC1E91F6"/>
        <w:category>
          <w:name w:val="General"/>
          <w:gallery w:val="placeholder"/>
        </w:category>
        <w:types>
          <w:type w:val="bbPlcHdr"/>
        </w:types>
        <w:behaviors>
          <w:behavior w:val="content"/>
        </w:behaviors>
        <w:guid w:val="{862AC064-ABE3-4B3A-B3A6-97F1D3F5BA5C}"/>
      </w:docPartPr>
      <w:docPartBody>
        <w:p w:rsidR="00C6577C" w:rsidRDefault="00C6577C" w:rsidP="00C6577C">
          <w:pPr>
            <w:pStyle w:val="21144AE06909406780864E5ECC1E91F6"/>
          </w:pPr>
          <w:r w:rsidRPr="00DD27D8">
            <w:rPr>
              <w:rStyle w:val="PlaceholderText"/>
            </w:rPr>
            <w:t>Click here to enter text.</w:t>
          </w:r>
        </w:p>
      </w:docPartBody>
    </w:docPart>
    <w:docPart>
      <w:docPartPr>
        <w:name w:val="95CDA6DFEF194701861582CCBFF83111"/>
        <w:category>
          <w:name w:val="General"/>
          <w:gallery w:val="placeholder"/>
        </w:category>
        <w:types>
          <w:type w:val="bbPlcHdr"/>
        </w:types>
        <w:behaviors>
          <w:behavior w:val="content"/>
        </w:behaviors>
        <w:guid w:val="{2B8398C5-2230-438B-9EA6-EB50858FF8CE}"/>
      </w:docPartPr>
      <w:docPartBody>
        <w:p w:rsidR="00C6577C" w:rsidRDefault="00C6577C" w:rsidP="00C6577C">
          <w:pPr>
            <w:pStyle w:val="95CDA6DFEF194701861582CCBFF83111"/>
          </w:pPr>
          <w:r w:rsidRPr="008F3269">
            <w:rPr>
              <w:rStyle w:val="PlaceholderText"/>
              <w:rFonts w:cs="Times New Roman"/>
              <w:sz w:val="3276"/>
              <w:szCs w:val="3276"/>
              <w:rPrChange w:id="25" w:author="Jasmina Saric" w:date="2018-01-10T17:58:00Z">
                <w:rPr>
                  <w:rFonts w:eastAsiaTheme="minorHAnsi"/>
                </w:rPr>
              </w:rPrChange>
            </w:rPr>
            <w:t>Choose an item.</w:t>
          </w:r>
        </w:p>
      </w:docPartBody>
    </w:docPart>
    <w:docPart>
      <w:docPartPr>
        <w:name w:val="8FA697FDB3BB42F682158AF1EA3DBFBC"/>
        <w:category>
          <w:name w:val="General"/>
          <w:gallery w:val="placeholder"/>
        </w:category>
        <w:types>
          <w:type w:val="bbPlcHdr"/>
        </w:types>
        <w:behaviors>
          <w:behavior w:val="content"/>
        </w:behaviors>
        <w:guid w:val="{52DD66CA-A11A-4C9E-AA93-B92411CF1F24}"/>
      </w:docPartPr>
      <w:docPartBody>
        <w:p w:rsidR="00C6577C" w:rsidRDefault="00C6577C" w:rsidP="00C6577C">
          <w:pPr>
            <w:pStyle w:val="8FA697FDB3BB42F682158AF1EA3DBFBC"/>
          </w:pPr>
          <w:r w:rsidRPr="00DD27D8">
            <w:rPr>
              <w:rStyle w:val="PlaceholderText"/>
            </w:rPr>
            <w:t>Click here to enter text.</w:t>
          </w:r>
        </w:p>
      </w:docPartBody>
    </w:docPart>
    <w:docPart>
      <w:docPartPr>
        <w:name w:val="9B09CF3F6FA44E99A5E96501BDA59F02"/>
        <w:category>
          <w:name w:val="General"/>
          <w:gallery w:val="placeholder"/>
        </w:category>
        <w:types>
          <w:type w:val="bbPlcHdr"/>
        </w:types>
        <w:behaviors>
          <w:behavior w:val="content"/>
        </w:behaviors>
        <w:guid w:val="{823EA2AF-2EC5-457D-AB7D-EC07B32FA51F}"/>
      </w:docPartPr>
      <w:docPartBody>
        <w:p w:rsidR="00C6577C" w:rsidRDefault="00C6577C" w:rsidP="00C6577C">
          <w:pPr>
            <w:pStyle w:val="9B09CF3F6FA44E99A5E96501BDA59F02"/>
          </w:pPr>
          <w:r w:rsidRPr="008F3269">
            <w:rPr>
              <w:rStyle w:val="PlaceholderText"/>
              <w:rFonts w:cs="Times New Roman"/>
              <w:sz w:val="3276"/>
              <w:szCs w:val="3276"/>
              <w:rPrChange w:id="26" w:author="Jasmina Saric" w:date="2018-01-10T17:58:00Z">
                <w:rPr>
                  <w:rFonts w:eastAsiaTheme="minorHAnsi"/>
                </w:rPr>
              </w:rPrChange>
            </w:rPr>
            <w:t>Choose an item.</w:t>
          </w:r>
        </w:p>
      </w:docPartBody>
    </w:docPart>
    <w:docPart>
      <w:docPartPr>
        <w:name w:val="407EE30105EF4644A924D7729C608E97"/>
        <w:category>
          <w:name w:val="General"/>
          <w:gallery w:val="placeholder"/>
        </w:category>
        <w:types>
          <w:type w:val="bbPlcHdr"/>
        </w:types>
        <w:behaviors>
          <w:behavior w:val="content"/>
        </w:behaviors>
        <w:guid w:val="{7400AFED-FE33-476A-85A5-8AC77136A89D}"/>
      </w:docPartPr>
      <w:docPartBody>
        <w:p w:rsidR="00C6577C" w:rsidRDefault="00C6577C" w:rsidP="00C6577C">
          <w:pPr>
            <w:pStyle w:val="407EE30105EF4644A924D7729C608E97"/>
          </w:pPr>
          <w:r w:rsidRPr="00DD27D8">
            <w:rPr>
              <w:rStyle w:val="PlaceholderText"/>
            </w:rPr>
            <w:t>Click here to enter text.</w:t>
          </w:r>
        </w:p>
      </w:docPartBody>
    </w:docPart>
    <w:docPart>
      <w:docPartPr>
        <w:name w:val="E4B5D5B68C9944E68E182B7AA9EBBC43"/>
        <w:category>
          <w:name w:val="General"/>
          <w:gallery w:val="placeholder"/>
        </w:category>
        <w:types>
          <w:type w:val="bbPlcHdr"/>
        </w:types>
        <w:behaviors>
          <w:behavior w:val="content"/>
        </w:behaviors>
        <w:guid w:val="{71B0CE9C-77C1-4496-A7DF-9F8F4DE28577}"/>
      </w:docPartPr>
      <w:docPartBody>
        <w:p w:rsidR="00C6577C" w:rsidRDefault="00C6577C" w:rsidP="00C6577C">
          <w:pPr>
            <w:pStyle w:val="E4B5D5B68C9944E68E182B7AA9EBBC43"/>
          </w:pPr>
          <w:r w:rsidRPr="008F3269">
            <w:rPr>
              <w:rStyle w:val="PlaceholderText"/>
              <w:rFonts w:cs="Times New Roman"/>
              <w:sz w:val="3276"/>
              <w:szCs w:val="3276"/>
              <w:rPrChange w:id="27" w:author="Jasmina Saric" w:date="2018-01-10T17:58:00Z">
                <w:rPr>
                  <w:rFonts w:eastAsiaTheme="minorHAnsi"/>
                </w:rPr>
              </w:rPrChange>
            </w:rPr>
            <w:t>Choose an item.</w:t>
          </w:r>
        </w:p>
      </w:docPartBody>
    </w:docPart>
    <w:docPart>
      <w:docPartPr>
        <w:name w:val="1D188A29139B4CBA8E6B281464FF7194"/>
        <w:category>
          <w:name w:val="General"/>
          <w:gallery w:val="placeholder"/>
        </w:category>
        <w:types>
          <w:type w:val="bbPlcHdr"/>
        </w:types>
        <w:behaviors>
          <w:behavior w:val="content"/>
        </w:behaviors>
        <w:guid w:val="{E96FB18E-1D13-4F93-BC59-95CB9A30596B}"/>
      </w:docPartPr>
      <w:docPartBody>
        <w:p w:rsidR="00C6577C" w:rsidRDefault="00C6577C" w:rsidP="00C6577C">
          <w:pPr>
            <w:pStyle w:val="1D188A29139B4CBA8E6B281464FF7194"/>
          </w:pPr>
          <w:r w:rsidRPr="00DD27D8">
            <w:rPr>
              <w:rStyle w:val="PlaceholderText"/>
            </w:rPr>
            <w:t>Click here to enter text.</w:t>
          </w:r>
        </w:p>
      </w:docPartBody>
    </w:docPart>
    <w:docPart>
      <w:docPartPr>
        <w:name w:val="772F6501521D49BBBE76A21567BC2A6F"/>
        <w:category>
          <w:name w:val="General"/>
          <w:gallery w:val="placeholder"/>
        </w:category>
        <w:types>
          <w:type w:val="bbPlcHdr"/>
        </w:types>
        <w:behaviors>
          <w:behavior w:val="content"/>
        </w:behaviors>
        <w:guid w:val="{968CD889-BBBC-483C-B0EB-66AE6A0307D1}"/>
      </w:docPartPr>
      <w:docPartBody>
        <w:p w:rsidR="00C6577C" w:rsidRDefault="00C6577C" w:rsidP="00C6577C">
          <w:pPr>
            <w:pStyle w:val="772F6501521D49BBBE76A21567BC2A6F"/>
          </w:pPr>
          <w:r w:rsidRPr="008F3269">
            <w:rPr>
              <w:rStyle w:val="PlaceholderText"/>
              <w:rFonts w:cs="Times New Roman"/>
              <w:sz w:val="3276"/>
              <w:szCs w:val="3276"/>
              <w:rPrChange w:id="28" w:author="Jasmina Saric" w:date="2018-01-10T17:58:00Z">
                <w:rPr>
                  <w:rFonts w:eastAsiaTheme="minorHAnsi"/>
                </w:rPr>
              </w:rPrChange>
            </w:rPr>
            <w:t>Choose an item.</w:t>
          </w:r>
        </w:p>
      </w:docPartBody>
    </w:docPart>
    <w:docPart>
      <w:docPartPr>
        <w:name w:val="2C70CB47F94D4197AB05A476F657AAF4"/>
        <w:category>
          <w:name w:val="General"/>
          <w:gallery w:val="placeholder"/>
        </w:category>
        <w:types>
          <w:type w:val="bbPlcHdr"/>
        </w:types>
        <w:behaviors>
          <w:behavior w:val="content"/>
        </w:behaviors>
        <w:guid w:val="{02A79143-694D-4440-8CA9-0E2D45CAE3B8}"/>
      </w:docPartPr>
      <w:docPartBody>
        <w:p w:rsidR="00C6577C" w:rsidRDefault="00C6577C" w:rsidP="00C6577C">
          <w:pPr>
            <w:pStyle w:val="2C70CB47F94D4197AB05A476F657AAF4"/>
          </w:pPr>
          <w:r w:rsidRPr="00DD27D8">
            <w:rPr>
              <w:rStyle w:val="PlaceholderText"/>
            </w:rPr>
            <w:t>Click here to enter text.</w:t>
          </w:r>
        </w:p>
      </w:docPartBody>
    </w:docPart>
    <w:docPart>
      <w:docPartPr>
        <w:name w:val="742EB5C10E904182A061D2FA13532ABA"/>
        <w:category>
          <w:name w:val="General"/>
          <w:gallery w:val="placeholder"/>
        </w:category>
        <w:types>
          <w:type w:val="bbPlcHdr"/>
        </w:types>
        <w:behaviors>
          <w:behavior w:val="content"/>
        </w:behaviors>
        <w:guid w:val="{FDCBD6C7-2E44-495B-9478-7594C790BB59}"/>
      </w:docPartPr>
      <w:docPartBody>
        <w:p w:rsidR="00C6577C" w:rsidRDefault="00C6577C" w:rsidP="00C6577C">
          <w:pPr>
            <w:pStyle w:val="742EB5C10E904182A061D2FA13532ABA"/>
          </w:pPr>
          <w:r w:rsidRPr="00DD27D8">
            <w:rPr>
              <w:rStyle w:val="PlaceholderText"/>
            </w:rPr>
            <w:t>Click here to enter text.</w:t>
          </w:r>
        </w:p>
      </w:docPartBody>
    </w:docPart>
    <w:docPart>
      <w:docPartPr>
        <w:name w:val="3557F39341B540EEADDB9C3D20060F0D"/>
        <w:category>
          <w:name w:val="General"/>
          <w:gallery w:val="placeholder"/>
        </w:category>
        <w:types>
          <w:type w:val="bbPlcHdr"/>
        </w:types>
        <w:behaviors>
          <w:behavior w:val="content"/>
        </w:behaviors>
        <w:guid w:val="{B08E05F3-FA17-4856-987C-8F2A35CD29FA}"/>
      </w:docPartPr>
      <w:docPartBody>
        <w:p w:rsidR="00C6577C" w:rsidRDefault="00C6577C" w:rsidP="00C6577C">
          <w:pPr>
            <w:pStyle w:val="3557F39341B540EEADDB9C3D20060F0D"/>
          </w:pPr>
          <w:r w:rsidRPr="008F3269">
            <w:rPr>
              <w:rStyle w:val="PlaceholderText"/>
              <w:rFonts w:cs="Times New Roman"/>
              <w:sz w:val="3276"/>
              <w:szCs w:val="3276"/>
              <w:rPrChange w:id="29" w:author="Jasmina Saric" w:date="2018-01-10T17:58:00Z">
                <w:rPr>
                  <w:rFonts w:eastAsiaTheme="minorHAnsi"/>
                </w:rPr>
              </w:rPrChange>
            </w:rPr>
            <w:t>Choose an item.</w:t>
          </w:r>
        </w:p>
      </w:docPartBody>
    </w:docPart>
    <w:docPart>
      <w:docPartPr>
        <w:name w:val="5030C6D77EC94E4198A0CBDB1D45C257"/>
        <w:category>
          <w:name w:val="General"/>
          <w:gallery w:val="placeholder"/>
        </w:category>
        <w:types>
          <w:type w:val="bbPlcHdr"/>
        </w:types>
        <w:behaviors>
          <w:behavior w:val="content"/>
        </w:behaviors>
        <w:guid w:val="{90020297-0D72-497F-8E9D-E801373D1442}"/>
      </w:docPartPr>
      <w:docPartBody>
        <w:p w:rsidR="00C6577C" w:rsidRDefault="00C6577C" w:rsidP="00C6577C">
          <w:pPr>
            <w:pStyle w:val="5030C6D77EC94E4198A0CBDB1D45C257"/>
          </w:pPr>
          <w:r w:rsidRPr="00DD27D8">
            <w:rPr>
              <w:rStyle w:val="PlaceholderText"/>
            </w:rPr>
            <w:t>Click here to enter text.</w:t>
          </w:r>
        </w:p>
      </w:docPartBody>
    </w:docPart>
    <w:docPart>
      <w:docPartPr>
        <w:name w:val="7C28989947BF4A288727F2D274D616B1"/>
        <w:category>
          <w:name w:val="General"/>
          <w:gallery w:val="placeholder"/>
        </w:category>
        <w:types>
          <w:type w:val="bbPlcHdr"/>
        </w:types>
        <w:behaviors>
          <w:behavior w:val="content"/>
        </w:behaviors>
        <w:guid w:val="{2C810EA6-A119-4FF4-ABB7-E8478CAF5607}"/>
      </w:docPartPr>
      <w:docPartBody>
        <w:p w:rsidR="00C6577C" w:rsidRDefault="00C6577C" w:rsidP="00C6577C">
          <w:pPr>
            <w:pStyle w:val="7C28989947BF4A288727F2D274D616B1"/>
          </w:pPr>
          <w:r w:rsidRPr="008F3269">
            <w:rPr>
              <w:rStyle w:val="PlaceholderText"/>
              <w:rFonts w:cs="Times New Roman"/>
              <w:sz w:val="3276"/>
              <w:szCs w:val="3276"/>
              <w:rPrChange w:id="30" w:author="Jasmina Saric" w:date="2018-01-10T17:58:00Z">
                <w:rPr>
                  <w:rFonts w:eastAsiaTheme="minorHAnsi"/>
                </w:rPr>
              </w:rPrChange>
            </w:rPr>
            <w:t>Choose an item.</w:t>
          </w:r>
        </w:p>
      </w:docPartBody>
    </w:docPart>
    <w:docPart>
      <w:docPartPr>
        <w:name w:val="CA39BFB3817943C996D63A6646394703"/>
        <w:category>
          <w:name w:val="General"/>
          <w:gallery w:val="placeholder"/>
        </w:category>
        <w:types>
          <w:type w:val="bbPlcHdr"/>
        </w:types>
        <w:behaviors>
          <w:behavior w:val="content"/>
        </w:behaviors>
        <w:guid w:val="{62A6DB68-F9CD-4C6F-87C6-EEC9AB691ADA}"/>
      </w:docPartPr>
      <w:docPartBody>
        <w:p w:rsidR="00C6577C" w:rsidRDefault="00C6577C" w:rsidP="00C6577C">
          <w:pPr>
            <w:pStyle w:val="CA39BFB3817943C996D63A6646394703"/>
          </w:pPr>
          <w:r w:rsidRPr="00DD27D8">
            <w:rPr>
              <w:rStyle w:val="PlaceholderText"/>
            </w:rPr>
            <w:t>Click here to enter text.</w:t>
          </w:r>
        </w:p>
      </w:docPartBody>
    </w:docPart>
    <w:docPart>
      <w:docPartPr>
        <w:name w:val="BB75DE40AD234235A0E648250ED75FB9"/>
        <w:category>
          <w:name w:val="General"/>
          <w:gallery w:val="placeholder"/>
        </w:category>
        <w:types>
          <w:type w:val="bbPlcHdr"/>
        </w:types>
        <w:behaviors>
          <w:behavior w:val="content"/>
        </w:behaviors>
        <w:guid w:val="{5784B5E9-1840-49F3-8BBE-BEF003BB6DC0}"/>
      </w:docPartPr>
      <w:docPartBody>
        <w:p w:rsidR="00C6577C" w:rsidRDefault="00C6577C" w:rsidP="00C6577C">
          <w:pPr>
            <w:pStyle w:val="BB75DE40AD234235A0E648250ED75FB9"/>
          </w:pPr>
          <w:r w:rsidRPr="008F3269">
            <w:rPr>
              <w:rStyle w:val="PlaceholderText"/>
              <w:rFonts w:cs="Times New Roman"/>
              <w:sz w:val="3276"/>
              <w:szCs w:val="3276"/>
              <w:rPrChange w:id="31" w:author="Jasmina Saric" w:date="2018-01-10T17:58:00Z">
                <w:rPr>
                  <w:rFonts w:eastAsiaTheme="minorHAnsi"/>
                </w:rPr>
              </w:rPrChange>
            </w:rPr>
            <w:t>Choose an item.</w:t>
          </w:r>
        </w:p>
      </w:docPartBody>
    </w:docPart>
    <w:docPart>
      <w:docPartPr>
        <w:name w:val="5D636CDB7F51409093267700DDBA3589"/>
        <w:category>
          <w:name w:val="General"/>
          <w:gallery w:val="placeholder"/>
        </w:category>
        <w:types>
          <w:type w:val="bbPlcHdr"/>
        </w:types>
        <w:behaviors>
          <w:behavior w:val="content"/>
        </w:behaviors>
        <w:guid w:val="{6CF33C13-C4A6-4D04-93CF-F18805204AB1}"/>
      </w:docPartPr>
      <w:docPartBody>
        <w:p w:rsidR="00C6577C" w:rsidRDefault="00C6577C" w:rsidP="00C6577C">
          <w:pPr>
            <w:pStyle w:val="5D636CDB7F51409093267700DDBA3589"/>
          </w:pPr>
          <w:r w:rsidRPr="00DD27D8">
            <w:rPr>
              <w:rStyle w:val="PlaceholderText"/>
            </w:rPr>
            <w:t>Click here to enter text.</w:t>
          </w:r>
        </w:p>
      </w:docPartBody>
    </w:docPart>
    <w:docPart>
      <w:docPartPr>
        <w:name w:val="809C9843915A4C7F8D8FE9A867410311"/>
        <w:category>
          <w:name w:val="General"/>
          <w:gallery w:val="placeholder"/>
        </w:category>
        <w:types>
          <w:type w:val="bbPlcHdr"/>
        </w:types>
        <w:behaviors>
          <w:behavior w:val="content"/>
        </w:behaviors>
        <w:guid w:val="{EE7920E1-38BF-4ADA-8BCD-B3FB1063A834}"/>
      </w:docPartPr>
      <w:docPartBody>
        <w:p w:rsidR="00C6577C" w:rsidRDefault="00C6577C" w:rsidP="00C6577C">
          <w:pPr>
            <w:pStyle w:val="809C9843915A4C7F8D8FE9A867410311"/>
          </w:pPr>
          <w:r w:rsidRPr="008F3269">
            <w:rPr>
              <w:rStyle w:val="PlaceholderText"/>
              <w:rFonts w:cs="Times New Roman"/>
              <w:sz w:val="3276"/>
              <w:szCs w:val="3276"/>
              <w:rPrChange w:id="32" w:author="Jasmina Saric" w:date="2018-01-10T17:58:00Z">
                <w:rPr>
                  <w:rFonts w:eastAsiaTheme="minorHAnsi"/>
                </w:rPr>
              </w:rPrChange>
            </w:rPr>
            <w:t>Choose an item.</w:t>
          </w:r>
        </w:p>
      </w:docPartBody>
    </w:docPart>
    <w:docPart>
      <w:docPartPr>
        <w:name w:val="E274C1F92D3B4E06B887120C938257D2"/>
        <w:category>
          <w:name w:val="General"/>
          <w:gallery w:val="placeholder"/>
        </w:category>
        <w:types>
          <w:type w:val="bbPlcHdr"/>
        </w:types>
        <w:behaviors>
          <w:behavior w:val="content"/>
        </w:behaviors>
        <w:guid w:val="{3C05C44B-3FB9-4093-8E87-D5F202F4BD61}"/>
      </w:docPartPr>
      <w:docPartBody>
        <w:p w:rsidR="00C6577C" w:rsidRDefault="00C6577C" w:rsidP="00C6577C">
          <w:pPr>
            <w:pStyle w:val="E274C1F92D3B4E06B887120C938257D2"/>
          </w:pPr>
          <w:r w:rsidRPr="00DD27D8">
            <w:rPr>
              <w:rStyle w:val="PlaceholderText"/>
            </w:rPr>
            <w:t>Click here to enter text.</w:t>
          </w:r>
        </w:p>
      </w:docPartBody>
    </w:docPart>
    <w:docPart>
      <w:docPartPr>
        <w:name w:val="A9189DA11EB146B0AE15D955690BD79A"/>
        <w:category>
          <w:name w:val="General"/>
          <w:gallery w:val="placeholder"/>
        </w:category>
        <w:types>
          <w:type w:val="bbPlcHdr"/>
        </w:types>
        <w:behaviors>
          <w:behavior w:val="content"/>
        </w:behaviors>
        <w:guid w:val="{2226D18C-EE77-4335-B1F1-DFD4E1539F0D}"/>
      </w:docPartPr>
      <w:docPartBody>
        <w:p w:rsidR="00C6577C" w:rsidRDefault="00C6577C" w:rsidP="00C6577C">
          <w:pPr>
            <w:pStyle w:val="A9189DA11EB146B0AE15D955690BD79A"/>
          </w:pPr>
          <w:r w:rsidRPr="008F3269">
            <w:rPr>
              <w:rStyle w:val="PlaceholderText"/>
              <w:rFonts w:cs="Times New Roman"/>
              <w:sz w:val="3276"/>
              <w:szCs w:val="3276"/>
              <w:rPrChange w:id="33" w:author="Jasmina Saric" w:date="2018-01-10T17:58:00Z">
                <w:rPr>
                  <w:rFonts w:eastAsiaTheme="minorHAnsi"/>
                </w:rPr>
              </w:rPrChange>
            </w:rPr>
            <w:t>Choose an item.</w:t>
          </w:r>
        </w:p>
      </w:docPartBody>
    </w:docPart>
    <w:docPart>
      <w:docPartPr>
        <w:name w:val="2203EFE8768D4F4FB748029650C16E4F"/>
        <w:category>
          <w:name w:val="General"/>
          <w:gallery w:val="placeholder"/>
        </w:category>
        <w:types>
          <w:type w:val="bbPlcHdr"/>
        </w:types>
        <w:behaviors>
          <w:behavior w:val="content"/>
        </w:behaviors>
        <w:guid w:val="{6D3F5B3B-FF72-4946-8656-26028488D7B9}"/>
      </w:docPartPr>
      <w:docPartBody>
        <w:p w:rsidR="00C6577C" w:rsidRDefault="00C6577C" w:rsidP="00C6577C">
          <w:pPr>
            <w:pStyle w:val="2203EFE8768D4F4FB748029650C16E4F"/>
          </w:pPr>
          <w:r w:rsidRPr="00DD27D8">
            <w:rPr>
              <w:rStyle w:val="PlaceholderText"/>
            </w:rPr>
            <w:t>Click here to enter text.</w:t>
          </w:r>
        </w:p>
      </w:docPartBody>
    </w:docPart>
    <w:docPart>
      <w:docPartPr>
        <w:name w:val="7BA2C6069BEB4D3FBEDC807ED326458C"/>
        <w:category>
          <w:name w:val="General"/>
          <w:gallery w:val="placeholder"/>
        </w:category>
        <w:types>
          <w:type w:val="bbPlcHdr"/>
        </w:types>
        <w:behaviors>
          <w:behavior w:val="content"/>
        </w:behaviors>
        <w:guid w:val="{5C5C32CF-D298-49D4-A8B8-4F4F08A7D220}"/>
      </w:docPartPr>
      <w:docPartBody>
        <w:p w:rsidR="00C6577C" w:rsidRDefault="00C6577C" w:rsidP="00C6577C">
          <w:pPr>
            <w:pStyle w:val="7BA2C6069BEB4D3FBEDC807ED326458C"/>
          </w:pPr>
          <w:r w:rsidRPr="008F3269">
            <w:rPr>
              <w:rStyle w:val="PlaceholderText"/>
              <w:rFonts w:cs="Times New Roman"/>
              <w:sz w:val="3276"/>
              <w:szCs w:val="3276"/>
              <w:rPrChange w:id="34" w:author="Jasmina Saric" w:date="2018-01-10T17:58:00Z">
                <w:rPr>
                  <w:rFonts w:eastAsiaTheme="minorHAnsi"/>
                </w:rPr>
              </w:rPrChange>
            </w:rPr>
            <w:t>Choose an item.</w:t>
          </w:r>
        </w:p>
      </w:docPartBody>
    </w:docPart>
    <w:docPart>
      <w:docPartPr>
        <w:name w:val="09F8F1D5F41C42EBA8BDDB7EAA2EA6A3"/>
        <w:category>
          <w:name w:val="General"/>
          <w:gallery w:val="placeholder"/>
        </w:category>
        <w:types>
          <w:type w:val="bbPlcHdr"/>
        </w:types>
        <w:behaviors>
          <w:behavior w:val="content"/>
        </w:behaviors>
        <w:guid w:val="{4A114DCB-B83C-4501-843F-C4D135FD7C64}"/>
      </w:docPartPr>
      <w:docPartBody>
        <w:p w:rsidR="00C6577C" w:rsidRDefault="00C6577C" w:rsidP="00C6577C">
          <w:pPr>
            <w:pStyle w:val="09F8F1D5F41C42EBA8BDDB7EAA2EA6A3"/>
          </w:pPr>
          <w:r w:rsidRPr="00DD27D8">
            <w:rPr>
              <w:rStyle w:val="PlaceholderText"/>
            </w:rPr>
            <w:t>Click here to enter text.</w:t>
          </w:r>
        </w:p>
      </w:docPartBody>
    </w:docPart>
    <w:docPart>
      <w:docPartPr>
        <w:name w:val="05C573F004C540D88BF1E97B0C3306A1"/>
        <w:category>
          <w:name w:val="General"/>
          <w:gallery w:val="placeholder"/>
        </w:category>
        <w:types>
          <w:type w:val="bbPlcHdr"/>
        </w:types>
        <w:behaviors>
          <w:behavior w:val="content"/>
        </w:behaviors>
        <w:guid w:val="{D44ECF07-5113-4584-865A-5CE15207A565}"/>
      </w:docPartPr>
      <w:docPartBody>
        <w:p w:rsidR="00C6577C" w:rsidRDefault="00C6577C" w:rsidP="00C6577C">
          <w:pPr>
            <w:pStyle w:val="05C573F004C540D88BF1E97B0C3306A1"/>
          </w:pPr>
          <w:r w:rsidRPr="008F3269">
            <w:rPr>
              <w:rStyle w:val="PlaceholderText"/>
              <w:rFonts w:cs="Times New Roman"/>
              <w:sz w:val="3276"/>
              <w:szCs w:val="3276"/>
              <w:rPrChange w:id="35" w:author="Jasmina Saric" w:date="2018-01-10T17:58:00Z">
                <w:rPr>
                  <w:rFonts w:eastAsiaTheme="minorHAnsi"/>
                </w:rPr>
              </w:rPrChange>
            </w:rPr>
            <w:t>Choose an item.</w:t>
          </w:r>
        </w:p>
      </w:docPartBody>
    </w:docPart>
    <w:docPart>
      <w:docPartPr>
        <w:name w:val="F99E7929B0484FC09F84C459F6513525"/>
        <w:category>
          <w:name w:val="General"/>
          <w:gallery w:val="placeholder"/>
        </w:category>
        <w:types>
          <w:type w:val="bbPlcHdr"/>
        </w:types>
        <w:behaviors>
          <w:behavior w:val="content"/>
        </w:behaviors>
        <w:guid w:val="{05C73608-B687-47F5-843B-471F0E47F649}"/>
      </w:docPartPr>
      <w:docPartBody>
        <w:p w:rsidR="00C6577C" w:rsidRDefault="00C6577C" w:rsidP="00C6577C">
          <w:pPr>
            <w:pStyle w:val="F99E7929B0484FC09F84C459F6513525"/>
          </w:pPr>
          <w:r w:rsidRPr="00DD27D8">
            <w:rPr>
              <w:rStyle w:val="PlaceholderText"/>
            </w:rPr>
            <w:t>Click here to enter text.</w:t>
          </w:r>
        </w:p>
      </w:docPartBody>
    </w:docPart>
    <w:docPart>
      <w:docPartPr>
        <w:name w:val="5052ACE4066E42B9B89BF50FDF1C0F0F"/>
        <w:category>
          <w:name w:val="General"/>
          <w:gallery w:val="placeholder"/>
        </w:category>
        <w:types>
          <w:type w:val="bbPlcHdr"/>
        </w:types>
        <w:behaviors>
          <w:behavior w:val="content"/>
        </w:behaviors>
        <w:guid w:val="{1BA8C487-9711-4A94-B170-B5F05DD73B38}"/>
      </w:docPartPr>
      <w:docPartBody>
        <w:p w:rsidR="00C6577C" w:rsidRDefault="00C6577C" w:rsidP="00C6577C">
          <w:pPr>
            <w:pStyle w:val="5052ACE4066E42B9B89BF50FDF1C0F0F"/>
          </w:pPr>
          <w:r w:rsidRPr="008F3269">
            <w:rPr>
              <w:rStyle w:val="PlaceholderText"/>
              <w:rFonts w:cs="Times New Roman"/>
              <w:sz w:val="3276"/>
              <w:szCs w:val="3276"/>
              <w:rPrChange w:id="36" w:author="Jasmina Saric" w:date="2018-01-10T17:58:00Z">
                <w:rPr>
                  <w:rFonts w:eastAsiaTheme="minorHAnsi"/>
                </w:rPr>
              </w:rPrChange>
            </w:rPr>
            <w:t>Choose an item.</w:t>
          </w:r>
        </w:p>
      </w:docPartBody>
    </w:docPart>
    <w:docPart>
      <w:docPartPr>
        <w:name w:val="7F4AE2D787EA4BB0BDE619C387500A7C"/>
        <w:category>
          <w:name w:val="General"/>
          <w:gallery w:val="placeholder"/>
        </w:category>
        <w:types>
          <w:type w:val="bbPlcHdr"/>
        </w:types>
        <w:behaviors>
          <w:behavior w:val="content"/>
        </w:behaviors>
        <w:guid w:val="{1DA01B09-2EF5-4F7D-BF13-2C86277C99D6}"/>
      </w:docPartPr>
      <w:docPartBody>
        <w:p w:rsidR="00C6577C" w:rsidRDefault="00C6577C" w:rsidP="00C6577C">
          <w:pPr>
            <w:pStyle w:val="7F4AE2D787EA4BB0BDE619C387500A7C"/>
          </w:pPr>
          <w:r w:rsidRPr="00DD27D8">
            <w:rPr>
              <w:rStyle w:val="PlaceholderText"/>
            </w:rPr>
            <w:t>Click here to enter text.</w:t>
          </w:r>
        </w:p>
      </w:docPartBody>
    </w:docPart>
    <w:docPart>
      <w:docPartPr>
        <w:name w:val="057D02D07C764BF58FA6C56DFFC416C5"/>
        <w:category>
          <w:name w:val="General"/>
          <w:gallery w:val="placeholder"/>
        </w:category>
        <w:types>
          <w:type w:val="bbPlcHdr"/>
        </w:types>
        <w:behaviors>
          <w:behavior w:val="content"/>
        </w:behaviors>
        <w:guid w:val="{1A9CCE20-C51E-4C96-ACFF-08A6EA98475E}"/>
      </w:docPartPr>
      <w:docPartBody>
        <w:p w:rsidR="00C6577C" w:rsidRDefault="00C6577C" w:rsidP="00C6577C">
          <w:pPr>
            <w:pStyle w:val="057D02D07C764BF58FA6C56DFFC416C5"/>
          </w:pPr>
          <w:r w:rsidRPr="008F3269">
            <w:rPr>
              <w:rStyle w:val="PlaceholderText"/>
              <w:rFonts w:cs="Times New Roman"/>
              <w:sz w:val="3276"/>
              <w:szCs w:val="3276"/>
              <w:rPrChange w:id="37" w:author="Jasmina Saric" w:date="2018-01-10T17:58:00Z">
                <w:rPr>
                  <w:rFonts w:eastAsiaTheme="minorHAnsi"/>
                </w:rPr>
              </w:rPrChange>
            </w:rPr>
            <w:t>Choose an item.</w:t>
          </w:r>
        </w:p>
      </w:docPartBody>
    </w:docPart>
    <w:docPart>
      <w:docPartPr>
        <w:name w:val="599CC7FD630D41BC9689E5F62B910E82"/>
        <w:category>
          <w:name w:val="General"/>
          <w:gallery w:val="placeholder"/>
        </w:category>
        <w:types>
          <w:type w:val="bbPlcHdr"/>
        </w:types>
        <w:behaviors>
          <w:behavior w:val="content"/>
        </w:behaviors>
        <w:guid w:val="{E0E22641-8665-438C-96D9-107F02D5E51F}"/>
      </w:docPartPr>
      <w:docPartBody>
        <w:p w:rsidR="00C6577C" w:rsidRDefault="00C6577C" w:rsidP="00C6577C">
          <w:pPr>
            <w:pStyle w:val="599CC7FD630D41BC9689E5F62B910E82"/>
          </w:pPr>
          <w:r w:rsidRPr="00DD27D8">
            <w:rPr>
              <w:rStyle w:val="PlaceholderText"/>
            </w:rPr>
            <w:t>Click here to enter text.</w:t>
          </w:r>
        </w:p>
      </w:docPartBody>
    </w:docPart>
    <w:docPart>
      <w:docPartPr>
        <w:name w:val="3115ABD092B447F3A1ECEF5C316DAA8E"/>
        <w:category>
          <w:name w:val="General"/>
          <w:gallery w:val="placeholder"/>
        </w:category>
        <w:types>
          <w:type w:val="bbPlcHdr"/>
        </w:types>
        <w:behaviors>
          <w:behavior w:val="content"/>
        </w:behaviors>
        <w:guid w:val="{7B8731A3-77FE-4630-8C2E-A7345502E72E}"/>
      </w:docPartPr>
      <w:docPartBody>
        <w:p w:rsidR="00C6577C" w:rsidRDefault="00C6577C" w:rsidP="00C6577C">
          <w:pPr>
            <w:pStyle w:val="3115ABD092B447F3A1ECEF5C316DAA8E"/>
          </w:pPr>
          <w:r w:rsidRPr="00DD27D8">
            <w:rPr>
              <w:rStyle w:val="PlaceholderText"/>
            </w:rPr>
            <w:t>Click here to enter text.</w:t>
          </w:r>
        </w:p>
      </w:docPartBody>
    </w:docPart>
    <w:docPart>
      <w:docPartPr>
        <w:name w:val="320A9CF015144252B723670FCBA804BB"/>
        <w:category>
          <w:name w:val="General"/>
          <w:gallery w:val="placeholder"/>
        </w:category>
        <w:types>
          <w:type w:val="bbPlcHdr"/>
        </w:types>
        <w:behaviors>
          <w:behavior w:val="content"/>
        </w:behaviors>
        <w:guid w:val="{2DF6F94D-3629-48D7-BD60-E13469496B23}"/>
      </w:docPartPr>
      <w:docPartBody>
        <w:p w:rsidR="00C6577C" w:rsidRDefault="00C6577C" w:rsidP="00C6577C">
          <w:pPr>
            <w:pStyle w:val="320A9CF015144252B723670FCBA804BB"/>
          </w:pPr>
          <w:r w:rsidRPr="008F3269">
            <w:rPr>
              <w:rStyle w:val="PlaceholderText"/>
              <w:rFonts w:cs="Times New Roman"/>
              <w:sz w:val="3276"/>
              <w:szCs w:val="3276"/>
              <w:rPrChange w:id="38" w:author="Jasmina Saric" w:date="2018-01-10T17:58:00Z">
                <w:rPr>
                  <w:rFonts w:eastAsiaTheme="minorHAnsi"/>
                </w:rPr>
              </w:rPrChange>
            </w:rPr>
            <w:t>Choose an item.</w:t>
          </w:r>
        </w:p>
      </w:docPartBody>
    </w:docPart>
    <w:docPart>
      <w:docPartPr>
        <w:name w:val="778140F94519422AA6C548F9894AE4CD"/>
        <w:category>
          <w:name w:val="General"/>
          <w:gallery w:val="placeholder"/>
        </w:category>
        <w:types>
          <w:type w:val="bbPlcHdr"/>
        </w:types>
        <w:behaviors>
          <w:behavior w:val="content"/>
        </w:behaviors>
        <w:guid w:val="{491D828F-66E1-47A2-8255-5C00D64D3BE3}"/>
      </w:docPartPr>
      <w:docPartBody>
        <w:p w:rsidR="00C6577C" w:rsidRDefault="00C6577C" w:rsidP="00C6577C">
          <w:pPr>
            <w:pStyle w:val="778140F94519422AA6C548F9894AE4CD"/>
          </w:pPr>
          <w:r w:rsidRPr="00DD27D8">
            <w:rPr>
              <w:rStyle w:val="PlaceholderText"/>
            </w:rPr>
            <w:t>Click here to enter text.</w:t>
          </w:r>
        </w:p>
      </w:docPartBody>
    </w:docPart>
    <w:docPart>
      <w:docPartPr>
        <w:name w:val="C99B09C4FB724D7F888EAD2F213B21D5"/>
        <w:category>
          <w:name w:val="General"/>
          <w:gallery w:val="placeholder"/>
        </w:category>
        <w:types>
          <w:type w:val="bbPlcHdr"/>
        </w:types>
        <w:behaviors>
          <w:behavior w:val="content"/>
        </w:behaviors>
        <w:guid w:val="{C53A10C8-0CB8-4266-B238-8B547FD6FB60}"/>
      </w:docPartPr>
      <w:docPartBody>
        <w:p w:rsidR="00C6577C" w:rsidRDefault="00C6577C" w:rsidP="00C6577C">
          <w:pPr>
            <w:pStyle w:val="C99B09C4FB724D7F888EAD2F213B21D5"/>
          </w:pPr>
          <w:r w:rsidRPr="008F3269">
            <w:rPr>
              <w:rStyle w:val="PlaceholderText"/>
              <w:rFonts w:cs="Times New Roman"/>
              <w:sz w:val="3276"/>
              <w:szCs w:val="3276"/>
              <w:rPrChange w:id="39" w:author="Jasmina Saric" w:date="2018-01-10T17:58:00Z">
                <w:rPr>
                  <w:rFonts w:eastAsiaTheme="minorHAnsi"/>
                </w:rPr>
              </w:rPrChange>
            </w:rPr>
            <w:t>Choose an item.</w:t>
          </w:r>
        </w:p>
      </w:docPartBody>
    </w:docPart>
    <w:docPart>
      <w:docPartPr>
        <w:name w:val="7EE7711F1EDD4CB883CC2E72BC308AB0"/>
        <w:category>
          <w:name w:val="General"/>
          <w:gallery w:val="placeholder"/>
        </w:category>
        <w:types>
          <w:type w:val="bbPlcHdr"/>
        </w:types>
        <w:behaviors>
          <w:behavior w:val="content"/>
        </w:behaviors>
        <w:guid w:val="{20B8EE21-602A-49D2-B9DB-F63296ED09C3}"/>
      </w:docPartPr>
      <w:docPartBody>
        <w:p w:rsidR="00C6577C" w:rsidRDefault="00C6577C" w:rsidP="00C6577C">
          <w:pPr>
            <w:pStyle w:val="7EE7711F1EDD4CB883CC2E72BC308AB0"/>
          </w:pPr>
          <w:r w:rsidRPr="00DD27D8">
            <w:rPr>
              <w:rStyle w:val="PlaceholderText"/>
            </w:rPr>
            <w:t>Click here to enter text.</w:t>
          </w:r>
        </w:p>
      </w:docPartBody>
    </w:docPart>
    <w:docPart>
      <w:docPartPr>
        <w:name w:val="3DB1304414BC4EDF8AD972CF8CCFDE20"/>
        <w:category>
          <w:name w:val="General"/>
          <w:gallery w:val="placeholder"/>
        </w:category>
        <w:types>
          <w:type w:val="bbPlcHdr"/>
        </w:types>
        <w:behaviors>
          <w:behavior w:val="content"/>
        </w:behaviors>
        <w:guid w:val="{E9B46F03-CF6B-4F64-8436-D93E3421B3DE}"/>
      </w:docPartPr>
      <w:docPartBody>
        <w:p w:rsidR="00C6577C" w:rsidRDefault="00C6577C" w:rsidP="00C6577C">
          <w:pPr>
            <w:pStyle w:val="3DB1304414BC4EDF8AD972CF8CCFDE20"/>
          </w:pPr>
          <w:r w:rsidRPr="008F3269">
            <w:rPr>
              <w:rStyle w:val="PlaceholderText"/>
              <w:rFonts w:cs="Times New Roman"/>
              <w:sz w:val="3276"/>
              <w:szCs w:val="3276"/>
              <w:rPrChange w:id="40" w:author="Jasmina Saric" w:date="2018-01-10T17:58:00Z">
                <w:rPr>
                  <w:rFonts w:eastAsiaTheme="minorHAnsi"/>
                </w:rPr>
              </w:rPrChange>
            </w:rPr>
            <w:t>Choose an item.</w:t>
          </w:r>
        </w:p>
      </w:docPartBody>
    </w:docPart>
    <w:docPart>
      <w:docPartPr>
        <w:name w:val="0AC2C28B6D554F21B675C34E3174BAB1"/>
        <w:category>
          <w:name w:val="General"/>
          <w:gallery w:val="placeholder"/>
        </w:category>
        <w:types>
          <w:type w:val="bbPlcHdr"/>
        </w:types>
        <w:behaviors>
          <w:behavior w:val="content"/>
        </w:behaviors>
        <w:guid w:val="{B4668B67-7ECC-472B-9994-A644AED7C4A8}"/>
      </w:docPartPr>
      <w:docPartBody>
        <w:p w:rsidR="00C6577C" w:rsidRDefault="00C6577C" w:rsidP="00C6577C">
          <w:pPr>
            <w:pStyle w:val="0AC2C28B6D554F21B675C34E3174BAB1"/>
          </w:pPr>
          <w:r w:rsidRPr="00DD27D8">
            <w:rPr>
              <w:rStyle w:val="PlaceholderText"/>
            </w:rPr>
            <w:t>Click here to enter text.</w:t>
          </w:r>
        </w:p>
      </w:docPartBody>
    </w:docPart>
    <w:docPart>
      <w:docPartPr>
        <w:name w:val="55E7E7AEAB9843ECA27E1CFFD0601C5C"/>
        <w:category>
          <w:name w:val="General"/>
          <w:gallery w:val="placeholder"/>
        </w:category>
        <w:types>
          <w:type w:val="bbPlcHdr"/>
        </w:types>
        <w:behaviors>
          <w:behavior w:val="content"/>
        </w:behaviors>
        <w:guid w:val="{432DC962-ED6F-4D4A-869E-4794C9A02AAF}"/>
      </w:docPartPr>
      <w:docPartBody>
        <w:p w:rsidR="00C6577C" w:rsidRDefault="00C6577C" w:rsidP="00C6577C">
          <w:pPr>
            <w:pStyle w:val="55E7E7AEAB9843ECA27E1CFFD0601C5C"/>
          </w:pPr>
          <w:r w:rsidRPr="008F3269">
            <w:rPr>
              <w:rStyle w:val="PlaceholderText"/>
              <w:rFonts w:cs="Times New Roman"/>
              <w:sz w:val="3276"/>
              <w:szCs w:val="3276"/>
              <w:rPrChange w:id="41" w:author="Jasmina Saric" w:date="2018-01-10T17:58:00Z">
                <w:rPr>
                  <w:rFonts w:eastAsiaTheme="minorHAnsi"/>
                </w:rPr>
              </w:rPrChange>
            </w:rPr>
            <w:t>Choose an item.</w:t>
          </w:r>
        </w:p>
      </w:docPartBody>
    </w:docPart>
    <w:docPart>
      <w:docPartPr>
        <w:name w:val="AED6CA1069754CCC9298F34107D88361"/>
        <w:category>
          <w:name w:val="General"/>
          <w:gallery w:val="placeholder"/>
        </w:category>
        <w:types>
          <w:type w:val="bbPlcHdr"/>
        </w:types>
        <w:behaviors>
          <w:behavior w:val="content"/>
        </w:behaviors>
        <w:guid w:val="{792BAFDF-F690-477E-ADA7-D9400BD82C27}"/>
      </w:docPartPr>
      <w:docPartBody>
        <w:p w:rsidR="00C6577C" w:rsidRDefault="00C6577C" w:rsidP="00C6577C">
          <w:pPr>
            <w:pStyle w:val="AED6CA1069754CCC9298F34107D88361"/>
          </w:pPr>
          <w:r w:rsidRPr="00DD27D8">
            <w:rPr>
              <w:rStyle w:val="PlaceholderText"/>
            </w:rPr>
            <w:t>Click here to enter text.</w:t>
          </w:r>
        </w:p>
      </w:docPartBody>
    </w:docPart>
    <w:docPart>
      <w:docPartPr>
        <w:name w:val="DBBA6366082744DEAFF5543CA4732F12"/>
        <w:category>
          <w:name w:val="General"/>
          <w:gallery w:val="placeholder"/>
        </w:category>
        <w:types>
          <w:type w:val="bbPlcHdr"/>
        </w:types>
        <w:behaviors>
          <w:behavior w:val="content"/>
        </w:behaviors>
        <w:guid w:val="{AC558EB7-A2FC-470D-B72B-C04AE10DDF6A}"/>
      </w:docPartPr>
      <w:docPartBody>
        <w:p w:rsidR="00C6577C" w:rsidRDefault="00C6577C" w:rsidP="00C6577C">
          <w:pPr>
            <w:pStyle w:val="DBBA6366082744DEAFF5543CA4732F12"/>
          </w:pPr>
          <w:r w:rsidRPr="008F3269">
            <w:rPr>
              <w:rStyle w:val="PlaceholderText"/>
              <w:rFonts w:cs="Times New Roman"/>
              <w:sz w:val="3276"/>
              <w:szCs w:val="3276"/>
              <w:rPrChange w:id="42" w:author="Jasmina Saric" w:date="2018-01-10T17:58:00Z">
                <w:rPr>
                  <w:rFonts w:eastAsiaTheme="minorHAnsi"/>
                </w:rPr>
              </w:rPrChang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B"/>
    <w:rsid w:val="00172412"/>
    <w:rsid w:val="00702011"/>
    <w:rsid w:val="009E20E4"/>
    <w:rsid w:val="00A23C3B"/>
    <w:rsid w:val="00C13AEA"/>
    <w:rsid w:val="00C6577C"/>
    <w:rsid w:val="00F7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77C"/>
    <w:rPr>
      <w:color w:val="808080"/>
    </w:rPr>
  </w:style>
  <w:style w:type="paragraph" w:customStyle="1" w:styleId="0C4EE27B2BB44787B8A32E38CA87B5CE">
    <w:name w:val="0C4EE27B2BB44787B8A32E38CA87B5CE"/>
  </w:style>
  <w:style w:type="paragraph" w:customStyle="1" w:styleId="CA661972848B4EF1B44D092493091823">
    <w:name w:val="CA661972848B4EF1B44D092493091823"/>
  </w:style>
  <w:style w:type="paragraph" w:customStyle="1" w:styleId="633684B26AE34B94841FEB726EE71532">
    <w:name w:val="633684B26AE34B94841FEB726EE71532"/>
    <w:rsid w:val="00C6577C"/>
  </w:style>
  <w:style w:type="paragraph" w:customStyle="1" w:styleId="73A69A94257C45CAA7F6F20A20864991">
    <w:name w:val="73A69A94257C45CAA7F6F20A20864991"/>
    <w:rsid w:val="00C6577C"/>
  </w:style>
  <w:style w:type="paragraph" w:customStyle="1" w:styleId="DAEFD61975FA42999C67596EF185B55D">
    <w:name w:val="DAEFD61975FA42999C67596EF185B55D"/>
    <w:rsid w:val="00C6577C"/>
  </w:style>
  <w:style w:type="paragraph" w:customStyle="1" w:styleId="BF8811657D154DA68B5F0A2B26AF8030">
    <w:name w:val="BF8811657D154DA68B5F0A2B26AF8030"/>
    <w:rsid w:val="00C6577C"/>
  </w:style>
  <w:style w:type="paragraph" w:customStyle="1" w:styleId="D3419C5FBB584D9390EA9D84C9C54499">
    <w:name w:val="D3419C5FBB584D9390EA9D84C9C54499"/>
    <w:rsid w:val="00C6577C"/>
  </w:style>
  <w:style w:type="paragraph" w:customStyle="1" w:styleId="1E316623154D43B8A4395587824BC9D7">
    <w:name w:val="1E316623154D43B8A4395587824BC9D7"/>
    <w:rsid w:val="00C6577C"/>
  </w:style>
  <w:style w:type="paragraph" w:customStyle="1" w:styleId="922DDA7D10F640D2ABCE18D71DE85210">
    <w:name w:val="922DDA7D10F640D2ABCE18D71DE85210"/>
    <w:rsid w:val="00C6577C"/>
  </w:style>
  <w:style w:type="paragraph" w:customStyle="1" w:styleId="030C8CA93D3946B5938C1D42345F80AB">
    <w:name w:val="030C8CA93D3946B5938C1D42345F80AB"/>
    <w:rsid w:val="00C6577C"/>
  </w:style>
  <w:style w:type="paragraph" w:customStyle="1" w:styleId="B3A021CF04D44373BBF50DC85AFBEEFB">
    <w:name w:val="B3A021CF04D44373BBF50DC85AFBEEFB"/>
    <w:rsid w:val="00C6577C"/>
  </w:style>
  <w:style w:type="paragraph" w:customStyle="1" w:styleId="A51DB87B457D40D786E1E9CBE6EE6ABD">
    <w:name w:val="A51DB87B457D40D786E1E9CBE6EE6ABD"/>
    <w:rsid w:val="00C6577C"/>
  </w:style>
  <w:style w:type="paragraph" w:customStyle="1" w:styleId="165E473B74E44946979D3C0FFD614078">
    <w:name w:val="165E473B74E44946979D3C0FFD614078"/>
    <w:rsid w:val="00C6577C"/>
  </w:style>
  <w:style w:type="paragraph" w:customStyle="1" w:styleId="7CC91D07034B4A4C84D063D80E4EAD92">
    <w:name w:val="7CC91D07034B4A4C84D063D80E4EAD92"/>
    <w:rsid w:val="00C6577C"/>
  </w:style>
  <w:style w:type="paragraph" w:customStyle="1" w:styleId="D42367FD04EB42388FFEE1B31D24B48C">
    <w:name w:val="D42367FD04EB42388FFEE1B31D24B48C"/>
    <w:rsid w:val="00C6577C"/>
  </w:style>
  <w:style w:type="paragraph" w:customStyle="1" w:styleId="A066003D681D4DDEAACE52C095095DDA">
    <w:name w:val="A066003D681D4DDEAACE52C095095DDA"/>
    <w:rsid w:val="00C6577C"/>
  </w:style>
  <w:style w:type="paragraph" w:customStyle="1" w:styleId="8295AC5E054F4C8AB75FBC92C1838EB8">
    <w:name w:val="8295AC5E054F4C8AB75FBC92C1838EB8"/>
    <w:rsid w:val="00C6577C"/>
  </w:style>
  <w:style w:type="paragraph" w:customStyle="1" w:styleId="39C9A78958624B26A6E4D2310DE5F82B">
    <w:name w:val="39C9A78958624B26A6E4D2310DE5F82B"/>
    <w:rsid w:val="00C6577C"/>
  </w:style>
  <w:style w:type="paragraph" w:customStyle="1" w:styleId="1ECAAA94B2E046EDB854A47AA14267A8">
    <w:name w:val="1ECAAA94B2E046EDB854A47AA14267A8"/>
    <w:rsid w:val="00C6577C"/>
  </w:style>
  <w:style w:type="paragraph" w:customStyle="1" w:styleId="E0829271FCAC424BA9A5536A0722EFD1">
    <w:name w:val="E0829271FCAC424BA9A5536A0722EFD1"/>
    <w:rsid w:val="00C6577C"/>
  </w:style>
  <w:style w:type="paragraph" w:customStyle="1" w:styleId="B0E02239A3E94D31B332883BEBAA02DB">
    <w:name w:val="B0E02239A3E94D31B332883BEBAA02DB"/>
    <w:rsid w:val="00C6577C"/>
  </w:style>
  <w:style w:type="paragraph" w:customStyle="1" w:styleId="43DBD5A9776047B5A8497F74CADD8014">
    <w:name w:val="43DBD5A9776047B5A8497F74CADD8014"/>
    <w:rsid w:val="00C6577C"/>
  </w:style>
  <w:style w:type="paragraph" w:customStyle="1" w:styleId="62BC8744A4A24BB8B56477ABB3303742">
    <w:name w:val="62BC8744A4A24BB8B56477ABB3303742"/>
    <w:rsid w:val="00C6577C"/>
  </w:style>
  <w:style w:type="paragraph" w:customStyle="1" w:styleId="9E32A1E6ADD44F3D90DD103E06793336">
    <w:name w:val="9E32A1E6ADD44F3D90DD103E06793336"/>
    <w:rsid w:val="00C6577C"/>
  </w:style>
  <w:style w:type="paragraph" w:customStyle="1" w:styleId="6573ADA0648F45F280C4FD1C42F61985">
    <w:name w:val="6573ADA0648F45F280C4FD1C42F61985"/>
    <w:rsid w:val="00C6577C"/>
  </w:style>
  <w:style w:type="paragraph" w:customStyle="1" w:styleId="64545F7ACF4646EEB3168A2EC5E1FFB1">
    <w:name w:val="64545F7ACF4646EEB3168A2EC5E1FFB1"/>
    <w:rsid w:val="00C6577C"/>
  </w:style>
  <w:style w:type="paragraph" w:customStyle="1" w:styleId="99BB970F5BED410AA2B625D276F44F97">
    <w:name w:val="99BB970F5BED410AA2B625D276F44F97"/>
    <w:rsid w:val="00C6577C"/>
  </w:style>
  <w:style w:type="paragraph" w:customStyle="1" w:styleId="F28B6B621A65403A885A1E735B0A28C7">
    <w:name w:val="F28B6B621A65403A885A1E735B0A28C7"/>
    <w:rsid w:val="00C6577C"/>
  </w:style>
  <w:style w:type="paragraph" w:customStyle="1" w:styleId="FDCB26C62E7E4DDB880C7EC9CB40F888">
    <w:name w:val="FDCB26C62E7E4DDB880C7EC9CB40F888"/>
    <w:rsid w:val="00C6577C"/>
  </w:style>
  <w:style w:type="paragraph" w:customStyle="1" w:styleId="714643D258D0442487E7B1DD9F50BFE8">
    <w:name w:val="714643D258D0442487E7B1DD9F50BFE8"/>
    <w:rsid w:val="00C6577C"/>
  </w:style>
  <w:style w:type="paragraph" w:customStyle="1" w:styleId="1CF32368ED9C4F9C9DF178F4856C2194">
    <w:name w:val="1CF32368ED9C4F9C9DF178F4856C2194"/>
    <w:rsid w:val="00C6577C"/>
  </w:style>
  <w:style w:type="paragraph" w:customStyle="1" w:styleId="59CE36C29A424DB292E58519C37291FE">
    <w:name w:val="59CE36C29A424DB292E58519C37291FE"/>
    <w:rsid w:val="00C6577C"/>
  </w:style>
  <w:style w:type="paragraph" w:customStyle="1" w:styleId="89E5679A6E2249DB896246662D0CFDE5">
    <w:name w:val="89E5679A6E2249DB896246662D0CFDE5"/>
    <w:rsid w:val="00C6577C"/>
  </w:style>
  <w:style w:type="paragraph" w:customStyle="1" w:styleId="03BE8DB2DB61465E84A073820E572BF8">
    <w:name w:val="03BE8DB2DB61465E84A073820E572BF8"/>
    <w:rsid w:val="00C6577C"/>
  </w:style>
  <w:style w:type="paragraph" w:customStyle="1" w:styleId="538A6705EE3E4945A9C4838060B2DD16">
    <w:name w:val="538A6705EE3E4945A9C4838060B2DD16"/>
    <w:rsid w:val="00C6577C"/>
  </w:style>
  <w:style w:type="paragraph" w:customStyle="1" w:styleId="48D99269304A48B0BB931468AF344EF9">
    <w:name w:val="48D99269304A48B0BB931468AF344EF9"/>
    <w:rsid w:val="00C6577C"/>
  </w:style>
  <w:style w:type="paragraph" w:customStyle="1" w:styleId="BFDDAA107DF54BA48DEEFE9EA6C6C45E">
    <w:name w:val="BFDDAA107DF54BA48DEEFE9EA6C6C45E"/>
    <w:rsid w:val="00C6577C"/>
  </w:style>
  <w:style w:type="paragraph" w:customStyle="1" w:styleId="AD915FC0BFC24A72BEDCF8EF528D700F">
    <w:name w:val="AD915FC0BFC24A72BEDCF8EF528D700F"/>
    <w:rsid w:val="00C6577C"/>
  </w:style>
  <w:style w:type="paragraph" w:customStyle="1" w:styleId="F8C425F043D545B38C61E98DA2DF9BC1">
    <w:name w:val="F8C425F043D545B38C61E98DA2DF9BC1"/>
    <w:rsid w:val="00C6577C"/>
  </w:style>
  <w:style w:type="paragraph" w:customStyle="1" w:styleId="0C4C74318F614979803460EB695E204C">
    <w:name w:val="0C4C74318F614979803460EB695E204C"/>
    <w:rsid w:val="00C6577C"/>
  </w:style>
  <w:style w:type="paragraph" w:customStyle="1" w:styleId="35B044408BDF464CA16A915B240AED71">
    <w:name w:val="35B044408BDF464CA16A915B240AED71"/>
    <w:rsid w:val="00C6577C"/>
  </w:style>
  <w:style w:type="paragraph" w:customStyle="1" w:styleId="E370BA0728B34C02886F241864C6C33A">
    <w:name w:val="E370BA0728B34C02886F241864C6C33A"/>
    <w:rsid w:val="00C6577C"/>
  </w:style>
  <w:style w:type="paragraph" w:customStyle="1" w:styleId="5DA97D70ACDE4BEEBC5C576A9DBD1CF3">
    <w:name w:val="5DA97D70ACDE4BEEBC5C576A9DBD1CF3"/>
    <w:rsid w:val="00C6577C"/>
  </w:style>
  <w:style w:type="paragraph" w:customStyle="1" w:styleId="900A134910624BCBA79E3022A62BA87A">
    <w:name w:val="900A134910624BCBA79E3022A62BA87A"/>
    <w:rsid w:val="00C6577C"/>
  </w:style>
  <w:style w:type="paragraph" w:customStyle="1" w:styleId="15AB7BCB5A3A4F1D97E8F03C24BAEC0E">
    <w:name w:val="15AB7BCB5A3A4F1D97E8F03C24BAEC0E"/>
    <w:rsid w:val="00C6577C"/>
  </w:style>
  <w:style w:type="paragraph" w:customStyle="1" w:styleId="A0E87475BAB641CE8E06E9DD6CE169FF">
    <w:name w:val="A0E87475BAB641CE8E06E9DD6CE169FF"/>
    <w:rsid w:val="00C6577C"/>
  </w:style>
  <w:style w:type="paragraph" w:customStyle="1" w:styleId="D03D257E3F5640999BCF186D3CB739A9">
    <w:name w:val="D03D257E3F5640999BCF186D3CB739A9"/>
    <w:rsid w:val="00C6577C"/>
  </w:style>
  <w:style w:type="paragraph" w:customStyle="1" w:styleId="4DCA501A1C374DEA837F218D9C89FA81">
    <w:name w:val="4DCA501A1C374DEA837F218D9C89FA81"/>
    <w:rsid w:val="00C6577C"/>
  </w:style>
  <w:style w:type="paragraph" w:customStyle="1" w:styleId="38BC5FAC64BD4F1DA981777B35DFEE8F">
    <w:name w:val="38BC5FAC64BD4F1DA981777B35DFEE8F"/>
    <w:rsid w:val="00C6577C"/>
  </w:style>
  <w:style w:type="paragraph" w:customStyle="1" w:styleId="F5D2CCD69769459B94E2E82259D684F4">
    <w:name w:val="F5D2CCD69769459B94E2E82259D684F4"/>
    <w:rsid w:val="00C6577C"/>
  </w:style>
  <w:style w:type="paragraph" w:customStyle="1" w:styleId="A01D119DD23F41A6881076B9551446A5">
    <w:name w:val="A01D119DD23F41A6881076B9551446A5"/>
    <w:rsid w:val="00C6577C"/>
  </w:style>
  <w:style w:type="paragraph" w:customStyle="1" w:styleId="3021758962CE4512935952A1271BCF03">
    <w:name w:val="3021758962CE4512935952A1271BCF03"/>
    <w:rsid w:val="00C6577C"/>
  </w:style>
  <w:style w:type="paragraph" w:customStyle="1" w:styleId="1603A2BE8715454096B65484E8CC52FA">
    <w:name w:val="1603A2BE8715454096B65484E8CC52FA"/>
    <w:rsid w:val="00C6577C"/>
  </w:style>
  <w:style w:type="paragraph" w:customStyle="1" w:styleId="ADED3E3C1DA3435BABA0F79CE246A6D9">
    <w:name w:val="ADED3E3C1DA3435BABA0F79CE246A6D9"/>
    <w:rsid w:val="00C6577C"/>
  </w:style>
  <w:style w:type="paragraph" w:customStyle="1" w:styleId="F4EAF9163D1A4D5AB11913A0EC9778CE">
    <w:name w:val="F4EAF9163D1A4D5AB11913A0EC9778CE"/>
    <w:rsid w:val="00C6577C"/>
  </w:style>
  <w:style w:type="paragraph" w:customStyle="1" w:styleId="2878A90658F14DAE8AAE93F75F972608">
    <w:name w:val="2878A90658F14DAE8AAE93F75F972608"/>
    <w:rsid w:val="00C6577C"/>
  </w:style>
  <w:style w:type="paragraph" w:customStyle="1" w:styleId="DF62AB45C48744E4AAC35BA7AF8EAC4B">
    <w:name w:val="DF62AB45C48744E4AAC35BA7AF8EAC4B"/>
    <w:rsid w:val="00C6577C"/>
  </w:style>
  <w:style w:type="paragraph" w:customStyle="1" w:styleId="87083E20F5C94C1F9EED9534F0611D74">
    <w:name w:val="87083E20F5C94C1F9EED9534F0611D74"/>
    <w:rsid w:val="00C6577C"/>
  </w:style>
  <w:style w:type="paragraph" w:customStyle="1" w:styleId="133472FCE138434B84F6164971A2FF11">
    <w:name w:val="133472FCE138434B84F6164971A2FF11"/>
    <w:rsid w:val="00C6577C"/>
  </w:style>
  <w:style w:type="paragraph" w:customStyle="1" w:styleId="AA917005C29F4502957CCC6D1F02735F">
    <w:name w:val="AA917005C29F4502957CCC6D1F02735F"/>
    <w:rsid w:val="00C6577C"/>
  </w:style>
  <w:style w:type="paragraph" w:customStyle="1" w:styleId="9F39DAFEA82140859DACE45173999143">
    <w:name w:val="9F39DAFEA82140859DACE45173999143"/>
    <w:rsid w:val="00C6577C"/>
  </w:style>
  <w:style w:type="paragraph" w:customStyle="1" w:styleId="646AE168DFF044C2A33BA11E4770D329">
    <w:name w:val="646AE168DFF044C2A33BA11E4770D329"/>
    <w:rsid w:val="00C6577C"/>
  </w:style>
  <w:style w:type="paragraph" w:customStyle="1" w:styleId="5D2F7764C8194ADB91E37F9DD9263D77">
    <w:name w:val="5D2F7764C8194ADB91E37F9DD9263D77"/>
    <w:rsid w:val="00C6577C"/>
  </w:style>
  <w:style w:type="paragraph" w:customStyle="1" w:styleId="21144AE06909406780864E5ECC1E91F6">
    <w:name w:val="21144AE06909406780864E5ECC1E91F6"/>
    <w:rsid w:val="00C6577C"/>
  </w:style>
  <w:style w:type="paragraph" w:customStyle="1" w:styleId="95CDA6DFEF194701861582CCBFF83111">
    <w:name w:val="95CDA6DFEF194701861582CCBFF83111"/>
    <w:rsid w:val="00C6577C"/>
  </w:style>
  <w:style w:type="paragraph" w:customStyle="1" w:styleId="8FA697FDB3BB42F682158AF1EA3DBFBC">
    <w:name w:val="8FA697FDB3BB42F682158AF1EA3DBFBC"/>
    <w:rsid w:val="00C6577C"/>
  </w:style>
  <w:style w:type="paragraph" w:customStyle="1" w:styleId="9B09CF3F6FA44E99A5E96501BDA59F02">
    <w:name w:val="9B09CF3F6FA44E99A5E96501BDA59F02"/>
    <w:rsid w:val="00C6577C"/>
  </w:style>
  <w:style w:type="paragraph" w:customStyle="1" w:styleId="407EE30105EF4644A924D7729C608E97">
    <w:name w:val="407EE30105EF4644A924D7729C608E97"/>
    <w:rsid w:val="00C6577C"/>
  </w:style>
  <w:style w:type="paragraph" w:customStyle="1" w:styleId="E4B5D5B68C9944E68E182B7AA9EBBC43">
    <w:name w:val="E4B5D5B68C9944E68E182B7AA9EBBC43"/>
    <w:rsid w:val="00C6577C"/>
  </w:style>
  <w:style w:type="paragraph" w:customStyle="1" w:styleId="1D188A29139B4CBA8E6B281464FF7194">
    <w:name w:val="1D188A29139B4CBA8E6B281464FF7194"/>
    <w:rsid w:val="00C6577C"/>
  </w:style>
  <w:style w:type="paragraph" w:customStyle="1" w:styleId="772F6501521D49BBBE76A21567BC2A6F">
    <w:name w:val="772F6501521D49BBBE76A21567BC2A6F"/>
    <w:rsid w:val="00C6577C"/>
  </w:style>
  <w:style w:type="paragraph" w:customStyle="1" w:styleId="2C70CB47F94D4197AB05A476F657AAF4">
    <w:name w:val="2C70CB47F94D4197AB05A476F657AAF4"/>
    <w:rsid w:val="00C6577C"/>
  </w:style>
  <w:style w:type="paragraph" w:customStyle="1" w:styleId="742EB5C10E904182A061D2FA13532ABA">
    <w:name w:val="742EB5C10E904182A061D2FA13532ABA"/>
    <w:rsid w:val="00C6577C"/>
  </w:style>
  <w:style w:type="paragraph" w:customStyle="1" w:styleId="3557F39341B540EEADDB9C3D20060F0D">
    <w:name w:val="3557F39341B540EEADDB9C3D20060F0D"/>
    <w:rsid w:val="00C6577C"/>
  </w:style>
  <w:style w:type="paragraph" w:customStyle="1" w:styleId="5030C6D77EC94E4198A0CBDB1D45C257">
    <w:name w:val="5030C6D77EC94E4198A0CBDB1D45C257"/>
    <w:rsid w:val="00C6577C"/>
  </w:style>
  <w:style w:type="paragraph" w:customStyle="1" w:styleId="7C28989947BF4A288727F2D274D616B1">
    <w:name w:val="7C28989947BF4A288727F2D274D616B1"/>
    <w:rsid w:val="00C6577C"/>
  </w:style>
  <w:style w:type="paragraph" w:customStyle="1" w:styleId="CA39BFB3817943C996D63A6646394703">
    <w:name w:val="CA39BFB3817943C996D63A6646394703"/>
    <w:rsid w:val="00C6577C"/>
  </w:style>
  <w:style w:type="paragraph" w:customStyle="1" w:styleId="BB75DE40AD234235A0E648250ED75FB9">
    <w:name w:val="BB75DE40AD234235A0E648250ED75FB9"/>
    <w:rsid w:val="00C6577C"/>
  </w:style>
  <w:style w:type="paragraph" w:customStyle="1" w:styleId="5D636CDB7F51409093267700DDBA3589">
    <w:name w:val="5D636CDB7F51409093267700DDBA3589"/>
    <w:rsid w:val="00C6577C"/>
  </w:style>
  <w:style w:type="paragraph" w:customStyle="1" w:styleId="809C9843915A4C7F8D8FE9A867410311">
    <w:name w:val="809C9843915A4C7F8D8FE9A867410311"/>
    <w:rsid w:val="00C6577C"/>
  </w:style>
  <w:style w:type="paragraph" w:customStyle="1" w:styleId="E274C1F92D3B4E06B887120C938257D2">
    <w:name w:val="E274C1F92D3B4E06B887120C938257D2"/>
    <w:rsid w:val="00C6577C"/>
  </w:style>
  <w:style w:type="paragraph" w:customStyle="1" w:styleId="A9189DA11EB146B0AE15D955690BD79A">
    <w:name w:val="A9189DA11EB146B0AE15D955690BD79A"/>
    <w:rsid w:val="00C6577C"/>
  </w:style>
  <w:style w:type="paragraph" w:customStyle="1" w:styleId="2203EFE8768D4F4FB748029650C16E4F">
    <w:name w:val="2203EFE8768D4F4FB748029650C16E4F"/>
    <w:rsid w:val="00C6577C"/>
  </w:style>
  <w:style w:type="paragraph" w:customStyle="1" w:styleId="7BA2C6069BEB4D3FBEDC807ED326458C">
    <w:name w:val="7BA2C6069BEB4D3FBEDC807ED326458C"/>
    <w:rsid w:val="00C6577C"/>
  </w:style>
  <w:style w:type="paragraph" w:customStyle="1" w:styleId="09F8F1D5F41C42EBA8BDDB7EAA2EA6A3">
    <w:name w:val="09F8F1D5F41C42EBA8BDDB7EAA2EA6A3"/>
    <w:rsid w:val="00C6577C"/>
  </w:style>
  <w:style w:type="paragraph" w:customStyle="1" w:styleId="05C573F004C540D88BF1E97B0C3306A1">
    <w:name w:val="05C573F004C540D88BF1E97B0C3306A1"/>
    <w:rsid w:val="00C6577C"/>
  </w:style>
  <w:style w:type="paragraph" w:customStyle="1" w:styleId="F99E7929B0484FC09F84C459F6513525">
    <w:name w:val="F99E7929B0484FC09F84C459F6513525"/>
    <w:rsid w:val="00C6577C"/>
  </w:style>
  <w:style w:type="paragraph" w:customStyle="1" w:styleId="5052ACE4066E42B9B89BF50FDF1C0F0F">
    <w:name w:val="5052ACE4066E42B9B89BF50FDF1C0F0F"/>
    <w:rsid w:val="00C6577C"/>
  </w:style>
  <w:style w:type="paragraph" w:customStyle="1" w:styleId="7F4AE2D787EA4BB0BDE619C387500A7C">
    <w:name w:val="7F4AE2D787EA4BB0BDE619C387500A7C"/>
    <w:rsid w:val="00C6577C"/>
  </w:style>
  <w:style w:type="paragraph" w:customStyle="1" w:styleId="057D02D07C764BF58FA6C56DFFC416C5">
    <w:name w:val="057D02D07C764BF58FA6C56DFFC416C5"/>
    <w:rsid w:val="00C6577C"/>
  </w:style>
  <w:style w:type="paragraph" w:customStyle="1" w:styleId="599CC7FD630D41BC9689E5F62B910E82">
    <w:name w:val="599CC7FD630D41BC9689E5F62B910E82"/>
    <w:rsid w:val="00C6577C"/>
  </w:style>
  <w:style w:type="paragraph" w:customStyle="1" w:styleId="3115ABD092B447F3A1ECEF5C316DAA8E">
    <w:name w:val="3115ABD092B447F3A1ECEF5C316DAA8E"/>
    <w:rsid w:val="00C6577C"/>
  </w:style>
  <w:style w:type="paragraph" w:customStyle="1" w:styleId="320A9CF015144252B723670FCBA804BB">
    <w:name w:val="320A9CF015144252B723670FCBA804BB"/>
    <w:rsid w:val="00C6577C"/>
  </w:style>
  <w:style w:type="paragraph" w:customStyle="1" w:styleId="778140F94519422AA6C548F9894AE4CD">
    <w:name w:val="778140F94519422AA6C548F9894AE4CD"/>
    <w:rsid w:val="00C6577C"/>
  </w:style>
  <w:style w:type="paragraph" w:customStyle="1" w:styleId="C99B09C4FB724D7F888EAD2F213B21D5">
    <w:name w:val="C99B09C4FB724D7F888EAD2F213B21D5"/>
    <w:rsid w:val="00C6577C"/>
  </w:style>
  <w:style w:type="paragraph" w:customStyle="1" w:styleId="7EE7711F1EDD4CB883CC2E72BC308AB0">
    <w:name w:val="7EE7711F1EDD4CB883CC2E72BC308AB0"/>
    <w:rsid w:val="00C6577C"/>
  </w:style>
  <w:style w:type="paragraph" w:customStyle="1" w:styleId="3DB1304414BC4EDF8AD972CF8CCFDE20">
    <w:name w:val="3DB1304414BC4EDF8AD972CF8CCFDE20"/>
    <w:rsid w:val="00C6577C"/>
  </w:style>
  <w:style w:type="paragraph" w:customStyle="1" w:styleId="0AC2C28B6D554F21B675C34E3174BAB1">
    <w:name w:val="0AC2C28B6D554F21B675C34E3174BAB1"/>
    <w:rsid w:val="00C6577C"/>
  </w:style>
  <w:style w:type="paragraph" w:customStyle="1" w:styleId="55E7E7AEAB9843ECA27E1CFFD0601C5C">
    <w:name w:val="55E7E7AEAB9843ECA27E1CFFD0601C5C"/>
    <w:rsid w:val="00C6577C"/>
  </w:style>
  <w:style w:type="paragraph" w:customStyle="1" w:styleId="AED6CA1069754CCC9298F34107D88361">
    <w:name w:val="AED6CA1069754CCC9298F34107D88361"/>
    <w:rsid w:val="00C6577C"/>
  </w:style>
  <w:style w:type="paragraph" w:customStyle="1" w:styleId="DBBA6366082744DEAFF5543CA4732F12">
    <w:name w:val="DBBA6366082744DEAFF5543CA4732F12"/>
    <w:rsid w:val="00C6577C"/>
  </w:style>
  <w:style w:type="paragraph" w:customStyle="1" w:styleId="E3E41A6067534138A7B138DDB51B697D">
    <w:name w:val="E3E41A6067534138A7B138DDB51B697D"/>
    <w:rsid w:val="00C6577C"/>
  </w:style>
  <w:style w:type="paragraph" w:customStyle="1" w:styleId="474109FECB114B399667D1BF9E5D3F41">
    <w:name w:val="474109FECB114B399667D1BF9E5D3F41"/>
    <w:rsid w:val="00C6577C"/>
  </w:style>
  <w:style w:type="paragraph" w:customStyle="1" w:styleId="0B8E6BE883F74D9381EB11FC86AA897E">
    <w:name w:val="0B8E6BE883F74D9381EB11FC86AA897E"/>
    <w:rsid w:val="00C6577C"/>
  </w:style>
  <w:style w:type="paragraph" w:customStyle="1" w:styleId="7E1CED01604647ABBF13DE2F6175E011">
    <w:name w:val="7E1CED01604647ABBF13DE2F6175E011"/>
    <w:rsid w:val="00C6577C"/>
  </w:style>
  <w:style w:type="paragraph" w:customStyle="1" w:styleId="4FC8F8375DF4422E8E72302FFE01ABF1">
    <w:name w:val="4FC8F8375DF4422E8E72302FFE01ABF1"/>
    <w:rsid w:val="00C6577C"/>
  </w:style>
  <w:style w:type="paragraph" w:customStyle="1" w:styleId="AC5EC421A7F04DB08371449E440025BA">
    <w:name w:val="AC5EC421A7F04DB08371449E440025BA"/>
    <w:rsid w:val="00C6577C"/>
  </w:style>
  <w:style w:type="paragraph" w:customStyle="1" w:styleId="6119D10FC0A5429D8E3D71EF92C79F53">
    <w:name w:val="6119D10FC0A5429D8E3D71EF92C79F53"/>
    <w:rsid w:val="00C6577C"/>
  </w:style>
  <w:style w:type="paragraph" w:customStyle="1" w:styleId="5660B14C10664D0880988113F014215F">
    <w:name w:val="5660B14C10664D0880988113F014215F"/>
    <w:rsid w:val="00C6577C"/>
  </w:style>
  <w:style w:type="paragraph" w:customStyle="1" w:styleId="6A02AA43CBC34B879796969C1EFB31FA">
    <w:name w:val="6A02AA43CBC34B879796969C1EFB31FA"/>
    <w:rsid w:val="00C6577C"/>
  </w:style>
  <w:style w:type="paragraph" w:customStyle="1" w:styleId="678FD3679C2A4B848B6F48562C0917C0">
    <w:name w:val="678FD3679C2A4B848B6F48562C0917C0"/>
    <w:rsid w:val="00C6577C"/>
  </w:style>
  <w:style w:type="paragraph" w:customStyle="1" w:styleId="20DD07AAEFF44E3B971FE83BC3517093">
    <w:name w:val="20DD07AAEFF44E3B971FE83BC3517093"/>
    <w:rsid w:val="00C6577C"/>
  </w:style>
  <w:style w:type="paragraph" w:customStyle="1" w:styleId="B59CD98CF17B4E3396F3066E00405BE2">
    <w:name w:val="B59CD98CF17B4E3396F3066E00405BE2"/>
    <w:rsid w:val="00C6577C"/>
  </w:style>
  <w:style w:type="paragraph" w:customStyle="1" w:styleId="55458169021B495F81B1F6E0BC926CF8">
    <w:name w:val="55458169021B495F81B1F6E0BC926CF8"/>
    <w:rsid w:val="00C65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77C"/>
    <w:rPr>
      <w:color w:val="808080"/>
    </w:rPr>
  </w:style>
  <w:style w:type="paragraph" w:customStyle="1" w:styleId="0C4EE27B2BB44787B8A32E38CA87B5CE">
    <w:name w:val="0C4EE27B2BB44787B8A32E38CA87B5CE"/>
  </w:style>
  <w:style w:type="paragraph" w:customStyle="1" w:styleId="CA661972848B4EF1B44D092493091823">
    <w:name w:val="CA661972848B4EF1B44D092493091823"/>
  </w:style>
  <w:style w:type="paragraph" w:customStyle="1" w:styleId="633684B26AE34B94841FEB726EE71532">
    <w:name w:val="633684B26AE34B94841FEB726EE71532"/>
    <w:rsid w:val="00C6577C"/>
  </w:style>
  <w:style w:type="paragraph" w:customStyle="1" w:styleId="73A69A94257C45CAA7F6F20A20864991">
    <w:name w:val="73A69A94257C45CAA7F6F20A20864991"/>
    <w:rsid w:val="00C6577C"/>
  </w:style>
  <w:style w:type="paragraph" w:customStyle="1" w:styleId="DAEFD61975FA42999C67596EF185B55D">
    <w:name w:val="DAEFD61975FA42999C67596EF185B55D"/>
    <w:rsid w:val="00C6577C"/>
  </w:style>
  <w:style w:type="paragraph" w:customStyle="1" w:styleId="BF8811657D154DA68B5F0A2B26AF8030">
    <w:name w:val="BF8811657D154DA68B5F0A2B26AF8030"/>
    <w:rsid w:val="00C6577C"/>
  </w:style>
  <w:style w:type="paragraph" w:customStyle="1" w:styleId="D3419C5FBB584D9390EA9D84C9C54499">
    <w:name w:val="D3419C5FBB584D9390EA9D84C9C54499"/>
    <w:rsid w:val="00C6577C"/>
  </w:style>
  <w:style w:type="paragraph" w:customStyle="1" w:styleId="1E316623154D43B8A4395587824BC9D7">
    <w:name w:val="1E316623154D43B8A4395587824BC9D7"/>
    <w:rsid w:val="00C6577C"/>
  </w:style>
  <w:style w:type="paragraph" w:customStyle="1" w:styleId="922DDA7D10F640D2ABCE18D71DE85210">
    <w:name w:val="922DDA7D10F640D2ABCE18D71DE85210"/>
    <w:rsid w:val="00C6577C"/>
  </w:style>
  <w:style w:type="paragraph" w:customStyle="1" w:styleId="030C8CA93D3946B5938C1D42345F80AB">
    <w:name w:val="030C8CA93D3946B5938C1D42345F80AB"/>
    <w:rsid w:val="00C6577C"/>
  </w:style>
  <w:style w:type="paragraph" w:customStyle="1" w:styleId="B3A021CF04D44373BBF50DC85AFBEEFB">
    <w:name w:val="B3A021CF04D44373BBF50DC85AFBEEFB"/>
    <w:rsid w:val="00C6577C"/>
  </w:style>
  <w:style w:type="paragraph" w:customStyle="1" w:styleId="A51DB87B457D40D786E1E9CBE6EE6ABD">
    <w:name w:val="A51DB87B457D40D786E1E9CBE6EE6ABD"/>
    <w:rsid w:val="00C6577C"/>
  </w:style>
  <w:style w:type="paragraph" w:customStyle="1" w:styleId="165E473B74E44946979D3C0FFD614078">
    <w:name w:val="165E473B74E44946979D3C0FFD614078"/>
    <w:rsid w:val="00C6577C"/>
  </w:style>
  <w:style w:type="paragraph" w:customStyle="1" w:styleId="7CC91D07034B4A4C84D063D80E4EAD92">
    <w:name w:val="7CC91D07034B4A4C84D063D80E4EAD92"/>
    <w:rsid w:val="00C6577C"/>
  </w:style>
  <w:style w:type="paragraph" w:customStyle="1" w:styleId="D42367FD04EB42388FFEE1B31D24B48C">
    <w:name w:val="D42367FD04EB42388FFEE1B31D24B48C"/>
    <w:rsid w:val="00C6577C"/>
  </w:style>
  <w:style w:type="paragraph" w:customStyle="1" w:styleId="A066003D681D4DDEAACE52C095095DDA">
    <w:name w:val="A066003D681D4DDEAACE52C095095DDA"/>
    <w:rsid w:val="00C6577C"/>
  </w:style>
  <w:style w:type="paragraph" w:customStyle="1" w:styleId="8295AC5E054F4C8AB75FBC92C1838EB8">
    <w:name w:val="8295AC5E054F4C8AB75FBC92C1838EB8"/>
    <w:rsid w:val="00C6577C"/>
  </w:style>
  <w:style w:type="paragraph" w:customStyle="1" w:styleId="39C9A78958624B26A6E4D2310DE5F82B">
    <w:name w:val="39C9A78958624B26A6E4D2310DE5F82B"/>
    <w:rsid w:val="00C6577C"/>
  </w:style>
  <w:style w:type="paragraph" w:customStyle="1" w:styleId="1ECAAA94B2E046EDB854A47AA14267A8">
    <w:name w:val="1ECAAA94B2E046EDB854A47AA14267A8"/>
    <w:rsid w:val="00C6577C"/>
  </w:style>
  <w:style w:type="paragraph" w:customStyle="1" w:styleId="E0829271FCAC424BA9A5536A0722EFD1">
    <w:name w:val="E0829271FCAC424BA9A5536A0722EFD1"/>
    <w:rsid w:val="00C6577C"/>
  </w:style>
  <w:style w:type="paragraph" w:customStyle="1" w:styleId="B0E02239A3E94D31B332883BEBAA02DB">
    <w:name w:val="B0E02239A3E94D31B332883BEBAA02DB"/>
    <w:rsid w:val="00C6577C"/>
  </w:style>
  <w:style w:type="paragraph" w:customStyle="1" w:styleId="43DBD5A9776047B5A8497F74CADD8014">
    <w:name w:val="43DBD5A9776047B5A8497F74CADD8014"/>
    <w:rsid w:val="00C6577C"/>
  </w:style>
  <w:style w:type="paragraph" w:customStyle="1" w:styleId="62BC8744A4A24BB8B56477ABB3303742">
    <w:name w:val="62BC8744A4A24BB8B56477ABB3303742"/>
    <w:rsid w:val="00C6577C"/>
  </w:style>
  <w:style w:type="paragraph" w:customStyle="1" w:styleId="9E32A1E6ADD44F3D90DD103E06793336">
    <w:name w:val="9E32A1E6ADD44F3D90DD103E06793336"/>
    <w:rsid w:val="00C6577C"/>
  </w:style>
  <w:style w:type="paragraph" w:customStyle="1" w:styleId="6573ADA0648F45F280C4FD1C42F61985">
    <w:name w:val="6573ADA0648F45F280C4FD1C42F61985"/>
    <w:rsid w:val="00C6577C"/>
  </w:style>
  <w:style w:type="paragraph" w:customStyle="1" w:styleId="64545F7ACF4646EEB3168A2EC5E1FFB1">
    <w:name w:val="64545F7ACF4646EEB3168A2EC5E1FFB1"/>
    <w:rsid w:val="00C6577C"/>
  </w:style>
  <w:style w:type="paragraph" w:customStyle="1" w:styleId="99BB970F5BED410AA2B625D276F44F97">
    <w:name w:val="99BB970F5BED410AA2B625D276F44F97"/>
    <w:rsid w:val="00C6577C"/>
  </w:style>
  <w:style w:type="paragraph" w:customStyle="1" w:styleId="F28B6B621A65403A885A1E735B0A28C7">
    <w:name w:val="F28B6B621A65403A885A1E735B0A28C7"/>
    <w:rsid w:val="00C6577C"/>
  </w:style>
  <w:style w:type="paragraph" w:customStyle="1" w:styleId="FDCB26C62E7E4DDB880C7EC9CB40F888">
    <w:name w:val="FDCB26C62E7E4DDB880C7EC9CB40F888"/>
    <w:rsid w:val="00C6577C"/>
  </w:style>
  <w:style w:type="paragraph" w:customStyle="1" w:styleId="714643D258D0442487E7B1DD9F50BFE8">
    <w:name w:val="714643D258D0442487E7B1DD9F50BFE8"/>
    <w:rsid w:val="00C6577C"/>
  </w:style>
  <w:style w:type="paragraph" w:customStyle="1" w:styleId="1CF32368ED9C4F9C9DF178F4856C2194">
    <w:name w:val="1CF32368ED9C4F9C9DF178F4856C2194"/>
    <w:rsid w:val="00C6577C"/>
  </w:style>
  <w:style w:type="paragraph" w:customStyle="1" w:styleId="59CE36C29A424DB292E58519C37291FE">
    <w:name w:val="59CE36C29A424DB292E58519C37291FE"/>
    <w:rsid w:val="00C6577C"/>
  </w:style>
  <w:style w:type="paragraph" w:customStyle="1" w:styleId="89E5679A6E2249DB896246662D0CFDE5">
    <w:name w:val="89E5679A6E2249DB896246662D0CFDE5"/>
    <w:rsid w:val="00C6577C"/>
  </w:style>
  <w:style w:type="paragraph" w:customStyle="1" w:styleId="03BE8DB2DB61465E84A073820E572BF8">
    <w:name w:val="03BE8DB2DB61465E84A073820E572BF8"/>
    <w:rsid w:val="00C6577C"/>
  </w:style>
  <w:style w:type="paragraph" w:customStyle="1" w:styleId="538A6705EE3E4945A9C4838060B2DD16">
    <w:name w:val="538A6705EE3E4945A9C4838060B2DD16"/>
    <w:rsid w:val="00C6577C"/>
  </w:style>
  <w:style w:type="paragraph" w:customStyle="1" w:styleId="48D99269304A48B0BB931468AF344EF9">
    <w:name w:val="48D99269304A48B0BB931468AF344EF9"/>
    <w:rsid w:val="00C6577C"/>
  </w:style>
  <w:style w:type="paragraph" w:customStyle="1" w:styleId="BFDDAA107DF54BA48DEEFE9EA6C6C45E">
    <w:name w:val="BFDDAA107DF54BA48DEEFE9EA6C6C45E"/>
    <w:rsid w:val="00C6577C"/>
  </w:style>
  <w:style w:type="paragraph" w:customStyle="1" w:styleId="AD915FC0BFC24A72BEDCF8EF528D700F">
    <w:name w:val="AD915FC0BFC24A72BEDCF8EF528D700F"/>
    <w:rsid w:val="00C6577C"/>
  </w:style>
  <w:style w:type="paragraph" w:customStyle="1" w:styleId="F8C425F043D545B38C61E98DA2DF9BC1">
    <w:name w:val="F8C425F043D545B38C61E98DA2DF9BC1"/>
    <w:rsid w:val="00C6577C"/>
  </w:style>
  <w:style w:type="paragraph" w:customStyle="1" w:styleId="0C4C74318F614979803460EB695E204C">
    <w:name w:val="0C4C74318F614979803460EB695E204C"/>
    <w:rsid w:val="00C6577C"/>
  </w:style>
  <w:style w:type="paragraph" w:customStyle="1" w:styleId="35B044408BDF464CA16A915B240AED71">
    <w:name w:val="35B044408BDF464CA16A915B240AED71"/>
    <w:rsid w:val="00C6577C"/>
  </w:style>
  <w:style w:type="paragraph" w:customStyle="1" w:styleId="E370BA0728B34C02886F241864C6C33A">
    <w:name w:val="E370BA0728B34C02886F241864C6C33A"/>
    <w:rsid w:val="00C6577C"/>
  </w:style>
  <w:style w:type="paragraph" w:customStyle="1" w:styleId="5DA97D70ACDE4BEEBC5C576A9DBD1CF3">
    <w:name w:val="5DA97D70ACDE4BEEBC5C576A9DBD1CF3"/>
    <w:rsid w:val="00C6577C"/>
  </w:style>
  <w:style w:type="paragraph" w:customStyle="1" w:styleId="900A134910624BCBA79E3022A62BA87A">
    <w:name w:val="900A134910624BCBA79E3022A62BA87A"/>
    <w:rsid w:val="00C6577C"/>
  </w:style>
  <w:style w:type="paragraph" w:customStyle="1" w:styleId="15AB7BCB5A3A4F1D97E8F03C24BAEC0E">
    <w:name w:val="15AB7BCB5A3A4F1D97E8F03C24BAEC0E"/>
    <w:rsid w:val="00C6577C"/>
  </w:style>
  <w:style w:type="paragraph" w:customStyle="1" w:styleId="A0E87475BAB641CE8E06E9DD6CE169FF">
    <w:name w:val="A0E87475BAB641CE8E06E9DD6CE169FF"/>
    <w:rsid w:val="00C6577C"/>
  </w:style>
  <w:style w:type="paragraph" w:customStyle="1" w:styleId="D03D257E3F5640999BCF186D3CB739A9">
    <w:name w:val="D03D257E3F5640999BCF186D3CB739A9"/>
    <w:rsid w:val="00C6577C"/>
  </w:style>
  <w:style w:type="paragraph" w:customStyle="1" w:styleId="4DCA501A1C374DEA837F218D9C89FA81">
    <w:name w:val="4DCA501A1C374DEA837F218D9C89FA81"/>
    <w:rsid w:val="00C6577C"/>
  </w:style>
  <w:style w:type="paragraph" w:customStyle="1" w:styleId="38BC5FAC64BD4F1DA981777B35DFEE8F">
    <w:name w:val="38BC5FAC64BD4F1DA981777B35DFEE8F"/>
    <w:rsid w:val="00C6577C"/>
  </w:style>
  <w:style w:type="paragraph" w:customStyle="1" w:styleId="F5D2CCD69769459B94E2E82259D684F4">
    <w:name w:val="F5D2CCD69769459B94E2E82259D684F4"/>
    <w:rsid w:val="00C6577C"/>
  </w:style>
  <w:style w:type="paragraph" w:customStyle="1" w:styleId="A01D119DD23F41A6881076B9551446A5">
    <w:name w:val="A01D119DD23F41A6881076B9551446A5"/>
    <w:rsid w:val="00C6577C"/>
  </w:style>
  <w:style w:type="paragraph" w:customStyle="1" w:styleId="3021758962CE4512935952A1271BCF03">
    <w:name w:val="3021758962CE4512935952A1271BCF03"/>
    <w:rsid w:val="00C6577C"/>
  </w:style>
  <w:style w:type="paragraph" w:customStyle="1" w:styleId="1603A2BE8715454096B65484E8CC52FA">
    <w:name w:val="1603A2BE8715454096B65484E8CC52FA"/>
    <w:rsid w:val="00C6577C"/>
  </w:style>
  <w:style w:type="paragraph" w:customStyle="1" w:styleId="ADED3E3C1DA3435BABA0F79CE246A6D9">
    <w:name w:val="ADED3E3C1DA3435BABA0F79CE246A6D9"/>
    <w:rsid w:val="00C6577C"/>
  </w:style>
  <w:style w:type="paragraph" w:customStyle="1" w:styleId="F4EAF9163D1A4D5AB11913A0EC9778CE">
    <w:name w:val="F4EAF9163D1A4D5AB11913A0EC9778CE"/>
    <w:rsid w:val="00C6577C"/>
  </w:style>
  <w:style w:type="paragraph" w:customStyle="1" w:styleId="2878A90658F14DAE8AAE93F75F972608">
    <w:name w:val="2878A90658F14DAE8AAE93F75F972608"/>
    <w:rsid w:val="00C6577C"/>
  </w:style>
  <w:style w:type="paragraph" w:customStyle="1" w:styleId="DF62AB45C48744E4AAC35BA7AF8EAC4B">
    <w:name w:val="DF62AB45C48744E4AAC35BA7AF8EAC4B"/>
    <w:rsid w:val="00C6577C"/>
  </w:style>
  <w:style w:type="paragraph" w:customStyle="1" w:styleId="87083E20F5C94C1F9EED9534F0611D74">
    <w:name w:val="87083E20F5C94C1F9EED9534F0611D74"/>
    <w:rsid w:val="00C6577C"/>
  </w:style>
  <w:style w:type="paragraph" w:customStyle="1" w:styleId="133472FCE138434B84F6164971A2FF11">
    <w:name w:val="133472FCE138434B84F6164971A2FF11"/>
    <w:rsid w:val="00C6577C"/>
  </w:style>
  <w:style w:type="paragraph" w:customStyle="1" w:styleId="AA917005C29F4502957CCC6D1F02735F">
    <w:name w:val="AA917005C29F4502957CCC6D1F02735F"/>
    <w:rsid w:val="00C6577C"/>
  </w:style>
  <w:style w:type="paragraph" w:customStyle="1" w:styleId="9F39DAFEA82140859DACE45173999143">
    <w:name w:val="9F39DAFEA82140859DACE45173999143"/>
    <w:rsid w:val="00C6577C"/>
  </w:style>
  <w:style w:type="paragraph" w:customStyle="1" w:styleId="646AE168DFF044C2A33BA11E4770D329">
    <w:name w:val="646AE168DFF044C2A33BA11E4770D329"/>
    <w:rsid w:val="00C6577C"/>
  </w:style>
  <w:style w:type="paragraph" w:customStyle="1" w:styleId="5D2F7764C8194ADB91E37F9DD9263D77">
    <w:name w:val="5D2F7764C8194ADB91E37F9DD9263D77"/>
    <w:rsid w:val="00C6577C"/>
  </w:style>
  <w:style w:type="paragraph" w:customStyle="1" w:styleId="21144AE06909406780864E5ECC1E91F6">
    <w:name w:val="21144AE06909406780864E5ECC1E91F6"/>
    <w:rsid w:val="00C6577C"/>
  </w:style>
  <w:style w:type="paragraph" w:customStyle="1" w:styleId="95CDA6DFEF194701861582CCBFF83111">
    <w:name w:val="95CDA6DFEF194701861582CCBFF83111"/>
    <w:rsid w:val="00C6577C"/>
  </w:style>
  <w:style w:type="paragraph" w:customStyle="1" w:styleId="8FA697FDB3BB42F682158AF1EA3DBFBC">
    <w:name w:val="8FA697FDB3BB42F682158AF1EA3DBFBC"/>
    <w:rsid w:val="00C6577C"/>
  </w:style>
  <w:style w:type="paragraph" w:customStyle="1" w:styleId="9B09CF3F6FA44E99A5E96501BDA59F02">
    <w:name w:val="9B09CF3F6FA44E99A5E96501BDA59F02"/>
    <w:rsid w:val="00C6577C"/>
  </w:style>
  <w:style w:type="paragraph" w:customStyle="1" w:styleId="407EE30105EF4644A924D7729C608E97">
    <w:name w:val="407EE30105EF4644A924D7729C608E97"/>
    <w:rsid w:val="00C6577C"/>
  </w:style>
  <w:style w:type="paragraph" w:customStyle="1" w:styleId="E4B5D5B68C9944E68E182B7AA9EBBC43">
    <w:name w:val="E4B5D5B68C9944E68E182B7AA9EBBC43"/>
    <w:rsid w:val="00C6577C"/>
  </w:style>
  <w:style w:type="paragraph" w:customStyle="1" w:styleId="1D188A29139B4CBA8E6B281464FF7194">
    <w:name w:val="1D188A29139B4CBA8E6B281464FF7194"/>
    <w:rsid w:val="00C6577C"/>
  </w:style>
  <w:style w:type="paragraph" w:customStyle="1" w:styleId="772F6501521D49BBBE76A21567BC2A6F">
    <w:name w:val="772F6501521D49BBBE76A21567BC2A6F"/>
    <w:rsid w:val="00C6577C"/>
  </w:style>
  <w:style w:type="paragraph" w:customStyle="1" w:styleId="2C70CB47F94D4197AB05A476F657AAF4">
    <w:name w:val="2C70CB47F94D4197AB05A476F657AAF4"/>
    <w:rsid w:val="00C6577C"/>
  </w:style>
  <w:style w:type="paragraph" w:customStyle="1" w:styleId="742EB5C10E904182A061D2FA13532ABA">
    <w:name w:val="742EB5C10E904182A061D2FA13532ABA"/>
    <w:rsid w:val="00C6577C"/>
  </w:style>
  <w:style w:type="paragraph" w:customStyle="1" w:styleId="3557F39341B540EEADDB9C3D20060F0D">
    <w:name w:val="3557F39341B540EEADDB9C3D20060F0D"/>
    <w:rsid w:val="00C6577C"/>
  </w:style>
  <w:style w:type="paragraph" w:customStyle="1" w:styleId="5030C6D77EC94E4198A0CBDB1D45C257">
    <w:name w:val="5030C6D77EC94E4198A0CBDB1D45C257"/>
    <w:rsid w:val="00C6577C"/>
  </w:style>
  <w:style w:type="paragraph" w:customStyle="1" w:styleId="7C28989947BF4A288727F2D274D616B1">
    <w:name w:val="7C28989947BF4A288727F2D274D616B1"/>
    <w:rsid w:val="00C6577C"/>
  </w:style>
  <w:style w:type="paragraph" w:customStyle="1" w:styleId="CA39BFB3817943C996D63A6646394703">
    <w:name w:val="CA39BFB3817943C996D63A6646394703"/>
    <w:rsid w:val="00C6577C"/>
  </w:style>
  <w:style w:type="paragraph" w:customStyle="1" w:styleId="BB75DE40AD234235A0E648250ED75FB9">
    <w:name w:val="BB75DE40AD234235A0E648250ED75FB9"/>
    <w:rsid w:val="00C6577C"/>
  </w:style>
  <w:style w:type="paragraph" w:customStyle="1" w:styleId="5D636CDB7F51409093267700DDBA3589">
    <w:name w:val="5D636CDB7F51409093267700DDBA3589"/>
    <w:rsid w:val="00C6577C"/>
  </w:style>
  <w:style w:type="paragraph" w:customStyle="1" w:styleId="809C9843915A4C7F8D8FE9A867410311">
    <w:name w:val="809C9843915A4C7F8D8FE9A867410311"/>
    <w:rsid w:val="00C6577C"/>
  </w:style>
  <w:style w:type="paragraph" w:customStyle="1" w:styleId="E274C1F92D3B4E06B887120C938257D2">
    <w:name w:val="E274C1F92D3B4E06B887120C938257D2"/>
    <w:rsid w:val="00C6577C"/>
  </w:style>
  <w:style w:type="paragraph" w:customStyle="1" w:styleId="A9189DA11EB146B0AE15D955690BD79A">
    <w:name w:val="A9189DA11EB146B0AE15D955690BD79A"/>
    <w:rsid w:val="00C6577C"/>
  </w:style>
  <w:style w:type="paragraph" w:customStyle="1" w:styleId="2203EFE8768D4F4FB748029650C16E4F">
    <w:name w:val="2203EFE8768D4F4FB748029650C16E4F"/>
    <w:rsid w:val="00C6577C"/>
  </w:style>
  <w:style w:type="paragraph" w:customStyle="1" w:styleId="7BA2C6069BEB4D3FBEDC807ED326458C">
    <w:name w:val="7BA2C6069BEB4D3FBEDC807ED326458C"/>
    <w:rsid w:val="00C6577C"/>
  </w:style>
  <w:style w:type="paragraph" w:customStyle="1" w:styleId="09F8F1D5F41C42EBA8BDDB7EAA2EA6A3">
    <w:name w:val="09F8F1D5F41C42EBA8BDDB7EAA2EA6A3"/>
    <w:rsid w:val="00C6577C"/>
  </w:style>
  <w:style w:type="paragraph" w:customStyle="1" w:styleId="05C573F004C540D88BF1E97B0C3306A1">
    <w:name w:val="05C573F004C540D88BF1E97B0C3306A1"/>
    <w:rsid w:val="00C6577C"/>
  </w:style>
  <w:style w:type="paragraph" w:customStyle="1" w:styleId="F99E7929B0484FC09F84C459F6513525">
    <w:name w:val="F99E7929B0484FC09F84C459F6513525"/>
    <w:rsid w:val="00C6577C"/>
  </w:style>
  <w:style w:type="paragraph" w:customStyle="1" w:styleId="5052ACE4066E42B9B89BF50FDF1C0F0F">
    <w:name w:val="5052ACE4066E42B9B89BF50FDF1C0F0F"/>
    <w:rsid w:val="00C6577C"/>
  </w:style>
  <w:style w:type="paragraph" w:customStyle="1" w:styleId="7F4AE2D787EA4BB0BDE619C387500A7C">
    <w:name w:val="7F4AE2D787EA4BB0BDE619C387500A7C"/>
    <w:rsid w:val="00C6577C"/>
  </w:style>
  <w:style w:type="paragraph" w:customStyle="1" w:styleId="057D02D07C764BF58FA6C56DFFC416C5">
    <w:name w:val="057D02D07C764BF58FA6C56DFFC416C5"/>
    <w:rsid w:val="00C6577C"/>
  </w:style>
  <w:style w:type="paragraph" w:customStyle="1" w:styleId="599CC7FD630D41BC9689E5F62B910E82">
    <w:name w:val="599CC7FD630D41BC9689E5F62B910E82"/>
    <w:rsid w:val="00C6577C"/>
  </w:style>
  <w:style w:type="paragraph" w:customStyle="1" w:styleId="3115ABD092B447F3A1ECEF5C316DAA8E">
    <w:name w:val="3115ABD092B447F3A1ECEF5C316DAA8E"/>
    <w:rsid w:val="00C6577C"/>
  </w:style>
  <w:style w:type="paragraph" w:customStyle="1" w:styleId="320A9CF015144252B723670FCBA804BB">
    <w:name w:val="320A9CF015144252B723670FCBA804BB"/>
    <w:rsid w:val="00C6577C"/>
  </w:style>
  <w:style w:type="paragraph" w:customStyle="1" w:styleId="778140F94519422AA6C548F9894AE4CD">
    <w:name w:val="778140F94519422AA6C548F9894AE4CD"/>
    <w:rsid w:val="00C6577C"/>
  </w:style>
  <w:style w:type="paragraph" w:customStyle="1" w:styleId="C99B09C4FB724D7F888EAD2F213B21D5">
    <w:name w:val="C99B09C4FB724D7F888EAD2F213B21D5"/>
    <w:rsid w:val="00C6577C"/>
  </w:style>
  <w:style w:type="paragraph" w:customStyle="1" w:styleId="7EE7711F1EDD4CB883CC2E72BC308AB0">
    <w:name w:val="7EE7711F1EDD4CB883CC2E72BC308AB0"/>
    <w:rsid w:val="00C6577C"/>
  </w:style>
  <w:style w:type="paragraph" w:customStyle="1" w:styleId="3DB1304414BC4EDF8AD972CF8CCFDE20">
    <w:name w:val="3DB1304414BC4EDF8AD972CF8CCFDE20"/>
    <w:rsid w:val="00C6577C"/>
  </w:style>
  <w:style w:type="paragraph" w:customStyle="1" w:styleId="0AC2C28B6D554F21B675C34E3174BAB1">
    <w:name w:val="0AC2C28B6D554F21B675C34E3174BAB1"/>
    <w:rsid w:val="00C6577C"/>
  </w:style>
  <w:style w:type="paragraph" w:customStyle="1" w:styleId="55E7E7AEAB9843ECA27E1CFFD0601C5C">
    <w:name w:val="55E7E7AEAB9843ECA27E1CFFD0601C5C"/>
    <w:rsid w:val="00C6577C"/>
  </w:style>
  <w:style w:type="paragraph" w:customStyle="1" w:styleId="AED6CA1069754CCC9298F34107D88361">
    <w:name w:val="AED6CA1069754CCC9298F34107D88361"/>
    <w:rsid w:val="00C6577C"/>
  </w:style>
  <w:style w:type="paragraph" w:customStyle="1" w:styleId="DBBA6366082744DEAFF5543CA4732F12">
    <w:name w:val="DBBA6366082744DEAFF5543CA4732F12"/>
    <w:rsid w:val="00C6577C"/>
  </w:style>
  <w:style w:type="paragraph" w:customStyle="1" w:styleId="E3E41A6067534138A7B138DDB51B697D">
    <w:name w:val="E3E41A6067534138A7B138DDB51B697D"/>
    <w:rsid w:val="00C6577C"/>
  </w:style>
  <w:style w:type="paragraph" w:customStyle="1" w:styleId="474109FECB114B399667D1BF9E5D3F41">
    <w:name w:val="474109FECB114B399667D1BF9E5D3F41"/>
    <w:rsid w:val="00C6577C"/>
  </w:style>
  <w:style w:type="paragraph" w:customStyle="1" w:styleId="0B8E6BE883F74D9381EB11FC86AA897E">
    <w:name w:val="0B8E6BE883F74D9381EB11FC86AA897E"/>
    <w:rsid w:val="00C6577C"/>
  </w:style>
  <w:style w:type="paragraph" w:customStyle="1" w:styleId="7E1CED01604647ABBF13DE2F6175E011">
    <w:name w:val="7E1CED01604647ABBF13DE2F6175E011"/>
    <w:rsid w:val="00C6577C"/>
  </w:style>
  <w:style w:type="paragraph" w:customStyle="1" w:styleId="4FC8F8375DF4422E8E72302FFE01ABF1">
    <w:name w:val="4FC8F8375DF4422E8E72302FFE01ABF1"/>
    <w:rsid w:val="00C6577C"/>
  </w:style>
  <w:style w:type="paragraph" w:customStyle="1" w:styleId="AC5EC421A7F04DB08371449E440025BA">
    <w:name w:val="AC5EC421A7F04DB08371449E440025BA"/>
    <w:rsid w:val="00C6577C"/>
  </w:style>
  <w:style w:type="paragraph" w:customStyle="1" w:styleId="6119D10FC0A5429D8E3D71EF92C79F53">
    <w:name w:val="6119D10FC0A5429D8E3D71EF92C79F53"/>
    <w:rsid w:val="00C6577C"/>
  </w:style>
  <w:style w:type="paragraph" w:customStyle="1" w:styleId="5660B14C10664D0880988113F014215F">
    <w:name w:val="5660B14C10664D0880988113F014215F"/>
    <w:rsid w:val="00C6577C"/>
  </w:style>
  <w:style w:type="paragraph" w:customStyle="1" w:styleId="6A02AA43CBC34B879796969C1EFB31FA">
    <w:name w:val="6A02AA43CBC34B879796969C1EFB31FA"/>
    <w:rsid w:val="00C6577C"/>
  </w:style>
  <w:style w:type="paragraph" w:customStyle="1" w:styleId="678FD3679C2A4B848B6F48562C0917C0">
    <w:name w:val="678FD3679C2A4B848B6F48562C0917C0"/>
    <w:rsid w:val="00C6577C"/>
  </w:style>
  <w:style w:type="paragraph" w:customStyle="1" w:styleId="20DD07AAEFF44E3B971FE83BC3517093">
    <w:name w:val="20DD07AAEFF44E3B971FE83BC3517093"/>
    <w:rsid w:val="00C6577C"/>
  </w:style>
  <w:style w:type="paragraph" w:customStyle="1" w:styleId="B59CD98CF17B4E3396F3066E00405BE2">
    <w:name w:val="B59CD98CF17B4E3396F3066E00405BE2"/>
    <w:rsid w:val="00C6577C"/>
  </w:style>
  <w:style w:type="paragraph" w:customStyle="1" w:styleId="55458169021B495F81B1F6E0BC926CF8">
    <w:name w:val="55458169021B495F81B1F6E0BC926CF8"/>
    <w:rsid w:val="00C65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0301-6C89-414A-9CAF-D836F61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CALL_Template.dotx</Template>
  <TotalTime>0</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Saric</dc:creator>
  <cp:lastModifiedBy>Jasmina Saric</cp:lastModifiedBy>
  <cp:revision>2</cp:revision>
  <cp:lastPrinted>2018-03-13T10:25:00Z</cp:lastPrinted>
  <dcterms:created xsi:type="dcterms:W3CDTF">2018-04-23T08:49:00Z</dcterms:created>
  <dcterms:modified xsi:type="dcterms:W3CDTF">2018-04-23T08:49:00Z</dcterms:modified>
</cp:coreProperties>
</file>